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02" w:rsidRDefault="008B2589">
      <w:pPr>
        <w:ind w:left="-360"/>
        <w:rPr>
          <w:bCs/>
        </w:rPr>
      </w:pPr>
      <w:r>
        <w:rPr>
          <w:b/>
        </w:rPr>
        <w:t xml:space="preserve">Purpose: </w:t>
      </w:r>
      <w:r w:rsidR="003C2D33">
        <w:rPr>
          <w:bCs/>
        </w:rPr>
        <w:t xml:space="preserve">Replaces SP </w:t>
      </w:r>
      <w:r w:rsidR="0094147B">
        <w:rPr>
          <w:bCs/>
        </w:rPr>
        <w:t>01</w:t>
      </w:r>
      <w:r w:rsidR="003C2D33">
        <w:rPr>
          <w:bCs/>
        </w:rPr>
        <w:t>-</w:t>
      </w:r>
      <w:r w:rsidR="0094147B">
        <w:rPr>
          <w:bCs/>
        </w:rPr>
        <w:t>03</w:t>
      </w:r>
      <w:r>
        <w:rPr>
          <w:bCs/>
        </w:rPr>
        <w:t>.</w:t>
      </w:r>
      <w:r w:rsidR="003C2D33">
        <w:rPr>
          <w:bCs/>
        </w:rPr>
        <w:t xml:space="preserve"> </w:t>
      </w:r>
      <w:r w:rsidR="00B5253B">
        <w:rPr>
          <w:bCs/>
        </w:rPr>
        <w:t xml:space="preserve">Clarifies course numbering in light of </w:t>
      </w:r>
      <w:r w:rsidR="0094147B">
        <w:rPr>
          <w:bCs/>
        </w:rPr>
        <w:t xml:space="preserve">the </w:t>
      </w:r>
      <w:r w:rsidR="00B5253B">
        <w:rPr>
          <w:bCs/>
        </w:rPr>
        <w:t>addition of graduate degrees, OLLI courses, and other developments since the school’s founding.</w:t>
      </w:r>
    </w:p>
    <w:p w:rsidR="00DB5202" w:rsidRDefault="00B5253B" w:rsidP="00B5253B">
      <w:pPr>
        <w:tabs>
          <w:tab w:val="left" w:pos="1908"/>
        </w:tabs>
        <w:ind w:left="-360"/>
        <w:rPr>
          <w:bCs/>
          <w:color w:val="800000"/>
        </w:rPr>
      </w:pPr>
      <w:r>
        <w:rPr>
          <w:bCs/>
          <w:color w:val="800000"/>
        </w:rPr>
        <w:tab/>
      </w:r>
    </w:p>
    <w:p w:rsidR="00DB5202" w:rsidRDefault="008B2589">
      <w:pPr>
        <w:ind w:left="-360"/>
        <w:rPr>
          <w:bCs/>
        </w:rPr>
      </w:pPr>
      <w:r>
        <w:rPr>
          <w:b/>
        </w:rPr>
        <w:t xml:space="preserve">Background: </w:t>
      </w:r>
      <w:r w:rsidR="003C2D33">
        <w:rPr>
          <w:bCs/>
        </w:rPr>
        <w:t>The Curriculum Committee</w:t>
      </w:r>
      <w:r w:rsidR="00B5253B">
        <w:rPr>
          <w:bCs/>
        </w:rPr>
        <w:t xml:space="preserve"> </w:t>
      </w:r>
      <w:r w:rsidR="00017638">
        <w:rPr>
          <w:bCs/>
        </w:rPr>
        <w:t>has attempted to make our policy on course numbering match current practices</w:t>
      </w:r>
      <w:r w:rsidR="007823AC">
        <w:rPr>
          <w:bCs/>
        </w:rPr>
        <w:t xml:space="preserve"> to the extent possible. </w:t>
      </w:r>
    </w:p>
    <w:p w:rsidR="00DB5202" w:rsidRDefault="00FD5C25">
      <w:pPr>
        <w:ind w:left="-360"/>
        <w:rPr>
          <w:bCs/>
          <w:color w:val="800000"/>
        </w:rPr>
      </w:pPr>
    </w:p>
    <w:p w:rsidR="00DB5202" w:rsidRDefault="008B2589">
      <w:pPr>
        <w:ind w:left="-360"/>
        <w:rPr>
          <w:bCs/>
        </w:rPr>
      </w:pPr>
      <w:r>
        <w:rPr>
          <w:b/>
        </w:rPr>
        <w:t xml:space="preserve">Accountability: </w:t>
      </w:r>
      <w:r>
        <w:rPr>
          <w:bCs/>
        </w:rPr>
        <w:t>Academic Affairs</w:t>
      </w:r>
    </w:p>
    <w:p w:rsidR="00DB5202" w:rsidRDefault="00FD5C25">
      <w:pPr>
        <w:ind w:left="-360"/>
        <w:rPr>
          <w:bCs/>
          <w:color w:val="800000"/>
        </w:rPr>
      </w:pPr>
    </w:p>
    <w:p w:rsidR="00DB5202" w:rsidRDefault="008B2589">
      <w:pPr>
        <w:ind w:left="-360"/>
        <w:rPr>
          <w:bCs/>
        </w:rPr>
      </w:pPr>
      <w:r>
        <w:rPr>
          <w:b/>
        </w:rPr>
        <w:t xml:space="preserve">Applicability: </w:t>
      </w:r>
      <w:r>
        <w:rPr>
          <w:bCs/>
        </w:rPr>
        <w:t>Program Areas, Students</w:t>
      </w:r>
    </w:p>
    <w:p w:rsidR="00B5253B" w:rsidRDefault="00B5253B">
      <w:pPr>
        <w:rPr>
          <w:b/>
        </w:rPr>
      </w:pPr>
    </w:p>
    <w:p w:rsidR="00333983" w:rsidRDefault="008B2589" w:rsidP="00572B08">
      <w:pPr>
        <w:rPr>
          <w:b/>
          <w:color w:val="800000"/>
        </w:rPr>
      </w:pPr>
      <w:r>
        <w:rPr>
          <w:b/>
        </w:rPr>
        <w:t>Policy:</w:t>
      </w:r>
      <w:r>
        <w:rPr>
          <w:b/>
          <w:color w:val="800000"/>
        </w:rPr>
        <w:t xml:space="preserve"> </w:t>
      </w:r>
      <w:r w:rsidR="0094147B" w:rsidRPr="00156C01">
        <w:t>Programs are expected to number their courses using this policy.</w:t>
      </w:r>
    </w:p>
    <w:p w:rsidR="00B5253B" w:rsidRPr="00450E0F" w:rsidRDefault="00B5253B" w:rsidP="00B5253B">
      <w:pPr>
        <w:jc w:val="center"/>
      </w:pPr>
    </w:p>
    <w:p w:rsidR="00B5253B" w:rsidRPr="00450E0F" w:rsidRDefault="00B5253B" w:rsidP="00B5253B">
      <w:r>
        <w:t>0-099</w:t>
      </w:r>
      <w:r w:rsidRPr="00450E0F">
        <w:tab/>
      </w:r>
      <w:r w:rsidRPr="00450E0F">
        <w:tab/>
      </w:r>
      <w:r>
        <w:t>Sub-collegiate</w:t>
      </w:r>
      <w:r w:rsidRPr="00450E0F">
        <w:t xml:space="preserve"> (no college-level credit) Courses</w:t>
      </w:r>
    </w:p>
    <w:p w:rsidR="00B452D7" w:rsidRDefault="00B452D7" w:rsidP="00B452D7">
      <w:pPr>
        <w:rPr>
          <w:color w:val="FF0000"/>
        </w:rPr>
      </w:pPr>
      <w:r w:rsidRPr="00B452D7">
        <w:t>100-499</w:t>
      </w:r>
      <w:r w:rsidRPr="00B452D7">
        <w:tab/>
        <w:t>Baccalaureate courses</w:t>
      </w:r>
      <w:r w:rsidRPr="00B452D7">
        <w:rPr>
          <w:color w:val="FF0000"/>
        </w:rPr>
        <w:t xml:space="preserve"> </w:t>
      </w:r>
    </w:p>
    <w:p w:rsidR="00B5253B" w:rsidRPr="00450E0F" w:rsidRDefault="00B5253B" w:rsidP="00B5253B">
      <w:r w:rsidRPr="00450E0F">
        <w:t>100-299</w:t>
      </w:r>
      <w:r w:rsidRPr="00450E0F">
        <w:tab/>
        <w:t>Lower-Division Courses</w:t>
      </w:r>
    </w:p>
    <w:p w:rsidR="00B5253B" w:rsidRPr="00450E0F" w:rsidRDefault="00B5253B" w:rsidP="00B5253B">
      <w:r w:rsidRPr="00450E0F">
        <w:t>300-499</w:t>
      </w:r>
      <w:r w:rsidRPr="00450E0F">
        <w:tab/>
        <w:t>Upper-Division Courses</w:t>
      </w:r>
      <w:r w:rsidR="00014182">
        <w:rPr>
          <w:rStyle w:val="FootnoteReference"/>
        </w:rPr>
        <w:footnoteReference w:id="1"/>
      </w:r>
    </w:p>
    <w:p w:rsidR="00034FE4" w:rsidRPr="005E1C5D" w:rsidRDefault="00034FE4" w:rsidP="00034FE4">
      <w:bookmarkStart w:id="0" w:name="_GoBack"/>
      <w:bookmarkEnd w:id="0"/>
      <w:r>
        <w:t>490-499</w:t>
      </w:r>
      <w:r w:rsidR="00B5253B" w:rsidRPr="005E1C5D">
        <w:tab/>
      </w:r>
      <w:r w:rsidRPr="005E1C5D">
        <w:t>Special Topics- variable topic/credit courses</w:t>
      </w:r>
    </w:p>
    <w:p w:rsidR="00034FE4" w:rsidRPr="005E1C5D" w:rsidRDefault="00034FE4" w:rsidP="00034FE4">
      <w:r w:rsidRPr="005E1C5D">
        <w:tab/>
      </w:r>
      <w:r w:rsidRPr="005E1C5D">
        <w:tab/>
        <w:t>Independent Research Course- variable credit</w:t>
      </w:r>
    </w:p>
    <w:p w:rsidR="00034FE4" w:rsidRPr="005E1C5D" w:rsidRDefault="00034FE4" w:rsidP="00034FE4">
      <w:pPr>
        <w:pStyle w:val="NoSpacing"/>
        <w:ind w:left="720" w:firstLine="720"/>
        <w:rPr>
          <w:rFonts w:ascii="Times New Roman" w:hAnsi="Times New Roman" w:cs="Times New Roman"/>
          <w:sz w:val="24"/>
          <w:szCs w:val="24"/>
        </w:rPr>
      </w:pPr>
      <w:r w:rsidRPr="005E1C5D">
        <w:rPr>
          <w:rFonts w:ascii="Times New Roman" w:hAnsi="Times New Roman" w:cs="Times New Roman"/>
          <w:sz w:val="24"/>
          <w:szCs w:val="24"/>
        </w:rPr>
        <w:t>Directed Studies Course- variable topic/credit courses</w:t>
      </w:r>
    </w:p>
    <w:p w:rsidR="00034FE4" w:rsidRPr="005E1C5D" w:rsidRDefault="00034FE4" w:rsidP="00034FE4">
      <w:pPr>
        <w:ind w:left="720" w:firstLine="720"/>
      </w:pPr>
      <w:r w:rsidRPr="005E1C5D">
        <w:t>Service Learning/Internship Course- variable credit</w:t>
      </w:r>
    </w:p>
    <w:p w:rsidR="00B5253B" w:rsidRPr="005E1C5D" w:rsidRDefault="00B5253B" w:rsidP="00B5253B">
      <w:pPr>
        <w:pStyle w:val="NoSpacing"/>
        <w:rPr>
          <w:rFonts w:ascii="Times New Roman" w:hAnsi="Times New Roman" w:cs="Times New Roman"/>
          <w:sz w:val="24"/>
          <w:szCs w:val="24"/>
        </w:rPr>
      </w:pPr>
      <w:r w:rsidRPr="005E1C5D">
        <w:rPr>
          <w:rFonts w:ascii="Times New Roman" w:hAnsi="Times New Roman" w:cs="Times New Roman"/>
          <w:sz w:val="24"/>
          <w:szCs w:val="24"/>
        </w:rPr>
        <w:tab/>
      </w:r>
      <w:r w:rsidRPr="005E1C5D">
        <w:rPr>
          <w:rFonts w:ascii="Times New Roman" w:hAnsi="Times New Roman" w:cs="Times New Roman"/>
          <w:sz w:val="24"/>
          <w:szCs w:val="24"/>
        </w:rPr>
        <w:tab/>
        <w:t>Senior Thes</w:t>
      </w:r>
      <w:r w:rsidR="007823AC">
        <w:rPr>
          <w:rFonts w:ascii="Times New Roman" w:hAnsi="Times New Roman" w:cs="Times New Roman"/>
          <w:sz w:val="24"/>
          <w:szCs w:val="24"/>
        </w:rPr>
        <w:t>i</w:t>
      </w:r>
      <w:r w:rsidRPr="005E1C5D">
        <w:rPr>
          <w:rFonts w:ascii="Times New Roman" w:hAnsi="Times New Roman" w:cs="Times New Roman"/>
          <w:sz w:val="24"/>
          <w:szCs w:val="24"/>
        </w:rPr>
        <w:t>s Course- variable topic/credit courses</w:t>
      </w:r>
    </w:p>
    <w:p w:rsidR="00B5253B" w:rsidRDefault="00B5253B" w:rsidP="00B5253B">
      <w:r w:rsidRPr="005E1C5D">
        <w:tab/>
      </w:r>
      <w:r w:rsidRPr="005E1C5D">
        <w:tab/>
        <w:t>Undergraduate Capstone Course</w:t>
      </w:r>
    </w:p>
    <w:p w:rsidR="00B5253B" w:rsidRPr="005E1C5D" w:rsidRDefault="00B5253B" w:rsidP="00B5253B">
      <w:r w:rsidRPr="00B452D7">
        <w:t>500-699</w:t>
      </w:r>
      <w:r w:rsidRPr="005E1C5D">
        <w:tab/>
        <w:t>Graduate and Teacher Credential Courses</w:t>
      </w:r>
    </w:p>
    <w:p w:rsidR="00534F09" w:rsidRDefault="00534F09" w:rsidP="00B5253B">
      <w:r>
        <w:t>700-799</w:t>
      </w:r>
      <w:r>
        <w:tab/>
      </w:r>
      <w:r w:rsidR="00F71F4F">
        <w:t>[</w:t>
      </w:r>
      <w:r w:rsidR="001B1A08">
        <w:t>Reserved for future unseen uses</w:t>
      </w:r>
      <w:r w:rsidR="00F71F4F">
        <w:t>]</w:t>
      </w:r>
    </w:p>
    <w:p w:rsidR="00B5253B" w:rsidRDefault="00017638" w:rsidP="00B5253B">
      <w:r>
        <w:t>800-899</w:t>
      </w:r>
      <w:r w:rsidR="00B5253B">
        <w:tab/>
      </w:r>
      <w:r>
        <w:t>Continuing education units</w:t>
      </w:r>
      <w:r>
        <w:rPr>
          <w:rStyle w:val="FootnoteReference"/>
        </w:rPr>
        <w:footnoteReference w:id="2"/>
      </w:r>
    </w:p>
    <w:p w:rsidR="00B5253B" w:rsidRDefault="00017638" w:rsidP="00B5253B">
      <w:r>
        <w:t>900-999</w:t>
      </w:r>
      <w:r w:rsidR="00B5253B">
        <w:tab/>
      </w:r>
      <w:r>
        <w:t>Credit, non-degree courses</w:t>
      </w:r>
    </w:p>
    <w:p w:rsidR="00333983" w:rsidRPr="00572B08" w:rsidRDefault="00017638" w:rsidP="00572B08">
      <w:r>
        <w:t>1000-1099</w:t>
      </w:r>
      <w:r>
        <w:tab/>
      </w:r>
      <w:r w:rsidR="00034FE4">
        <w:t>N</w:t>
      </w:r>
      <w:r>
        <w:t>on-credit, non-graded courses (e.g., OLLI)</w:t>
      </w:r>
    </w:p>
    <w:sectPr w:rsidR="00333983" w:rsidRPr="00572B08" w:rsidSect="00572B08">
      <w:headerReference w:type="default" r:id="rId8"/>
      <w:footerReference w:type="default" r:id="rId9"/>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589" w:rsidRDefault="008B2589">
      <w:r>
        <w:separator/>
      </w:r>
    </w:p>
  </w:endnote>
  <w:endnote w:type="continuationSeparator" w:id="0">
    <w:p w:rsidR="008B2589" w:rsidRDefault="008B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983" w:rsidRDefault="008B2589">
    <w:pPr>
      <w:pStyle w:val="Footer"/>
      <w:jc w:val="right"/>
      <w:rPr>
        <w:i/>
        <w:iCs/>
        <w:sz w:val="12"/>
      </w:rPr>
    </w:pPr>
    <w:r>
      <w:rPr>
        <w:i/>
        <w:iCs/>
        <w:sz w:val="12"/>
      </w:rPr>
      <w:t>REV 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589" w:rsidRDefault="008B2589">
      <w:r>
        <w:separator/>
      </w:r>
    </w:p>
  </w:footnote>
  <w:footnote w:type="continuationSeparator" w:id="0">
    <w:p w:rsidR="008B2589" w:rsidRDefault="008B2589">
      <w:r>
        <w:continuationSeparator/>
      </w:r>
    </w:p>
  </w:footnote>
  <w:footnote w:id="1">
    <w:p w:rsidR="00014182" w:rsidRDefault="00014182">
      <w:pPr>
        <w:pStyle w:val="FootnoteText"/>
      </w:pPr>
      <w:r>
        <w:rPr>
          <w:rStyle w:val="FootnoteReference"/>
        </w:rPr>
        <w:footnoteRef/>
      </w:r>
      <w:r>
        <w:t xml:space="preserve"> State and federal financial aid for undergraduate students is restricted to use on undergraduate courses. Thus, courses for baccalaureate students with a numbering of 500 or higher makes it financially burdensome for students on financial aid.</w:t>
      </w:r>
    </w:p>
  </w:footnote>
  <w:footnote w:id="2">
    <w:p w:rsidR="00017638" w:rsidRDefault="00017638">
      <w:pPr>
        <w:pStyle w:val="FootnoteText"/>
      </w:pPr>
      <w:r>
        <w:rPr>
          <w:rStyle w:val="FootnoteReference"/>
        </w:rPr>
        <w:footnoteRef/>
      </w:r>
      <w:r>
        <w:t xml:space="preserve"> 800-899 and 900-999 are used for teachers to earn continuing education units (CEUs) or course credits for certification. As some school districts use CEUs, while others use credits, both are available at CI. The difference is in the amount of instruction time per unit or credit (10 for CEUs, 15 for credits).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983" w:rsidRDefault="00DD05D9">
    <w:pPr>
      <w:pStyle w:val="Header"/>
    </w:pPr>
    <w:r>
      <w:rPr>
        <w:noProof/>
      </w:rPr>
      <w:drawing>
        <wp:inline distT="0" distB="0" distL="0" distR="0">
          <wp:extent cx="5928360" cy="1196340"/>
          <wp:effectExtent l="0" t="0" r="0" b="3810"/>
          <wp:docPr id="1" name="Picture 1" descr="AP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360" cy="1196340"/>
                  </a:xfrm>
                  <a:prstGeom prst="rect">
                    <a:avLst/>
                  </a:prstGeom>
                  <a:noFill/>
                  <a:ln>
                    <a:noFill/>
                  </a:ln>
                </pic:spPr>
              </pic:pic>
            </a:graphicData>
          </a:graphic>
        </wp:inline>
      </w:drawing>
    </w:r>
  </w:p>
  <w:p w:rsidR="00333983" w:rsidRDefault="008B2589">
    <w:pPr>
      <w:pStyle w:val="BodyText"/>
      <w:tabs>
        <w:tab w:val="left" w:pos="1620"/>
        <w:tab w:val="left" w:pos="5760"/>
      </w:tabs>
      <w:ind w:firstLine="2160"/>
    </w:pPr>
    <w:r>
      <w:rPr>
        <w:b/>
        <w:bCs/>
        <w:sz w:val="26"/>
      </w:rPr>
      <w:t>Division</w:t>
    </w:r>
    <w:r w:rsidR="00F13CD6">
      <w:rPr>
        <w:b/>
        <w:bCs/>
        <w:sz w:val="26"/>
      </w:rPr>
      <w:t xml:space="preserve"> of Academic Affairs</w:t>
    </w:r>
    <w:r>
      <w:tab/>
    </w:r>
    <w:r>
      <w:rPr>
        <w:b/>
        <w:bCs/>
      </w:rPr>
      <w:t>Policy Number:</w:t>
    </w:r>
    <w:r>
      <w:t xml:space="preserve"> SP </w:t>
    </w:r>
    <w:r w:rsidR="00F13CD6">
      <w:t>16-02</w:t>
    </w:r>
  </w:p>
  <w:p w:rsidR="00333983" w:rsidRDefault="008B2589">
    <w:pPr>
      <w:pStyle w:val="Header"/>
      <w:tabs>
        <w:tab w:val="clear" w:pos="4320"/>
        <w:tab w:val="clear" w:pos="8640"/>
        <w:tab w:val="left" w:pos="1440"/>
        <w:tab w:val="left" w:pos="3600"/>
        <w:tab w:val="left" w:pos="5760"/>
      </w:tabs>
      <w:ind w:firstLine="2160"/>
      <w:rPr>
        <w:sz w:val="22"/>
      </w:rPr>
    </w:pPr>
    <w:r>
      <w:rPr>
        <w:b/>
        <w:bCs/>
        <w:sz w:val="22"/>
      </w:rPr>
      <w:t>Approved By:</w:t>
    </w:r>
    <w:r>
      <w:rPr>
        <w:sz w:val="22"/>
      </w:rPr>
      <w:tab/>
    </w:r>
    <w:r w:rsidR="00F13CD6">
      <w:rPr>
        <w:sz w:val="22"/>
      </w:rPr>
      <w:t>Academic Senate</w:t>
    </w:r>
    <w:r>
      <w:rPr>
        <w:sz w:val="22"/>
      </w:rPr>
      <w:tab/>
    </w:r>
    <w:r>
      <w:rPr>
        <w:b/>
        <w:bCs/>
        <w:sz w:val="22"/>
      </w:rPr>
      <w:t>Effective Date:</w:t>
    </w:r>
    <w:r>
      <w:rPr>
        <w:sz w:val="22"/>
      </w:rPr>
      <w:t xml:space="preserve"> </w:t>
    </w:r>
    <w:r w:rsidR="00F13CD6">
      <w:rPr>
        <w:sz w:val="22"/>
      </w:rPr>
      <w:t>Fall 2017</w:t>
    </w:r>
  </w:p>
  <w:p w:rsidR="00333983" w:rsidRDefault="008B2589" w:rsidP="00F13CD6">
    <w:pPr>
      <w:tabs>
        <w:tab w:val="left" w:pos="1440"/>
        <w:tab w:val="left" w:pos="3600"/>
        <w:tab w:val="left" w:pos="5760"/>
      </w:tabs>
      <w:ind w:firstLine="2160"/>
      <w:rPr>
        <w:sz w:val="22"/>
      </w:rPr>
    </w:pPr>
    <w:r>
      <w:rPr>
        <w:sz w:val="22"/>
      </w:rPr>
      <w:tab/>
    </w:r>
    <w:r w:rsidR="00F13CD6">
      <w:rPr>
        <w:sz w:val="22"/>
      </w:rPr>
      <w:t>December 6, 2016</w:t>
    </w:r>
    <w:r>
      <w:rPr>
        <w:sz w:val="22"/>
      </w:rPr>
      <w:tab/>
    </w:r>
    <w:r>
      <w:rPr>
        <w:b/>
        <w:bCs/>
        <w:sz w:val="22"/>
      </w:rPr>
      <w:t>Page</w:t>
    </w:r>
    <w:r>
      <w:rPr>
        <w:sz w:val="22"/>
      </w:rPr>
      <w:t xml:space="preserve"> 1 of 1</w:t>
    </w:r>
  </w:p>
  <w:p w:rsidR="00333983" w:rsidRDefault="00DD05D9">
    <w:pPr>
      <w:tabs>
        <w:tab w:val="left" w:pos="1440"/>
        <w:tab w:val="left" w:pos="3600"/>
        <w:tab w:val="left" w:pos="5760"/>
      </w:tabs>
      <w:ind w:firstLine="2160"/>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73660</wp:posOffset>
              </wp:positionV>
              <wp:extent cx="6400800" cy="342900"/>
              <wp:effectExtent l="9525" t="9525"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rsidR="00333983" w:rsidRDefault="008B2589">
                          <w:pPr>
                            <w:pStyle w:val="Heading5"/>
                            <w:ind w:left="0"/>
                            <w:jc w:val="center"/>
                            <w:rPr>
                              <w:sz w:val="28"/>
                            </w:rPr>
                          </w:pPr>
                          <w:r>
                            <w:rPr>
                              <w:sz w:val="28"/>
                            </w:rPr>
                            <w:t xml:space="preserve">Policy on </w:t>
                          </w:r>
                          <w:r w:rsidR="00B5253B">
                            <w:rPr>
                              <w:sz w:val="28"/>
                            </w:rPr>
                            <w:t>Course Numbering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5.8pt;width:7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">
              <v:textbox>
                <w:txbxContent>
                  <w:p w:rsidR="00333983" w:rsidRDefault="008B2589">
                    <w:pPr>
                      <w:pStyle w:val="Heading5"/>
                      <w:ind w:left="0"/>
                      <w:jc w:val="center"/>
                      <w:rPr>
                        <w:sz w:val="28"/>
                      </w:rPr>
                    </w:pPr>
                    <w:r>
                      <w:rPr>
                        <w:sz w:val="28"/>
                      </w:rPr>
                      <w:t xml:space="preserve">Policy on </w:t>
                    </w:r>
                    <w:r w:rsidR="00B5253B">
                      <w:rPr>
                        <w:sz w:val="28"/>
                      </w:rPr>
                      <w:t>Course Numbering</w:t>
                    </w:r>
                  </w:p>
                </w:txbxContent>
              </v:textbox>
            </v:shape>
          </w:pict>
        </mc:Fallback>
      </mc:AlternateContent>
    </w:r>
  </w:p>
  <w:p w:rsidR="00333983" w:rsidRDefault="00FD5C25">
    <w:pPr>
      <w:pStyle w:val="Heading4"/>
      <w:tabs>
        <w:tab w:val="left" w:pos="3780"/>
        <w:tab w:val="left" w:pos="5760"/>
      </w:tabs>
      <w:ind w:firstLine="2160"/>
      <w:rPr>
        <w:color w:val="000000"/>
        <w:sz w:val="22"/>
      </w:rPr>
    </w:pPr>
  </w:p>
  <w:p w:rsidR="00333983" w:rsidRDefault="00FD5C25">
    <w:pPr>
      <w:pStyle w:val="Header"/>
      <w:tabs>
        <w:tab w:val="left" w:pos="3780"/>
        <w:tab w:val="left" w:pos="5760"/>
      </w:tabs>
      <w:ind w:firstLine="2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450963"/>
    <w:multiLevelType w:val="hybridMultilevel"/>
    <w:tmpl w:val="7B30513C"/>
    <w:lvl w:ilvl="0" w:tplc="D0B4335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6D454240"/>
    <w:multiLevelType w:val="hybridMultilevel"/>
    <w:tmpl w:val="0450CD60"/>
    <w:lvl w:ilvl="0" w:tplc="DAE06AC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CA"/>
    <w:rsid w:val="00014182"/>
    <w:rsid w:val="00017638"/>
    <w:rsid w:val="00034FE4"/>
    <w:rsid w:val="000C0E05"/>
    <w:rsid w:val="000C51CA"/>
    <w:rsid w:val="00156C01"/>
    <w:rsid w:val="00195FAF"/>
    <w:rsid w:val="001B1A08"/>
    <w:rsid w:val="003C2D33"/>
    <w:rsid w:val="00513F7E"/>
    <w:rsid w:val="00534F09"/>
    <w:rsid w:val="00572B08"/>
    <w:rsid w:val="007227C3"/>
    <w:rsid w:val="007823AC"/>
    <w:rsid w:val="008B2589"/>
    <w:rsid w:val="0094147B"/>
    <w:rsid w:val="00B452D7"/>
    <w:rsid w:val="00B5253B"/>
    <w:rsid w:val="00BC4464"/>
    <w:rsid w:val="00DC59D2"/>
    <w:rsid w:val="00DD05D9"/>
    <w:rsid w:val="00F13CD6"/>
    <w:rsid w:val="00F71F4F"/>
    <w:rsid w:val="00FD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79A85CBE-93BC-4E38-BF11-73EB01CA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customStyle="1" w:styleId="Default">
    <w:name w:val="Default"/>
    <w:rsid w:val="003C2D33"/>
    <w:pPr>
      <w:autoSpaceDE w:val="0"/>
      <w:autoSpaceDN w:val="0"/>
      <w:adjustRightInd w:val="0"/>
    </w:pPr>
    <w:rPr>
      <w:color w:val="000000"/>
      <w:sz w:val="24"/>
      <w:szCs w:val="24"/>
    </w:rPr>
  </w:style>
  <w:style w:type="paragraph" w:styleId="NoSpacing">
    <w:name w:val="No Spacing"/>
    <w:uiPriority w:val="1"/>
    <w:qFormat/>
    <w:rsid w:val="00B5253B"/>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17638"/>
    <w:rPr>
      <w:sz w:val="20"/>
      <w:szCs w:val="20"/>
    </w:rPr>
  </w:style>
  <w:style w:type="character" w:customStyle="1" w:styleId="FootnoteTextChar">
    <w:name w:val="Footnote Text Char"/>
    <w:basedOn w:val="DefaultParagraphFont"/>
    <w:link w:val="FootnoteText"/>
    <w:uiPriority w:val="99"/>
    <w:semiHidden/>
    <w:rsid w:val="00017638"/>
  </w:style>
  <w:style w:type="character" w:styleId="FootnoteReference">
    <w:name w:val="footnote reference"/>
    <w:basedOn w:val="DefaultParagraphFont"/>
    <w:uiPriority w:val="99"/>
    <w:semiHidden/>
    <w:unhideWhenUsed/>
    <w:rsid w:val="00017638"/>
    <w:rPr>
      <w:vertAlign w:val="superscript"/>
    </w:rPr>
  </w:style>
  <w:style w:type="paragraph" w:styleId="BalloonText">
    <w:name w:val="Balloon Text"/>
    <w:basedOn w:val="Normal"/>
    <w:link w:val="BalloonTextChar"/>
    <w:uiPriority w:val="99"/>
    <w:semiHidden/>
    <w:unhideWhenUsed/>
    <w:rsid w:val="009414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A9011-CC92-4A41-A682-70C7D597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4</TotalTime>
  <Pages>1</Pages>
  <Words>134</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1114</CharactersWithSpaces>
  <SharedDoc>false</SharedDoc>
  <HLinks>
    <vt:vector size="6" baseType="variant">
      <vt:variant>
        <vt:i4>7929948</vt:i4>
      </vt:variant>
      <vt:variant>
        <vt:i4>2485</vt:i4>
      </vt:variant>
      <vt:variant>
        <vt:i4>1025</vt:i4>
      </vt:variant>
      <vt:variant>
        <vt:i4>1</vt:i4>
      </vt:variant>
      <vt:variant>
        <vt:lpwstr>APT_Header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dc:description/>
  <cp:lastModifiedBy>Daniels, David</cp:lastModifiedBy>
  <cp:revision>4</cp:revision>
  <cp:lastPrinted>2004-02-03T16:18:00Z</cp:lastPrinted>
  <dcterms:created xsi:type="dcterms:W3CDTF">2017-03-08T17:33:00Z</dcterms:created>
  <dcterms:modified xsi:type="dcterms:W3CDTF">2017-03-10T19:28:00Z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1280074272</vt:i4>
  </property>
  <property fmtid="{D5CDD505-2E9C-101B-9397-08002B2CF9AE}" pid="3" name="_EmailSubject">
    <vt:lpwstr>Proposed policies from SAPP</vt:lpwstr>
  </property>
  <property fmtid="{D5CDD505-2E9C-101B-9397-08002B2CF9AE}" pid="4" name="_AuthorEmail">
    <vt:lpwstr>jesse.elliott@csuci.edu</vt:lpwstr>
  </property>
  <property fmtid="{D5CDD505-2E9C-101B-9397-08002B2CF9AE}" pid="5" name="_AuthorEmailDisplayName">
    <vt:lpwstr>Elliott, Jesse</vt:lpwstr>
  </property>
  <property fmtid="{D5CDD505-2E9C-101B-9397-08002B2CF9AE}" pid="6" name="_ReviewingToolsShownOnce">
    <vt:lpwstr/>
  </property>
</Properties>
</file>