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28555" w14:textId="11E49F4C" w:rsidR="00C42851" w:rsidRDefault="00C42851" w:rsidP="00C42851">
      <w:pPr>
        <w:rPr>
          <w:b/>
          <w:color w:val="000000"/>
        </w:rPr>
      </w:pPr>
      <w:r>
        <w:rPr>
          <w:b/>
          <w:color w:val="000000"/>
        </w:rPr>
        <w:t xml:space="preserve">PURPOSE: </w:t>
      </w:r>
    </w:p>
    <w:p w14:paraId="662CD576" w14:textId="6105F864" w:rsidR="005F1A8A" w:rsidRPr="005F1A8A" w:rsidRDefault="005F1A8A" w:rsidP="00C42851">
      <w:pPr>
        <w:rPr>
          <w:color w:val="000000"/>
        </w:rPr>
      </w:pPr>
      <w:r w:rsidRPr="005F1A8A">
        <w:rPr>
          <w:color w:val="000000"/>
        </w:rPr>
        <w:t>To amend Article 3.3 of the Academic Senate Bylaws.</w:t>
      </w:r>
    </w:p>
    <w:p w14:paraId="39A1DE94" w14:textId="77777777" w:rsidR="00C42851" w:rsidRDefault="00C42851" w:rsidP="00C42851">
      <w:pPr>
        <w:rPr>
          <w:b/>
          <w:color w:val="000000"/>
        </w:rPr>
      </w:pPr>
    </w:p>
    <w:p w14:paraId="3C064CFB" w14:textId="0F6C8A13" w:rsidR="00110A6F" w:rsidRDefault="00466592" w:rsidP="00C42851">
      <w:pPr>
        <w:rPr>
          <w:bCs/>
          <w:color w:val="000000"/>
        </w:rPr>
      </w:pPr>
      <w:r>
        <w:rPr>
          <w:b/>
          <w:color w:val="000000"/>
        </w:rPr>
        <w:t>BACKGROUND</w:t>
      </w:r>
      <w:r w:rsidR="00D67A2B">
        <w:rPr>
          <w:b/>
          <w:color w:val="000000"/>
        </w:rPr>
        <w:t xml:space="preserve">: </w:t>
      </w:r>
      <w:r w:rsidR="00CF4E7C">
        <w:rPr>
          <w:b/>
          <w:color w:val="000000"/>
        </w:rPr>
        <w:br/>
      </w:r>
      <w:r w:rsidR="00C42851" w:rsidRPr="00C42851">
        <w:t>The Bylaws of the CSU Channel Islands Academic Senate were last revised in AY12-13. There is no mechanism for selecting a Senate Officer in the case that no nominations are received by the April 1 deadline. This proposal remedies that omission</w:t>
      </w:r>
      <w:r w:rsidR="00C63CFE">
        <w:rPr>
          <w:bCs/>
          <w:color w:val="000000"/>
        </w:rPr>
        <w:t xml:space="preserve"> and provides a mechanism to ensure positions are filled by the end of the academic year.</w:t>
      </w:r>
    </w:p>
    <w:p w14:paraId="588A1200" w14:textId="77777777" w:rsidR="003C2AFC" w:rsidRDefault="003C2AFC">
      <w:pPr>
        <w:rPr>
          <w:bCs/>
          <w:color w:val="000000"/>
        </w:rPr>
      </w:pPr>
    </w:p>
    <w:p w14:paraId="5B837CD9" w14:textId="77777777" w:rsidR="00D81305" w:rsidRDefault="00466592" w:rsidP="00D81305">
      <w:pPr>
        <w:rPr>
          <w:b/>
          <w:bCs/>
          <w:color w:val="000000"/>
        </w:rPr>
      </w:pPr>
      <w:r w:rsidRPr="00466592">
        <w:rPr>
          <w:b/>
          <w:bCs/>
          <w:color w:val="000000"/>
        </w:rPr>
        <w:t>POLICY:</w:t>
      </w:r>
    </w:p>
    <w:p w14:paraId="26539021" w14:textId="1287FD0B" w:rsidR="00B20721" w:rsidRPr="00D81305" w:rsidRDefault="00997604" w:rsidP="00D81305">
      <w:pPr>
        <w:rPr>
          <w:b/>
          <w:bCs/>
          <w:color w:val="000000"/>
        </w:rPr>
      </w:pPr>
      <w:r>
        <w:rPr>
          <w:bCs/>
          <w:color w:val="000000"/>
        </w:rPr>
        <w:t xml:space="preserve">Drafted by: </w:t>
      </w:r>
      <w:r w:rsidR="00C42851">
        <w:rPr>
          <w:bCs/>
          <w:color w:val="000000"/>
        </w:rPr>
        <w:t>Senate Executive Committ</w:t>
      </w:r>
      <w:bookmarkStart w:id="0" w:name="_GoBack"/>
      <w:bookmarkEnd w:id="0"/>
      <w:r w:rsidR="00C42851">
        <w:rPr>
          <w:bCs/>
          <w:color w:val="000000"/>
        </w:rPr>
        <w:t>ee 2016-2017</w:t>
      </w:r>
    </w:p>
    <w:p w14:paraId="38EDFEB5" w14:textId="492EDFFC" w:rsidR="00DE5941" w:rsidRDefault="00DE5941" w:rsidP="006D2AE7">
      <w:pPr>
        <w:rPr>
          <w:bCs/>
          <w:color w:val="000000"/>
        </w:rPr>
      </w:pPr>
    </w:p>
    <w:p w14:paraId="02B15645" w14:textId="77777777" w:rsidR="00C63CFE" w:rsidRDefault="00C63CFE" w:rsidP="00C63CFE">
      <w:pPr>
        <w:ind w:left="270" w:hanging="270"/>
        <w:rPr>
          <w:b/>
          <w:color w:val="000000"/>
        </w:rPr>
      </w:pPr>
      <w:r>
        <w:rPr>
          <w:b/>
          <w:color w:val="000000"/>
        </w:rPr>
        <w:t xml:space="preserve">Accountability: </w:t>
      </w:r>
    </w:p>
    <w:p w14:paraId="68475521" w14:textId="6DE33AF9" w:rsidR="00C63CFE" w:rsidRDefault="00C63CFE" w:rsidP="00C63CFE">
      <w:pPr>
        <w:ind w:left="270" w:hanging="270"/>
        <w:rPr>
          <w:bCs/>
          <w:color w:val="000000"/>
        </w:rPr>
      </w:pPr>
      <w:r>
        <w:rPr>
          <w:bCs/>
          <w:color w:val="000000"/>
        </w:rPr>
        <w:t>Senate Executive Committee, Committee on Committees</w:t>
      </w:r>
    </w:p>
    <w:p w14:paraId="1399B872" w14:textId="77777777" w:rsidR="00C63CFE" w:rsidRDefault="00C63CFE" w:rsidP="00C63CFE">
      <w:pPr>
        <w:rPr>
          <w:bCs/>
          <w:color w:val="000000"/>
        </w:rPr>
      </w:pPr>
    </w:p>
    <w:p w14:paraId="0B45B5A6" w14:textId="77777777" w:rsidR="00C63CFE" w:rsidRDefault="00C63CFE" w:rsidP="00C63CFE">
      <w:pPr>
        <w:ind w:left="270" w:hanging="270"/>
        <w:rPr>
          <w:b/>
          <w:color w:val="000000"/>
        </w:rPr>
      </w:pPr>
      <w:r>
        <w:rPr>
          <w:b/>
          <w:color w:val="000000"/>
        </w:rPr>
        <w:t xml:space="preserve">Applicability: </w:t>
      </w:r>
    </w:p>
    <w:p w14:paraId="0C5658AE" w14:textId="415A6090" w:rsidR="00C63CFE" w:rsidRDefault="00C63CFE" w:rsidP="00C63CFE">
      <w:pPr>
        <w:ind w:left="270" w:hanging="270"/>
        <w:rPr>
          <w:bCs/>
          <w:color w:val="000000"/>
        </w:rPr>
      </w:pPr>
      <w:r>
        <w:rPr>
          <w:bCs/>
          <w:color w:val="000000"/>
        </w:rPr>
        <w:t>Academic Senate; Senators</w:t>
      </w:r>
    </w:p>
    <w:p w14:paraId="6794C79A" w14:textId="77777777" w:rsidR="00C63CFE" w:rsidRDefault="00C63CFE" w:rsidP="00C63CFE">
      <w:pPr>
        <w:rPr>
          <w:b/>
          <w:color w:val="000000"/>
        </w:rPr>
      </w:pPr>
    </w:p>
    <w:p w14:paraId="04B785D1" w14:textId="77777777" w:rsidR="00D67A2B" w:rsidRDefault="00D67A2B" w:rsidP="006D2AE7">
      <w:pPr>
        <w:rPr>
          <w:b/>
          <w:color w:val="000000"/>
        </w:rPr>
      </w:pPr>
      <w:r w:rsidRPr="00F95BAE">
        <w:rPr>
          <w:b/>
          <w:color w:val="000000"/>
        </w:rPr>
        <w:t>Definition(s):</w:t>
      </w:r>
      <w:r>
        <w:rPr>
          <w:color w:val="000000"/>
        </w:rPr>
        <w:t xml:space="preserve"> </w:t>
      </w:r>
      <w:r w:rsidR="003C2AFC">
        <w:rPr>
          <w:color w:val="000000"/>
        </w:rPr>
        <w:t>N/A</w:t>
      </w:r>
      <w:r w:rsidR="00CF4E7C">
        <w:rPr>
          <w:color w:val="000000"/>
        </w:rPr>
        <w:br/>
      </w:r>
    </w:p>
    <w:p w14:paraId="0F955368" w14:textId="77777777" w:rsidR="00A353DF" w:rsidRDefault="00CF4E7C" w:rsidP="006D2AE7">
      <w:pPr>
        <w:rPr>
          <w:bCs/>
          <w:color w:val="000000"/>
        </w:rPr>
      </w:pPr>
      <w:r w:rsidRPr="000E0C76">
        <w:rPr>
          <w:b/>
          <w:color w:val="000000"/>
        </w:rPr>
        <w:t xml:space="preserve">Policy </w:t>
      </w:r>
      <w:r w:rsidR="00466592" w:rsidRPr="000E0C76">
        <w:rPr>
          <w:b/>
          <w:color w:val="000000"/>
        </w:rPr>
        <w:t>Text</w:t>
      </w:r>
      <w:r w:rsidR="00D67A2B" w:rsidRPr="000E0C76">
        <w:rPr>
          <w:b/>
          <w:color w:val="000000"/>
        </w:rPr>
        <w:t xml:space="preserve">: </w:t>
      </w:r>
    </w:p>
    <w:p w14:paraId="05991406" w14:textId="77777777" w:rsidR="00C42851" w:rsidRPr="005F1A8A" w:rsidRDefault="00C42851" w:rsidP="00C42851">
      <w:r w:rsidRPr="005F1A8A">
        <w:t>An additional subsection shall be added to Article 3.3, as detailed below.</w:t>
      </w:r>
    </w:p>
    <w:p w14:paraId="5CA1CEF8" w14:textId="77777777" w:rsidR="00C42851" w:rsidRPr="005F1A8A" w:rsidRDefault="00C42851" w:rsidP="00C42851"/>
    <w:p w14:paraId="468DE10D" w14:textId="77777777" w:rsidR="00C42851" w:rsidRPr="005F1A8A" w:rsidRDefault="00C42851" w:rsidP="00C42851">
      <w:r w:rsidRPr="005F1A8A">
        <w:t>Article 3.3</w:t>
      </w:r>
    </w:p>
    <w:p w14:paraId="4BFF8B36" w14:textId="5FFB58C5" w:rsidR="00C42851" w:rsidRPr="005F1A8A" w:rsidRDefault="00C42851" w:rsidP="00C42851">
      <w:pPr>
        <w:ind w:left="720" w:hanging="360"/>
      </w:pPr>
      <w:r w:rsidRPr="005F1A8A">
        <w:t xml:space="preserve">g)  In the event that no nominations are received for a Senate Officer position by the April 1 deadline, </w:t>
      </w:r>
      <w:r w:rsidR="00012CD3">
        <w:t xml:space="preserve">nominations will remain open until a nomination has been accepted per item (ii) below </w:t>
      </w:r>
      <w:r w:rsidR="00C63CFE">
        <w:t xml:space="preserve">or until one week after the last regularly scheduled spring meeting of the Academic Senate, whichever comes first. </w:t>
      </w:r>
      <w:r w:rsidR="00012CD3">
        <w:t>Should a nomination be accepted per item (ii), the</w:t>
      </w:r>
      <w:r w:rsidR="00012CD3" w:rsidRPr="005F1A8A">
        <w:t xml:space="preserve"> </w:t>
      </w:r>
      <w:r w:rsidR="00012CD3">
        <w:t xml:space="preserve">open call process detailed in </w:t>
      </w:r>
      <w:proofErr w:type="spellStart"/>
      <w:r w:rsidR="00012CD3">
        <w:t>i</w:t>
      </w:r>
      <w:proofErr w:type="spellEnd"/>
      <w:r w:rsidR="00012CD3">
        <w:t xml:space="preserve">) through vi) will remain in effect, even if the timing extends beyond the week after the last regularly scheduled spring meeting of the Academic Senate. </w:t>
      </w:r>
      <w:r w:rsidR="00C63CFE">
        <w:t>The Committee on Committee</w:t>
      </w:r>
      <w:r w:rsidR="00F75689">
        <w:t>s</w:t>
      </w:r>
      <w:r w:rsidR="00C63CFE">
        <w:t xml:space="preserve"> will manage the open call process</w:t>
      </w:r>
      <w:r w:rsidR="00F75689">
        <w:t xml:space="preserve">. </w:t>
      </w:r>
      <w:r w:rsidR="00C63CFE">
        <w:t xml:space="preserve">If the open call process does not result in filling the Senate Officer position, the Senate Executive Committee will meet and choose one or two Senate Executive Committee members to serve in that position for the following year. The Senate Executive Committee will carry out this duty and announce the result prior to the end of the academic year. </w:t>
      </w:r>
    </w:p>
    <w:p w14:paraId="258C6824" w14:textId="77777777" w:rsidR="00C42851" w:rsidRPr="005F1A8A" w:rsidRDefault="00C42851" w:rsidP="00C42851"/>
    <w:p w14:paraId="1683F889" w14:textId="504F2ED5" w:rsidR="00C42851" w:rsidRPr="005F1A8A" w:rsidRDefault="00C63CFE" w:rsidP="00C42851">
      <w:pPr>
        <w:pStyle w:val="ListParagraph"/>
        <w:numPr>
          <w:ilvl w:val="0"/>
          <w:numId w:val="10"/>
        </w:numPr>
        <w:contextualSpacing w:val="0"/>
      </w:pPr>
      <w:r>
        <w:t xml:space="preserve">An announcement </w:t>
      </w:r>
      <w:r w:rsidR="00F75689">
        <w:t xml:space="preserve">will be made that the </w:t>
      </w:r>
      <w:r w:rsidR="00C42851" w:rsidRPr="005F1A8A">
        <w:t xml:space="preserve">call for nominations for the unfilled senate office </w:t>
      </w:r>
      <w:r w:rsidR="00012CD3">
        <w:t>remains</w:t>
      </w:r>
      <w:r w:rsidR="00C42851" w:rsidRPr="005F1A8A">
        <w:t xml:space="preserve"> open</w:t>
      </w:r>
      <w:r w:rsidR="00F75689">
        <w:t>.</w:t>
      </w:r>
    </w:p>
    <w:p w14:paraId="5FE24FDF" w14:textId="76A08F07" w:rsidR="00C42851" w:rsidRPr="005F1A8A" w:rsidRDefault="00C42851" w:rsidP="00C42851">
      <w:pPr>
        <w:pStyle w:val="ListParagraph"/>
        <w:numPr>
          <w:ilvl w:val="0"/>
          <w:numId w:val="10"/>
        </w:numPr>
        <w:contextualSpacing w:val="0"/>
      </w:pPr>
      <w:r w:rsidRPr="005F1A8A">
        <w:t xml:space="preserve">Any nominations made during this open call </w:t>
      </w:r>
      <w:r w:rsidR="00F75689">
        <w:t>process</w:t>
      </w:r>
      <w:r w:rsidR="00F75689" w:rsidRPr="005F1A8A">
        <w:t xml:space="preserve"> </w:t>
      </w:r>
      <w:r w:rsidRPr="005F1A8A">
        <w:t>must be accompanied by a platform statement</w:t>
      </w:r>
      <w:r w:rsidR="00F75689">
        <w:t>; nominations will not be accepted without a platform statement.</w:t>
      </w:r>
    </w:p>
    <w:p w14:paraId="081F0F62" w14:textId="00225405" w:rsidR="00C42851" w:rsidRPr="005F1A8A" w:rsidRDefault="00C42851" w:rsidP="00C42851">
      <w:pPr>
        <w:pStyle w:val="ListParagraph"/>
        <w:numPr>
          <w:ilvl w:val="0"/>
          <w:numId w:val="10"/>
        </w:numPr>
        <w:contextualSpacing w:val="0"/>
      </w:pPr>
      <w:r w:rsidRPr="005F1A8A">
        <w:t>Once a</w:t>
      </w:r>
      <w:r w:rsidR="00F75689">
        <w:t>ny</w:t>
      </w:r>
      <w:r w:rsidRPr="005F1A8A">
        <w:t xml:space="preserve"> nomination</w:t>
      </w:r>
      <w:r w:rsidR="00F75689">
        <w:t>(s)</w:t>
      </w:r>
      <w:r w:rsidRPr="005F1A8A">
        <w:t xml:space="preserve"> is</w:t>
      </w:r>
      <w:r w:rsidR="00F75689">
        <w:t xml:space="preserve"> (are)</w:t>
      </w:r>
      <w:r w:rsidRPr="005F1A8A">
        <w:t xml:space="preserve"> </w:t>
      </w:r>
      <w:r w:rsidR="00F75689">
        <w:t>accepted</w:t>
      </w:r>
      <w:r w:rsidR="00F75689" w:rsidRPr="005F1A8A">
        <w:t xml:space="preserve"> </w:t>
      </w:r>
      <w:r w:rsidRPr="005F1A8A">
        <w:t xml:space="preserve">within this open call </w:t>
      </w:r>
      <w:r w:rsidR="00F75689">
        <w:t>process</w:t>
      </w:r>
      <w:r w:rsidRPr="005F1A8A">
        <w:t xml:space="preserve">, all senators will be notified by email from Academic Senate that one or more nominations have been </w:t>
      </w:r>
      <w:r w:rsidR="00F75689">
        <w:t>accepted</w:t>
      </w:r>
      <w:r w:rsidRPr="005F1A8A">
        <w:t xml:space="preserve">. </w:t>
      </w:r>
    </w:p>
    <w:p w14:paraId="2A9DCF43" w14:textId="0E4C7B2E" w:rsidR="00C42851" w:rsidRPr="005F1A8A" w:rsidRDefault="00C42851" w:rsidP="00C42851">
      <w:pPr>
        <w:pStyle w:val="ListParagraph"/>
        <w:numPr>
          <w:ilvl w:val="0"/>
          <w:numId w:val="10"/>
        </w:numPr>
        <w:contextualSpacing w:val="0"/>
      </w:pPr>
      <w:r w:rsidRPr="005F1A8A">
        <w:t xml:space="preserve">The “send” time and date of this notification email will start a “clock”: any other nominations </w:t>
      </w:r>
      <w:r w:rsidR="00F75689">
        <w:t>(with</w:t>
      </w:r>
      <w:r w:rsidR="00F75689" w:rsidRPr="005F1A8A">
        <w:t xml:space="preserve"> </w:t>
      </w:r>
      <w:r w:rsidRPr="005F1A8A">
        <w:t>platform statements</w:t>
      </w:r>
      <w:r w:rsidR="00F75689">
        <w:t>)</w:t>
      </w:r>
      <w:r w:rsidRPr="005F1A8A">
        <w:t xml:space="preserve"> received within three days (72 hours) of the notification email will be </w:t>
      </w:r>
      <w:r w:rsidR="00F75689">
        <w:t>accepted</w:t>
      </w:r>
      <w:r w:rsidRPr="005F1A8A">
        <w:t xml:space="preserve">. </w:t>
      </w:r>
    </w:p>
    <w:p w14:paraId="0324FAB6" w14:textId="77777777" w:rsidR="00C42851" w:rsidRPr="005F1A8A" w:rsidRDefault="00C42851" w:rsidP="00C42851">
      <w:pPr>
        <w:pStyle w:val="ListParagraph"/>
        <w:numPr>
          <w:ilvl w:val="0"/>
          <w:numId w:val="10"/>
        </w:numPr>
        <w:contextualSpacing w:val="0"/>
      </w:pPr>
      <w:r w:rsidRPr="005F1A8A">
        <w:t xml:space="preserve">An election for the senate office position in question will commence four days (96 hours) after the send time of the notification email and will last one week. </w:t>
      </w:r>
    </w:p>
    <w:p w14:paraId="3CB2C287" w14:textId="77777777" w:rsidR="00C42851" w:rsidRPr="005F1A8A" w:rsidRDefault="00C42851" w:rsidP="00C42851">
      <w:pPr>
        <w:pStyle w:val="ListParagraph"/>
        <w:numPr>
          <w:ilvl w:val="0"/>
          <w:numId w:val="10"/>
        </w:numPr>
        <w:contextualSpacing w:val="0"/>
      </w:pPr>
      <w:r w:rsidRPr="005F1A8A">
        <w:t>Article 3.3(e) and (f) will hold for any Article 3.3(g) election, with the exception of the “… before the last regularly scheduled Senate meeting of the Academic year” clause.</w:t>
      </w:r>
    </w:p>
    <w:p w14:paraId="30DD878B" w14:textId="77777777" w:rsidR="00C42851" w:rsidRPr="005F1A8A" w:rsidRDefault="00C42851" w:rsidP="00C42851">
      <w:pPr>
        <w:ind w:firstLine="45"/>
      </w:pPr>
    </w:p>
    <w:p w14:paraId="3DA5A973" w14:textId="77777777" w:rsidR="00C42851" w:rsidRPr="005F1A8A" w:rsidRDefault="00C42851" w:rsidP="00F75689">
      <w:pPr>
        <w:ind w:left="450"/>
      </w:pPr>
      <w:r w:rsidRPr="005F1A8A">
        <w:t>This process will take place only if the April 1 deadline passes without nominations for a position, otherwise nominations submitted after April 1 will not be considered for any senate officer position.</w:t>
      </w:r>
    </w:p>
    <w:p w14:paraId="62B9EBF6" w14:textId="77777777" w:rsidR="000D1C9D" w:rsidRDefault="000D1C9D" w:rsidP="006D2AE7">
      <w:pPr>
        <w:rPr>
          <w:bCs/>
          <w:color w:val="000000"/>
        </w:rPr>
      </w:pPr>
    </w:p>
    <w:p w14:paraId="42CA75ED" w14:textId="4C79B300" w:rsidR="009E6522" w:rsidRPr="005F1A8A" w:rsidRDefault="00F95BAE">
      <w:r w:rsidRPr="00466592">
        <w:rPr>
          <w:b/>
          <w:bCs/>
          <w:caps/>
          <w:color w:val="000000"/>
        </w:rPr>
        <w:t>Exhibit(s)</w:t>
      </w:r>
      <w:r w:rsidR="00D67A2B" w:rsidRPr="00D67A2B">
        <w:rPr>
          <w:b/>
          <w:bCs/>
          <w:color w:val="000000"/>
        </w:rPr>
        <w:t>:</w:t>
      </w:r>
      <w:r w:rsidR="005F1A8A">
        <w:rPr>
          <w:bCs/>
          <w:color w:val="000000"/>
        </w:rPr>
        <w:t xml:space="preserve"> </w:t>
      </w:r>
      <w:r w:rsidR="00C42851" w:rsidRPr="005F1A8A">
        <w:t xml:space="preserve">Current Bylaws: </w:t>
      </w:r>
      <w:hyperlink r:id="rId8" w:history="1">
        <w:r w:rsidR="00C42851" w:rsidRPr="005F1A8A">
          <w:rPr>
            <w:rStyle w:val="Hyperlink"/>
          </w:rPr>
          <w:t>http://senate.csuci.edu/policies/2012-2013/bylaws-051713.pdf</w:t>
        </w:r>
      </w:hyperlink>
      <w:r w:rsidR="00C42851" w:rsidRPr="005F1A8A">
        <w:t xml:space="preserve"> </w:t>
      </w:r>
    </w:p>
    <w:sectPr w:rsidR="009E6522" w:rsidRPr="005F1A8A">
      <w:headerReference w:type="default"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ADD4" w14:textId="77777777" w:rsidR="00D83776" w:rsidRDefault="00D83776">
      <w:r>
        <w:separator/>
      </w:r>
    </w:p>
  </w:endnote>
  <w:endnote w:type="continuationSeparator" w:id="0">
    <w:p w14:paraId="5D134C20" w14:textId="77777777" w:rsidR="00D83776" w:rsidRDefault="00D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74EC" w14:textId="77777777" w:rsidR="00D44779" w:rsidRDefault="00D44779">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CEB4" w14:textId="77777777" w:rsidR="00D83776" w:rsidRDefault="00D83776">
      <w:r>
        <w:separator/>
      </w:r>
    </w:p>
  </w:footnote>
  <w:footnote w:type="continuationSeparator" w:id="0">
    <w:p w14:paraId="270E6BA8" w14:textId="77777777" w:rsidR="00D83776" w:rsidRDefault="00D8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80A0" w14:textId="30BA2D2E" w:rsidR="00071821" w:rsidRDefault="00D44779" w:rsidP="00A07FD3">
    <w:pPr>
      <w:pStyle w:val="Header"/>
      <w:rPr>
        <w:color w:val="000000"/>
      </w:rPr>
    </w:pPr>
    <w:r>
      <w:rPr>
        <w:noProof/>
      </w:rPr>
      <w:drawing>
        <wp:anchor distT="0" distB="0" distL="114300" distR="114300" simplePos="0" relativeHeight="251663872" behindDoc="1" locked="0" layoutInCell="1" allowOverlap="1" wp14:anchorId="7EEF9507" wp14:editId="706544B3">
          <wp:simplePos x="0" y="0"/>
          <wp:positionH relativeFrom="column">
            <wp:posOffset>-182880</wp:posOffset>
          </wp:positionH>
          <wp:positionV relativeFrom="paragraph">
            <wp:posOffset>-205740</wp:posOffset>
          </wp:positionV>
          <wp:extent cx="6019800" cy="1264920"/>
          <wp:effectExtent l="0" t="0" r="0" b="0"/>
          <wp:wrapTight wrapText="bothSides">
            <wp:wrapPolygon edited="0">
              <wp:start x="0" y="0"/>
              <wp:lineTo x="0" y="21145"/>
              <wp:lineTo x="21532" y="21145"/>
              <wp:lineTo x="21532"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A6697" w14:textId="610231A9" w:rsidR="00071821" w:rsidRDefault="00071821" w:rsidP="0007182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sidR="00C42851">
      <w:rPr>
        <w:color w:val="000000"/>
      </w:rPr>
      <w:t xml:space="preserve"> </w:t>
    </w:r>
    <w:r w:rsidR="00A253AB">
      <w:rPr>
        <w:color w:val="000000"/>
      </w:rPr>
      <w:t>SP 16-07</w:t>
    </w:r>
  </w:p>
  <w:p w14:paraId="1B0E7B6F" w14:textId="7BB853C2" w:rsidR="00071821" w:rsidRDefault="00071821" w:rsidP="0007182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r>
    <w:r w:rsidR="00A253AB">
      <w:rPr>
        <w:color w:val="000000"/>
        <w:sz w:val="22"/>
      </w:rPr>
      <w:t>Academic Senate</w:t>
    </w:r>
    <w:r>
      <w:rPr>
        <w:color w:val="000000"/>
        <w:sz w:val="22"/>
      </w:rPr>
      <w:tab/>
    </w:r>
    <w:r>
      <w:rPr>
        <w:b/>
        <w:bCs/>
        <w:color w:val="000000"/>
        <w:sz w:val="22"/>
      </w:rPr>
      <w:t>Effective Date:</w:t>
    </w:r>
    <w:r>
      <w:rPr>
        <w:color w:val="000000"/>
        <w:sz w:val="22"/>
      </w:rPr>
      <w:t xml:space="preserve"> </w:t>
    </w:r>
    <w:r w:rsidR="00A253AB">
      <w:rPr>
        <w:color w:val="000000"/>
        <w:sz w:val="22"/>
      </w:rPr>
      <w:t>April 20, 2017</w:t>
    </w:r>
  </w:p>
  <w:p w14:paraId="15A21D3B" w14:textId="79D7EA26" w:rsidR="00071821" w:rsidRDefault="00071821" w:rsidP="00071821">
    <w:pPr>
      <w:tabs>
        <w:tab w:val="left" w:pos="1440"/>
        <w:tab w:val="left" w:pos="3600"/>
        <w:tab w:val="left" w:pos="5760"/>
      </w:tabs>
      <w:ind w:firstLine="2160"/>
      <w:rPr>
        <w:color w:val="000000"/>
        <w:sz w:val="22"/>
      </w:rPr>
    </w:pPr>
    <w:r>
      <w:rPr>
        <w:color w:val="000000"/>
        <w:sz w:val="22"/>
      </w:rPr>
      <w:tab/>
    </w:r>
    <w:r w:rsidR="00A253AB">
      <w:rPr>
        <w:color w:val="000000"/>
        <w:sz w:val="22"/>
      </w:rPr>
      <w:t>April 20, 2017</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A253AB">
      <w:rPr>
        <w:noProof/>
        <w:color w:val="000000"/>
      </w:rPr>
      <w:t>2</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A253AB">
      <w:rPr>
        <w:noProof/>
        <w:color w:val="000000"/>
      </w:rPr>
      <w:t>2</w:t>
    </w:r>
    <w:r>
      <w:rPr>
        <w:color w:val="000000"/>
      </w:rPr>
      <w:fldChar w:fldCharType="end"/>
    </w:r>
  </w:p>
  <w:p w14:paraId="55E98703" w14:textId="1BA59022" w:rsidR="00A07FD3" w:rsidRDefault="00A07FD3">
    <w:pPr>
      <w:pStyle w:val="Header"/>
      <w:tabs>
        <w:tab w:val="left" w:pos="3780"/>
        <w:tab w:val="left" w:pos="5760"/>
      </w:tabs>
      <w:ind w:firstLine="2160"/>
      <w:rPr>
        <w:color w:val="000000"/>
      </w:rPr>
    </w:pPr>
    <w:r>
      <w:rPr>
        <w:noProof/>
        <w:color w:val="000000"/>
        <w:sz w:val="20"/>
      </w:rPr>
      <mc:AlternateContent>
        <mc:Choice Requires="wps">
          <w:drawing>
            <wp:anchor distT="0" distB="0" distL="114300" distR="114300" simplePos="0" relativeHeight="251660800" behindDoc="0" locked="0" layoutInCell="1" allowOverlap="1" wp14:anchorId="3973DDCB" wp14:editId="42F30D44">
              <wp:simplePos x="0" y="0"/>
              <wp:positionH relativeFrom="margin">
                <wp:posOffset>-57150</wp:posOffset>
              </wp:positionH>
              <wp:positionV relativeFrom="paragraph">
                <wp:posOffset>165735</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6C582366" w14:textId="6E6B1FCB" w:rsidR="00D44779" w:rsidRDefault="00AF330A">
                          <w:pPr>
                            <w:pStyle w:val="Heading5"/>
                            <w:ind w:left="0"/>
                            <w:jc w:val="center"/>
                            <w:rPr>
                              <w:color w:val="000000"/>
                              <w:sz w:val="28"/>
                            </w:rPr>
                          </w:pPr>
                          <w:r>
                            <w:rPr>
                              <w:color w:val="000000"/>
                              <w:sz w:val="28"/>
                            </w:rPr>
                            <w:t>Revision</w:t>
                          </w:r>
                          <w:r w:rsidR="00C63CFE">
                            <w:rPr>
                              <w:color w:val="000000"/>
                              <w:sz w:val="28"/>
                            </w:rPr>
                            <w:t xml:space="preserve"> of</w:t>
                          </w:r>
                          <w:r w:rsidR="00C42851">
                            <w:rPr>
                              <w:color w:val="000000"/>
                              <w:sz w:val="28"/>
                            </w:rPr>
                            <w:t xml:space="preserve"> Academic Senate Bylaws</w:t>
                          </w:r>
                          <w:r w:rsidR="00C63CFE">
                            <w:rPr>
                              <w:color w:val="000000"/>
                              <w:sz w:val="28"/>
                            </w:rPr>
                            <w:t>: Senate Officer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DDCB" id="_x0000_t202" coordsize="21600,21600" o:spt="202" path="m,l,21600r21600,l21600,xe">
              <v:stroke joinstyle="miter"/>
              <v:path gradientshapeok="t" o:connecttype="rect"/>
            </v:shapetype>
            <v:shape id="Text Box 1" o:spid="_x0000_s1026" type="#_x0000_t202" style="position:absolute;left:0;text-align:left;margin-left:-4.5pt;margin-top:13.05pt;width:7in;height: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">
              <v:textbox>
                <w:txbxContent>
                  <w:p w14:paraId="6C582366" w14:textId="6E6B1FCB" w:rsidR="00D44779" w:rsidRDefault="00AF330A">
                    <w:pPr>
                      <w:pStyle w:val="Heading5"/>
                      <w:ind w:left="0"/>
                      <w:jc w:val="center"/>
                      <w:rPr>
                        <w:color w:val="000000"/>
                        <w:sz w:val="28"/>
                      </w:rPr>
                    </w:pPr>
                    <w:r>
                      <w:rPr>
                        <w:color w:val="000000"/>
                        <w:sz w:val="28"/>
                      </w:rPr>
                      <w:t>Revision</w:t>
                    </w:r>
                    <w:r w:rsidR="00C63CFE">
                      <w:rPr>
                        <w:color w:val="000000"/>
                        <w:sz w:val="28"/>
                      </w:rPr>
                      <w:t xml:space="preserve"> of</w:t>
                    </w:r>
                    <w:r w:rsidR="00C42851">
                      <w:rPr>
                        <w:color w:val="000000"/>
                        <w:sz w:val="28"/>
                      </w:rPr>
                      <w:t xml:space="preserve"> Academic Senate Bylaws</w:t>
                    </w:r>
                    <w:r w:rsidR="00C63CFE">
                      <w:rPr>
                        <w:color w:val="000000"/>
                        <w:sz w:val="28"/>
                      </w:rPr>
                      <w:t>: Senate Officer Elections</w:t>
                    </w:r>
                  </w:p>
                </w:txbxContent>
              </v:textbox>
              <w10:wrap anchorx="margin"/>
            </v:shape>
          </w:pict>
        </mc:Fallback>
      </mc:AlternateContent>
    </w:r>
  </w:p>
  <w:p w14:paraId="7AED656A" w14:textId="3893DD82" w:rsidR="00A07FD3" w:rsidRDefault="00A07FD3">
    <w:pPr>
      <w:pStyle w:val="Header"/>
      <w:tabs>
        <w:tab w:val="left" w:pos="3780"/>
        <w:tab w:val="left" w:pos="5760"/>
      </w:tabs>
      <w:ind w:firstLine="2160"/>
      <w:rPr>
        <w:color w:val="000000"/>
      </w:rPr>
    </w:pPr>
  </w:p>
  <w:p w14:paraId="5CDE3E88" w14:textId="79B32CDC" w:rsidR="00071821" w:rsidRDefault="00071821">
    <w:pPr>
      <w:pStyle w:val="Header"/>
      <w:tabs>
        <w:tab w:val="left" w:pos="3780"/>
        <w:tab w:val="left" w:pos="5760"/>
      </w:tabs>
      <w:ind w:firstLine="2160"/>
      <w:rPr>
        <w:color w:val="000000"/>
      </w:rPr>
    </w:pPr>
  </w:p>
  <w:p w14:paraId="5511E163" w14:textId="77777777" w:rsidR="00071821" w:rsidRDefault="00071821">
    <w:pPr>
      <w:pStyle w:val="Header"/>
      <w:tabs>
        <w:tab w:val="left" w:pos="3780"/>
        <w:tab w:val="left" w:pos="5760"/>
      </w:tabs>
      <w:ind w:firstLine="2160"/>
      <w:rPr>
        <w:color w:val="000000"/>
      </w:rPr>
    </w:pPr>
  </w:p>
  <w:p w14:paraId="2A008814" w14:textId="77777777" w:rsidR="00071821" w:rsidRDefault="0007182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08E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62FA5"/>
    <w:multiLevelType w:val="hybridMultilevel"/>
    <w:tmpl w:val="185279E0"/>
    <w:lvl w:ilvl="0" w:tplc="6C42B0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114C0A"/>
    <w:multiLevelType w:val="hybridMultilevel"/>
    <w:tmpl w:val="C7E66EF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E34604"/>
    <w:multiLevelType w:val="hybridMultilevel"/>
    <w:tmpl w:val="95D4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9"/>
  </w:num>
  <w:num w:numId="6">
    <w:abstractNumId w:val="4"/>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12CD3"/>
    <w:rsid w:val="00071821"/>
    <w:rsid w:val="000977FD"/>
    <w:rsid w:val="000C2536"/>
    <w:rsid w:val="000C4794"/>
    <w:rsid w:val="000D1C9D"/>
    <w:rsid w:val="000D683E"/>
    <w:rsid w:val="000E0C76"/>
    <w:rsid w:val="000E223E"/>
    <w:rsid w:val="00110A6F"/>
    <w:rsid w:val="00125AC3"/>
    <w:rsid w:val="00163699"/>
    <w:rsid w:val="001D3A2F"/>
    <w:rsid w:val="001F66C1"/>
    <w:rsid w:val="00245BCB"/>
    <w:rsid w:val="00252391"/>
    <w:rsid w:val="002D4367"/>
    <w:rsid w:val="002F4442"/>
    <w:rsid w:val="00344896"/>
    <w:rsid w:val="003941CC"/>
    <w:rsid w:val="00395663"/>
    <w:rsid w:val="003A422C"/>
    <w:rsid w:val="003C2AFC"/>
    <w:rsid w:val="003E4D80"/>
    <w:rsid w:val="00442D6A"/>
    <w:rsid w:val="00445C45"/>
    <w:rsid w:val="00466592"/>
    <w:rsid w:val="004B65AD"/>
    <w:rsid w:val="004C2166"/>
    <w:rsid w:val="005133F7"/>
    <w:rsid w:val="00517F51"/>
    <w:rsid w:val="00525D09"/>
    <w:rsid w:val="00526B7D"/>
    <w:rsid w:val="00554358"/>
    <w:rsid w:val="00592382"/>
    <w:rsid w:val="005B45BD"/>
    <w:rsid w:val="005F1A8A"/>
    <w:rsid w:val="005F24F0"/>
    <w:rsid w:val="005F5B42"/>
    <w:rsid w:val="006023A2"/>
    <w:rsid w:val="00624511"/>
    <w:rsid w:val="006541CE"/>
    <w:rsid w:val="00686B47"/>
    <w:rsid w:val="00687AC8"/>
    <w:rsid w:val="006929DC"/>
    <w:rsid w:val="006C2AF5"/>
    <w:rsid w:val="006D2AE7"/>
    <w:rsid w:val="006E5938"/>
    <w:rsid w:val="00702FCD"/>
    <w:rsid w:val="007161B2"/>
    <w:rsid w:val="007205AE"/>
    <w:rsid w:val="00723F3E"/>
    <w:rsid w:val="00750D75"/>
    <w:rsid w:val="00797C0B"/>
    <w:rsid w:val="007E345D"/>
    <w:rsid w:val="007E56B3"/>
    <w:rsid w:val="00804EA6"/>
    <w:rsid w:val="008617E5"/>
    <w:rsid w:val="00887923"/>
    <w:rsid w:val="00897057"/>
    <w:rsid w:val="008A1891"/>
    <w:rsid w:val="008C331D"/>
    <w:rsid w:val="00985767"/>
    <w:rsid w:val="00987427"/>
    <w:rsid w:val="00997604"/>
    <w:rsid w:val="009E6522"/>
    <w:rsid w:val="009F2868"/>
    <w:rsid w:val="009F5304"/>
    <w:rsid w:val="00A07FD3"/>
    <w:rsid w:val="00A1057B"/>
    <w:rsid w:val="00A13DA7"/>
    <w:rsid w:val="00A15147"/>
    <w:rsid w:val="00A253AB"/>
    <w:rsid w:val="00A31429"/>
    <w:rsid w:val="00A353DF"/>
    <w:rsid w:val="00A6081B"/>
    <w:rsid w:val="00AF330A"/>
    <w:rsid w:val="00B01C4F"/>
    <w:rsid w:val="00B20721"/>
    <w:rsid w:val="00B70C63"/>
    <w:rsid w:val="00B951C9"/>
    <w:rsid w:val="00C25A8F"/>
    <w:rsid w:val="00C42851"/>
    <w:rsid w:val="00C63CFE"/>
    <w:rsid w:val="00C73754"/>
    <w:rsid w:val="00CC6D63"/>
    <w:rsid w:val="00CE1444"/>
    <w:rsid w:val="00CE15C0"/>
    <w:rsid w:val="00CF4E7C"/>
    <w:rsid w:val="00D30F08"/>
    <w:rsid w:val="00D44779"/>
    <w:rsid w:val="00D46DCB"/>
    <w:rsid w:val="00D50611"/>
    <w:rsid w:val="00D60BD0"/>
    <w:rsid w:val="00D67A2B"/>
    <w:rsid w:val="00D81305"/>
    <w:rsid w:val="00D83776"/>
    <w:rsid w:val="00DC43B2"/>
    <w:rsid w:val="00DD3D28"/>
    <w:rsid w:val="00DD779C"/>
    <w:rsid w:val="00DE5941"/>
    <w:rsid w:val="00E20C98"/>
    <w:rsid w:val="00E43945"/>
    <w:rsid w:val="00E72E5F"/>
    <w:rsid w:val="00E809C1"/>
    <w:rsid w:val="00E81BBE"/>
    <w:rsid w:val="00EE7976"/>
    <w:rsid w:val="00F50C9D"/>
    <w:rsid w:val="00F75689"/>
    <w:rsid w:val="00F95BAE"/>
    <w:rsid w:val="00FD1E16"/>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FB0F2EB"/>
  <w15:docId w15:val="{130DFA70-4C90-4DCD-A655-792C735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styleId="ListParagraph">
    <w:name w:val="List Paragraph"/>
    <w:basedOn w:val="Normal"/>
    <w:uiPriority w:val="34"/>
    <w:qFormat/>
    <w:rsid w:val="00252391"/>
    <w:pPr>
      <w:ind w:left="720"/>
      <w:contextualSpacing/>
    </w:pPr>
  </w:style>
  <w:style w:type="character" w:styleId="CommentReference">
    <w:name w:val="annotation reference"/>
    <w:basedOn w:val="DefaultParagraphFont"/>
    <w:semiHidden/>
    <w:unhideWhenUsed/>
    <w:rsid w:val="00B20721"/>
    <w:rPr>
      <w:sz w:val="18"/>
      <w:szCs w:val="18"/>
    </w:rPr>
  </w:style>
  <w:style w:type="paragraph" w:styleId="CommentText">
    <w:name w:val="annotation text"/>
    <w:basedOn w:val="Normal"/>
    <w:link w:val="CommentTextChar"/>
    <w:semiHidden/>
    <w:unhideWhenUsed/>
    <w:rsid w:val="00B20721"/>
  </w:style>
  <w:style w:type="character" w:customStyle="1" w:styleId="CommentTextChar">
    <w:name w:val="Comment Text Char"/>
    <w:basedOn w:val="DefaultParagraphFont"/>
    <w:link w:val="CommentText"/>
    <w:semiHidden/>
    <w:rsid w:val="00B20721"/>
    <w:rPr>
      <w:sz w:val="24"/>
      <w:szCs w:val="24"/>
    </w:rPr>
  </w:style>
  <w:style w:type="paragraph" w:styleId="CommentSubject">
    <w:name w:val="annotation subject"/>
    <w:basedOn w:val="CommentText"/>
    <w:next w:val="CommentText"/>
    <w:link w:val="CommentSubjectChar"/>
    <w:semiHidden/>
    <w:unhideWhenUsed/>
    <w:rsid w:val="00B20721"/>
    <w:rPr>
      <w:b/>
      <w:bCs/>
      <w:sz w:val="20"/>
      <w:szCs w:val="20"/>
    </w:rPr>
  </w:style>
  <w:style w:type="character" w:customStyle="1" w:styleId="CommentSubjectChar">
    <w:name w:val="Comment Subject Char"/>
    <w:basedOn w:val="CommentTextChar"/>
    <w:link w:val="CommentSubject"/>
    <w:semiHidden/>
    <w:rsid w:val="00B20721"/>
    <w:rPr>
      <w:b/>
      <w:bCs/>
      <w:sz w:val="24"/>
      <w:szCs w:val="24"/>
    </w:rPr>
  </w:style>
  <w:style w:type="character" w:styleId="Hyperlink">
    <w:name w:val="Hyperlink"/>
    <w:basedOn w:val="DefaultParagraphFont"/>
    <w:uiPriority w:val="99"/>
    <w:unhideWhenUsed/>
    <w:rsid w:val="00C42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ate.csuci.edu/policies/2012-2013/bylaws-0517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AEBDB-2D9C-4F5C-93EF-E7D7B7AE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11</TotalTime>
  <Pages>2</Pages>
  <Words>465</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3012</CharactersWithSpaces>
  <SharedDoc>false</SharedDoc>
  <HLinks>
    <vt:vector size="6" baseType="variant">
      <vt:variant>
        <vt:i4>3538999</vt:i4>
      </vt:variant>
      <vt:variant>
        <vt:i4>-1</vt:i4>
      </vt:variant>
      <vt:variant>
        <vt:i4>2055</vt:i4>
      </vt:variant>
      <vt:variant>
        <vt:i4>1</vt:i4>
      </vt:variant>
      <vt:variant>
        <vt:lpwstr>CI Policy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Daniels, David</cp:lastModifiedBy>
  <cp:revision>3</cp:revision>
  <cp:lastPrinted>2014-09-08T20:11:00Z</cp:lastPrinted>
  <dcterms:created xsi:type="dcterms:W3CDTF">2017-04-20T16:00:00Z</dcterms:created>
  <dcterms:modified xsi:type="dcterms:W3CDTF">2017-04-20T16:11:00Z</dcterms:modified>
</cp:coreProperties>
</file>