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CE" w:rsidRPr="009D109A" w:rsidRDefault="00B65ACE" w:rsidP="006F6344">
      <w:pPr>
        <w:jc w:val="center"/>
        <w:outlineLvl w:val="0"/>
        <w:rPr>
          <w:rFonts w:ascii="Arial" w:hAnsi="Arial" w:cs="Arial"/>
        </w:rPr>
      </w:pPr>
      <w:r w:rsidRPr="009D109A">
        <w:rPr>
          <w:rFonts w:ascii="Arial" w:hAnsi="Arial" w:cs="Arial"/>
        </w:rPr>
        <w:t xml:space="preserve">CSU </w:t>
      </w:r>
      <w:smartTag w:uri="urn:schemas-microsoft-com:office:smarttags" w:element="PlaceType">
        <w:smartTag w:uri="urn:schemas-microsoft-com:office:smarttags" w:element="place">
          <w:r w:rsidRPr="009D109A">
            <w:rPr>
              <w:rFonts w:ascii="Arial" w:hAnsi="Arial" w:cs="Arial"/>
            </w:rPr>
            <w:t>Channel Islands</w:t>
          </w:r>
        </w:smartTag>
      </w:smartTag>
    </w:p>
    <w:p w:rsidR="00B65ACE" w:rsidRPr="008E4A00" w:rsidRDefault="00B65ACE" w:rsidP="006F634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4A00">
        <w:rPr>
          <w:rFonts w:ascii="Arial" w:hAnsi="Arial" w:cs="Arial"/>
          <w:b/>
          <w:sz w:val="32"/>
          <w:szCs w:val="32"/>
        </w:rPr>
        <w:t>Curriculum Committee Agenda</w:t>
      </w:r>
    </w:p>
    <w:p w:rsidR="00B65ACE" w:rsidRDefault="00B65ACE" w:rsidP="006F634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9, 2011 - Sage Hall 2030</w:t>
      </w:r>
    </w:p>
    <w:p w:rsidR="00B65ACE" w:rsidRDefault="00B65ACE" w:rsidP="006F634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 am to 10:30 am</w:t>
      </w:r>
    </w:p>
    <w:p w:rsidR="00B65ACE" w:rsidRDefault="00B65ACE" w:rsidP="006D7BF0">
      <w:pPr>
        <w:jc w:val="center"/>
        <w:rPr>
          <w:rFonts w:ascii="Arial" w:hAnsi="Arial" w:cs="Arial"/>
          <w:b/>
        </w:rPr>
      </w:pPr>
    </w:p>
    <w:p w:rsidR="00B65ACE" w:rsidRDefault="00B65ACE" w:rsidP="006D7BF0">
      <w:pPr>
        <w:jc w:val="center"/>
        <w:rPr>
          <w:rFonts w:ascii="Arial" w:hAnsi="Arial" w:cs="Arial"/>
          <w:b/>
        </w:rPr>
      </w:pPr>
    </w:p>
    <w:p w:rsidR="00B65ACE" w:rsidRPr="008E4A00" w:rsidRDefault="00B65ACE" w:rsidP="006F634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Meeting</w:t>
      </w:r>
    </w:p>
    <w:p w:rsidR="00B65ACE" w:rsidRDefault="00B65ACE" w:rsidP="006D7BF0">
      <w:pPr>
        <w:rPr>
          <w:rFonts w:ascii="Arial" w:hAnsi="Arial" w:cs="Arial"/>
          <w:sz w:val="20"/>
          <w:szCs w:val="20"/>
        </w:rPr>
      </w:pPr>
    </w:p>
    <w:p w:rsidR="00B65ACE" w:rsidRPr="002C221E" w:rsidRDefault="00B65ACE" w:rsidP="006D7BF0">
      <w:pPr>
        <w:rPr>
          <w:rFonts w:ascii="Arial" w:hAnsi="Arial" w:cs="Arial"/>
          <w:sz w:val="20"/>
          <w:szCs w:val="20"/>
        </w:rPr>
      </w:pPr>
    </w:p>
    <w:p w:rsidR="00B65ACE" w:rsidRDefault="00B65ACE" w:rsidP="006F6344">
      <w:pPr>
        <w:outlineLvl w:val="0"/>
        <w:rPr>
          <w:rFonts w:ascii="Arial" w:hAnsi="Arial" w:cs="Arial"/>
          <w:b/>
          <w:sz w:val="20"/>
          <w:szCs w:val="20"/>
        </w:rPr>
      </w:pPr>
      <w:r w:rsidRPr="002C473B">
        <w:rPr>
          <w:rFonts w:ascii="Arial" w:hAnsi="Arial" w:cs="Arial"/>
          <w:b/>
          <w:sz w:val="20"/>
          <w:szCs w:val="20"/>
        </w:rPr>
        <w:t>1.</w:t>
      </w:r>
      <w:r w:rsidRPr="002C473B">
        <w:rPr>
          <w:rFonts w:ascii="Arial" w:hAnsi="Arial" w:cs="Arial"/>
          <w:b/>
          <w:sz w:val="20"/>
          <w:szCs w:val="20"/>
        </w:rPr>
        <w:tab/>
        <w:t>Minutes</w:t>
      </w:r>
    </w:p>
    <w:p w:rsidR="00B65ACE" w:rsidRPr="002C473B" w:rsidRDefault="00B65ACE" w:rsidP="006D7BF0">
      <w:pPr>
        <w:rPr>
          <w:rFonts w:ascii="Arial" w:hAnsi="Arial" w:cs="Arial"/>
          <w:b/>
          <w:sz w:val="20"/>
          <w:szCs w:val="20"/>
        </w:rPr>
      </w:pPr>
    </w:p>
    <w:p w:rsidR="00B65ACE" w:rsidRPr="002C473B" w:rsidRDefault="00B65ACE" w:rsidP="006F634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C473B">
        <w:rPr>
          <w:rFonts w:ascii="Arial" w:hAnsi="Arial" w:cs="Arial"/>
          <w:b/>
          <w:sz w:val="20"/>
          <w:szCs w:val="20"/>
        </w:rPr>
        <w:t>.</w:t>
      </w:r>
      <w:r w:rsidRPr="002C473B">
        <w:rPr>
          <w:rFonts w:ascii="Arial" w:hAnsi="Arial" w:cs="Arial"/>
          <w:b/>
          <w:sz w:val="20"/>
          <w:szCs w:val="20"/>
        </w:rPr>
        <w:tab/>
        <w:t>Petition Record</w:t>
      </w:r>
    </w:p>
    <w:p w:rsidR="00B65ACE" w:rsidRPr="002C473B" w:rsidRDefault="00B65ACE" w:rsidP="006D7BF0">
      <w:pPr>
        <w:rPr>
          <w:rFonts w:ascii="Arial" w:hAnsi="Arial" w:cs="Arial"/>
          <w:b/>
          <w:sz w:val="20"/>
          <w:szCs w:val="20"/>
        </w:rPr>
      </w:pPr>
    </w:p>
    <w:p w:rsidR="00B65ACE" w:rsidRDefault="00B65ACE" w:rsidP="006F634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2C473B">
        <w:rPr>
          <w:rFonts w:ascii="Arial" w:hAnsi="Arial" w:cs="Arial"/>
          <w:b/>
          <w:sz w:val="20"/>
          <w:szCs w:val="20"/>
        </w:rPr>
        <w:t>Review Items</w:t>
      </w:r>
    </w:p>
    <w:p w:rsidR="00B65ACE" w:rsidRDefault="00B65ACE" w:rsidP="002C473B">
      <w:pPr>
        <w:rPr>
          <w:rFonts w:ascii="Arial" w:hAnsi="Arial" w:cs="Arial"/>
          <w:b/>
          <w:sz w:val="20"/>
          <w:szCs w:val="20"/>
        </w:rPr>
      </w:pPr>
    </w:p>
    <w:p w:rsidR="00B65ACE" w:rsidRDefault="00B65ACE" w:rsidP="006F634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ITEMS APPROVED VIA EMAIL</w:t>
      </w:r>
    </w:p>
    <w:p w:rsidR="00B65ACE" w:rsidRDefault="00B65ACE" w:rsidP="001A7E0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SPED 547 Autism Specturm Disorders in the Classroom</w:t>
      </w:r>
      <w:r>
        <w:rPr>
          <w:rFonts w:ascii="Arial" w:hAnsi="Arial" w:cs="Arial"/>
          <w:b/>
          <w:color w:val="FF0000"/>
          <w:sz w:val="16"/>
          <w:szCs w:val="16"/>
        </w:rPr>
        <w:tab/>
        <w:t>New</w:t>
      </w:r>
      <w:r>
        <w:rPr>
          <w:rFonts w:ascii="Arial" w:hAnsi="Arial" w:cs="Arial"/>
          <w:b/>
          <w:color w:val="FF0000"/>
          <w:sz w:val="16"/>
          <w:szCs w:val="16"/>
        </w:rPr>
        <w:tab/>
      </w:r>
    </w:p>
    <w:p w:rsidR="00B65ACE" w:rsidRDefault="00B65ACE" w:rsidP="009B67D1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COMP 420 Database Theory and Design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5D2405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BUS ECON EDUC LIB 344 The Library:  Collections, Services &amp; Instruction</w:t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7A6545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BUS HIST 339 In </w:t>
      </w:r>
      <w:smartTag w:uri="urn:schemas-microsoft-com:office:smarttags" w:element="country-region">
        <w:r>
          <w:rPr>
            <w:rFonts w:ascii="Arial" w:hAnsi="Arial" w:cs="Arial"/>
            <w:b/>
            <w:color w:val="FF0000"/>
            <w:sz w:val="16"/>
            <w:szCs w:val="16"/>
          </w:rPr>
          <w:t>China</w:t>
        </w:r>
      </w:smartTag>
      <w:r>
        <w:rPr>
          <w:rFonts w:ascii="Arial" w:hAnsi="Arial" w:cs="Arial"/>
          <w:b/>
          <w:color w:val="FF0000"/>
          <w:sz w:val="16"/>
          <w:szCs w:val="16"/>
        </w:rPr>
        <w:t>:  Heritage and Change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3B5EDF">
      <w:pPr>
        <w:rPr>
          <w:rFonts w:ascii="Arial" w:hAnsi="Arial" w:cs="Arial"/>
          <w:b/>
          <w:color w:val="FF0000"/>
          <w:sz w:val="16"/>
          <w:szCs w:val="16"/>
        </w:rPr>
      </w:pPr>
    </w:p>
    <w:p w:rsidR="00B65ACE" w:rsidRPr="00943900" w:rsidRDefault="00B65ACE" w:rsidP="006F6344">
      <w:pPr>
        <w:ind w:firstLine="720"/>
        <w:outlineLvl w:val="0"/>
        <w:rPr>
          <w:rFonts w:ascii="Arial" w:hAnsi="Arial" w:cs="Arial"/>
          <w:b/>
          <w:sz w:val="20"/>
          <w:szCs w:val="20"/>
        </w:rPr>
      </w:pPr>
      <w:r w:rsidRPr="00943900">
        <w:rPr>
          <w:rFonts w:ascii="Arial" w:hAnsi="Arial" w:cs="Arial"/>
          <w:b/>
          <w:sz w:val="20"/>
          <w:szCs w:val="20"/>
        </w:rPr>
        <w:t xml:space="preserve">REGULAR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3900">
        <w:rPr>
          <w:rFonts w:ascii="Arial" w:hAnsi="Arial" w:cs="Arial"/>
          <w:b/>
          <w:sz w:val="20"/>
          <w:szCs w:val="20"/>
        </w:rPr>
        <w:t>ITEMS</w:t>
      </w:r>
    </w:p>
    <w:p w:rsidR="00B65ACE" w:rsidRDefault="00B65ACE" w:rsidP="007C16C2">
      <w:pPr>
        <w:ind w:left="1080"/>
        <w:rPr>
          <w:rFonts w:ascii="Arial" w:hAnsi="Arial" w:cs="Arial"/>
          <w:b/>
          <w:color w:val="FF0000"/>
          <w:sz w:val="16"/>
          <w:szCs w:val="16"/>
        </w:rPr>
      </w:pPr>
    </w:p>
    <w:p w:rsidR="00B65ACE" w:rsidRDefault="00B65ACE" w:rsidP="007C16C2">
      <w:pPr>
        <w:numPr>
          <w:ilvl w:val="0"/>
          <w:numId w:val="8"/>
        </w:num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Discussion of Statistics Entrance Exam and CSU System prerequisites for Statistics.</w:t>
      </w:r>
    </w:p>
    <w:p w:rsidR="00B65ACE" w:rsidRDefault="00B65ACE" w:rsidP="006F6344">
      <w:pPr>
        <w:ind w:left="720"/>
        <w:rPr>
          <w:rFonts w:ascii="Arial" w:hAnsi="Arial" w:cs="Arial"/>
          <w:b/>
          <w:color w:val="FF0000"/>
          <w:sz w:val="16"/>
          <w:szCs w:val="16"/>
        </w:rPr>
      </w:pPr>
    </w:p>
    <w:p w:rsidR="00B65ACE" w:rsidRDefault="00B65ACE" w:rsidP="007C16C2">
      <w:pPr>
        <w:numPr>
          <w:ilvl w:val="1"/>
          <w:numId w:val="4"/>
        </w:num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MATH 201 Elementary Statistics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7C16C2">
      <w:pPr>
        <w:numPr>
          <w:ilvl w:val="1"/>
          <w:numId w:val="4"/>
        </w:num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MATH PSY 202 Biostatistics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7C16C2">
      <w:pPr>
        <w:numPr>
          <w:ilvl w:val="1"/>
          <w:numId w:val="4"/>
        </w:num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MATH 329 Statistics for Business and Economics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7C16C2">
      <w:pPr>
        <w:rPr>
          <w:rFonts w:ascii="Arial" w:hAnsi="Arial" w:cs="Arial"/>
          <w:b/>
          <w:color w:val="FF0000"/>
          <w:sz w:val="16"/>
          <w:szCs w:val="16"/>
        </w:rPr>
      </w:pPr>
    </w:p>
    <w:p w:rsidR="00B65ACE" w:rsidRPr="007C16C2" w:rsidRDefault="00B65ACE" w:rsidP="007C16C2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DRAFT Senate Policy on Certificates</w:t>
      </w:r>
    </w:p>
    <w:p w:rsidR="00B65ACE" w:rsidRPr="00EE68F1" w:rsidRDefault="00B65ACE" w:rsidP="00665637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sz w:val="16"/>
          <w:szCs w:val="16"/>
        </w:rPr>
      </w:pPr>
      <w:r w:rsidRPr="00EE68F1">
        <w:rPr>
          <w:rFonts w:ascii="Arial" w:hAnsi="Arial" w:cs="Arial"/>
          <w:b/>
          <w:sz w:val="16"/>
          <w:szCs w:val="16"/>
        </w:rPr>
        <w:t>Philosophy Minor</w:t>
      </w:r>
      <w:r w:rsidRPr="00EE68F1">
        <w:rPr>
          <w:rFonts w:ascii="Arial" w:hAnsi="Arial" w:cs="Arial"/>
          <w:b/>
          <w:sz w:val="16"/>
          <w:szCs w:val="16"/>
        </w:rPr>
        <w:tab/>
      </w:r>
      <w:r w:rsidRPr="00EE68F1">
        <w:rPr>
          <w:rFonts w:ascii="Arial" w:hAnsi="Arial" w:cs="Arial"/>
          <w:b/>
          <w:sz w:val="16"/>
          <w:szCs w:val="16"/>
        </w:rPr>
        <w:tab/>
      </w:r>
      <w:r w:rsidRPr="00EE68F1">
        <w:rPr>
          <w:rFonts w:ascii="Arial" w:hAnsi="Arial" w:cs="Arial"/>
          <w:b/>
          <w:sz w:val="16"/>
          <w:szCs w:val="16"/>
        </w:rPr>
        <w:tab/>
      </w:r>
      <w:r w:rsidRPr="00EE68F1">
        <w:rPr>
          <w:rFonts w:ascii="Arial" w:hAnsi="Arial" w:cs="Arial"/>
          <w:b/>
          <w:sz w:val="16"/>
          <w:szCs w:val="16"/>
        </w:rPr>
        <w:tab/>
      </w:r>
      <w:r w:rsidRPr="00EE68F1">
        <w:rPr>
          <w:rFonts w:ascii="Arial" w:hAnsi="Arial" w:cs="Arial"/>
          <w:b/>
          <w:sz w:val="16"/>
          <w:szCs w:val="16"/>
        </w:rPr>
        <w:tab/>
        <w:t>New</w:t>
      </w:r>
      <w:r>
        <w:rPr>
          <w:rFonts w:ascii="Arial" w:hAnsi="Arial" w:cs="Arial"/>
          <w:b/>
          <w:sz w:val="16"/>
          <w:szCs w:val="16"/>
        </w:rPr>
        <w:tab/>
        <w:t>Launches Fall 2012</w:t>
      </w:r>
    </w:p>
    <w:p w:rsidR="00B65ACE" w:rsidRDefault="00B65ACE" w:rsidP="00665637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PHIL 210 Introduction to Philosophy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New</w:t>
      </w:r>
    </w:p>
    <w:p w:rsidR="00B65ACE" w:rsidRDefault="00B65ACE" w:rsidP="00665637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PHIL 340 What is Knowledge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New</w:t>
      </w:r>
    </w:p>
    <w:p w:rsidR="00B65ACE" w:rsidRPr="00665637" w:rsidRDefault="00B65ACE" w:rsidP="00830812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 w:rsidRPr="00665637">
        <w:rPr>
          <w:rFonts w:ascii="Arial" w:hAnsi="Arial" w:cs="Arial"/>
          <w:b/>
          <w:color w:val="FF0000"/>
          <w:sz w:val="16"/>
          <w:szCs w:val="16"/>
        </w:rPr>
        <w:t>PHIL MATH PHYS 436 Philosophy of Science</w:t>
      </w:r>
      <w:r w:rsidRPr="00665637">
        <w:rPr>
          <w:rFonts w:ascii="Arial" w:hAnsi="Arial" w:cs="Arial"/>
          <w:b/>
          <w:color w:val="FF0000"/>
          <w:sz w:val="16"/>
          <w:szCs w:val="16"/>
        </w:rPr>
        <w:tab/>
      </w:r>
      <w:r w:rsidRPr="00665637">
        <w:rPr>
          <w:rFonts w:ascii="Arial" w:hAnsi="Arial" w:cs="Arial"/>
          <w:b/>
          <w:color w:val="FF0000"/>
          <w:sz w:val="16"/>
          <w:szCs w:val="16"/>
        </w:rPr>
        <w:tab/>
        <w:t>New</w:t>
      </w:r>
      <w:r w:rsidRPr="00665637">
        <w:rPr>
          <w:rFonts w:ascii="Arial" w:hAnsi="Arial" w:cs="Arial"/>
          <w:b/>
          <w:color w:val="FF0000"/>
          <w:sz w:val="16"/>
          <w:szCs w:val="16"/>
        </w:rPr>
        <w:tab/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MGT 424 Organizational Behavior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MGT 326 Scientific and Professional Ethics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SPAN 304 Spanish for Careers and Professions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SPAN 310 Intro to Prose, Poetry and Drama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SPAN 311 Bilingual Literary Studies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SPAN 315 Intro to Spanish Linguistics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SPAN 320 Introduction to Spanish Translation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SPAN 420 Specialized Translation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Applied Physics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Stale Course List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Annual Review</w:t>
      </w:r>
    </w:p>
    <w:p w:rsidR="00B65ACE" w:rsidRDefault="00B65ACE" w:rsidP="00FD38E9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Computer Science Program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Mod</w:t>
      </w:r>
    </w:p>
    <w:p w:rsidR="00B65ACE" w:rsidRDefault="00B65ACE" w:rsidP="00C35919">
      <w:pPr>
        <w:rPr>
          <w:rFonts w:ascii="Arial" w:hAnsi="Arial" w:cs="Arial"/>
          <w:b/>
          <w:color w:val="FF0000"/>
          <w:sz w:val="16"/>
          <w:szCs w:val="16"/>
        </w:rPr>
      </w:pPr>
    </w:p>
    <w:p w:rsidR="00B65ACE" w:rsidRDefault="00B65ACE" w:rsidP="006F6344">
      <w:pPr>
        <w:ind w:left="1080"/>
        <w:outlineLvl w:val="0"/>
        <w:rPr>
          <w:rFonts w:ascii="Arial" w:hAnsi="Arial" w:cs="Arial"/>
          <w:b/>
          <w:sz w:val="20"/>
          <w:szCs w:val="20"/>
        </w:rPr>
      </w:pPr>
      <w:r w:rsidRPr="000B5FC0">
        <w:rPr>
          <w:rFonts w:ascii="Arial" w:hAnsi="Arial" w:cs="Arial"/>
          <w:b/>
          <w:sz w:val="20"/>
          <w:szCs w:val="20"/>
        </w:rPr>
        <w:t>DEFERRED FOR FURTHER INFORMATION</w:t>
      </w:r>
    </w:p>
    <w:p w:rsidR="00B65ACE" w:rsidRPr="00205825" w:rsidRDefault="00B65ACE" w:rsidP="000E68DE">
      <w:pPr>
        <w:numPr>
          <w:ilvl w:val="0"/>
          <w:numId w:val="5"/>
        </w:numPr>
        <w:tabs>
          <w:tab w:val="clear" w:pos="1800"/>
          <w:tab w:val="num" w:pos="1080"/>
        </w:tabs>
        <w:ind w:hanging="1080"/>
        <w:rPr>
          <w:rFonts w:ascii="Arial" w:hAnsi="Arial" w:cs="Arial"/>
          <w:sz w:val="20"/>
          <w:szCs w:val="20"/>
        </w:rPr>
      </w:pPr>
      <w:r w:rsidRPr="00205825">
        <w:rPr>
          <w:rFonts w:ascii="Arial" w:hAnsi="Arial" w:cs="Arial"/>
          <w:sz w:val="20"/>
          <w:szCs w:val="20"/>
        </w:rPr>
        <w:t>Review Bylaws that affect Centers</w:t>
      </w:r>
    </w:p>
    <w:p w:rsidR="00B65ACE" w:rsidRPr="00205825" w:rsidRDefault="00B65ACE" w:rsidP="000E68DE">
      <w:pPr>
        <w:numPr>
          <w:ilvl w:val="0"/>
          <w:numId w:val="5"/>
        </w:numPr>
        <w:tabs>
          <w:tab w:val="clear" w:pos="1800"/>
          <w:tab w:val="num" w:pos="1080"/>
        </w:tabs>
        <w:ind w:hanging="1080"/>
        <w:rPr>
          <w:rFonts w:ascii="Arial" w:hAnsi="Arial" w:cs="Arial"/>
          <w:sz w:val="20"/>
          <w:szCs w:val="20"/>
        </w:rPr>
      </w:pPr>
      <w:r w:rsidRPr="00205825">
        <w:rPr>
          <w:rFonts w:ascii="Arial" w:hAnsi="Arial" w:cs="Arial"/>
          <w:sz w:val="20"/>
          <w:szCs w:val="20"/>
        </w:rPr>
        <w:t>Catalog Cleanup</w:t>
      </w:r>
    </w:p>
    <w:p w:rsidR="00B65ACE" w:rsidRPr="00205825" w:rsidRDefault="00B65ACE" w:rsidP="000E68DE">
      <w:pPr>
        <w:numPr>
          <w:ilvl w:val="0"/>
          <w:numId w:val="5"/>
        </w:numPr>
        <w:tabs>
          <w:tab w:val="clear" w:pos="1800"/>
          <w:tab w:val="num" w:pos="1080"/>
        </w:tabs>
        <w:ind w:hanging="1080"/>
        <w:rPr>
          <w:rFonts w:ascii="Arial" w:hAnsi="Arial" w:cs="Arial"/>
          <w:sz w:val="20"/>
          <w:szCs w:val="20"/>
        </w:rPr>
      </w:pPr>
      <w:r w:rsidRPr="00205825">
        <w:rPr>
          <w:rFonts w:ascii="Arial" w:hAnsi="Arial" w:cs="Arial"/>
          <w:sz w:val="20"/>
          <w:szCs w:val="20"/>
        </w:rPr>
        <w:t>How are Special Topics shown on Transcripts?</w:t>
      </w:r>
    </w:p>
    <w:p w:rsidR="00B65ACE" w:rsidRDefault="00B65ACE" w:rsidP="00115B1C">
      <w:pPr>
        <w:tabs>
          <w:tab w:val="num" w:pos="1080"/>
        </w:tabs>
        <w:ind w:left="1440" w:hanging="1080"/>
        <w:rPr>
          <w:rFonts w:ascii="Arial" w:hAnsi="Arial" w:cs="Arial"/>
          <w:sz w:val="20"/>
          <w:szCs w:val="20"/>
        </w:rPr>
      </w:pPr>
    </w:p>
    <w:p w:rsidR="00B65ACE" w:rsidRPr="009846DD" w:rsidRDefault="00B65ACE" w:rsidP="006F6344">
      <w:pPr>
        <w:ind w:left="1440" w:hanging="144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22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1658B">
        <w:rPr>
          <w:rFonts w:ascii="Arial" w:hAnsi="Arial" w:cs="Arial"/>
          <w:b/>
          <w:sz w:val="22"/>
          <w:szCs w:val="22"/>
        </w:rPr>
        <w:t>Pending Issues</w:t>
      </w:r>
    </w:p>
    <w:p w:rsidR="00B65ACE" w:rsidRDefault="00B65ACE" w:rsidP="001E50D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21E">
        <w:rPr>
          <w:rFonts w:ascii="Arial" w:hAnsi="Arial" w:cs="Arial"/>
          <w:sz w:val="20"/>
          <w:szCs w:val="20"/>
        </w:rPr>
        <w:t>Multicultural Requirements</w:t>
      </w:r>
    </w:p>
    <w:p w:rsidR="00B65ACE" w:rsidRDefault="00B65ACE" w:rsidP="001E50D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form revision, online, Centers, terminology</w:t>
      </w:r>
    </w:p>
    <w:p w:rsidR="00B65ACE" w:rsidRDefault="00B65ACE" w:rsidP="001E50D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Guidelines</w:t>
      </w:r>
    </w:p>
    <w:p w:rsidR="00B65ACE" w:rsidRDefault="00B65ACE" w:rsidP="005E31D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requests to Chairs will include the following:</w:t>
      </w:r>
    </w:p>
    <w:p w:rsidR="00B65ACE" w:rsidRDefault="00B65ACE" w:rsidP="005E31D7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SLO’s</w:t>
      </w:r>
    </w:p>
    <w:p w:rsidR="00B65ACE" w:rsidRDefault="00B65ACE" w:rsidP="005E31D7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Outlines should not just be Chapter Headings</w:t>
      </w:r>
    </w:p>
    <w:p w:rsidR="00B65ACE" w:rsidRDefault="00B65ACE" w:rsidP="00291248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="00B65ACE" w:rsidRDefault="00B65ACE" w:rsidP="00291248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="00B65ACE" w:rsidRDefault="00B65ACE" w:rsidP="006F6344">
      <w:pPr>
        <w:tabs>
          <w:tab w:val="num" w:pos="72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    </w:t>
      </w:r>
      <w:r w:rsidRPr="00C66627">
        <w:rPr>
          <w:rFonts w:ascii="Arial" w:hAnsi="Arial" w:cs="Arial"/>
          <w:b/>
          <w:sz w:val="22"/>
          <w:szCs w:val="22"/>
        </w:rPr>
        <w:t>Next Meeting Time</w:t>
      </w:r>
      <w:r>
        <w:rPr>
          <w:rFonts w:ascii="Arial" w:hAnsi="Arial" w:cs="Arial"/>
          <w:sz w:val="20"/>
          <w:szCs w:val="20"/>
        </w:rPr>
        <w:t>:  Wednesday, February 9, 2011</w:t>
      </w:r>
    </w:p>
    <w:sectPr w:rsidR="00B65ACE" w:rsidSect="004910F8">
      <w:footerReference w:type="even" r:id="rId7"/>
      <w:footerReference w:type="default" r:id="rId8"/>
      <w:pgSz w:w="12240" w:h="15840"/>
      <w:pgMar w:top="63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CE" w:rsidRDefault="00B65ACE">
      <w:r>
        <w:separator/>
      </w:r>
    </w:p>
  </w:endnote>
  <w:endnote w:type="continuationSeparator" w:id="0">
    <w:p w:rsidR="00B65ACE" w:rsidRDefault="00B6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CE" w:rsidRDefault="00B65ACE" w:rsidP="00341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ACE" w:rsidRDefault="00B65ACE" w:rsidP="00FB72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CE" w:rsidRDefault="00B65ACE" w:rsidP="00341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5ACE" w:rsidRDefault="00B65ACE" w:rsidP="00FB72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CE" w:rsidRDefault="00B65ACE">
      <w:r>
        <w:separator/>
      </w:r>
    </w:p>
  </w:footnote>
  <w:footnote w:type="continuationSeparator" w:id="0">
    <w:p w:rsidR="00B65ACE" w:rsidRDefault="00B65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13"/>
    <w:multiLevelType w:val="hybridMultilevel"/>
    <w:tmpl w:val="C7EC1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64387"/>
    <w:multiLevelType w:val="hybridMultilevel"/>
    <w:tmpl w:val="82EE60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951206E"/>
    <w:multiLevelType w:val="hybridMultilevel"/>
    <w:tmpl w:val="AF12C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D6342E"/>
    <w:multiLevelType w:val="hybridMultilevel"/>
    <w:tmpl w:val="D9BA77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5026C4"/>
    <w:multiLevelType w:val="hybridMultilevel"/>
    <w:tmpl w:val="17BA7E26"/>
    <w:lvl w:ilvl="0" w:tplc="FE6AAC68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A9D4C8C"/>
    <w:multiLevelType w:val="hybridMultilevel"/>
    <w:tmpl w:val="B5AC24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  <w:b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4FF530C0"/>
    <w:multiLevelType w:val="hybridMultilevel"/>
    <w:tmpl w:val="DE120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2033EF"/>
    <w:multiLevelType w:val="hybridMultilevel"/>
    <w:tmpl w:val="2C9A5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F0"/>
    <w:rsid w:val="00000032"/>
    <w:rsid w:val="00000854"/>
    <w:rsid w:val="00000E81"/>
    <w:rsid w:val="00001416"/>
    <w:rsid w:val="00001919"/>
    <w:rsid w:val="00001C8E"/>
    <w:rsid w:val="00001D1E"/>
    <w:rsid w:val="000026BA"/>
    <w:rsid w:val="000030CF"/>
    <w:rsid w:val="000034ED"/>
    <w:rsid w:val="000034F2"/>
    <w:rsid w:val="000044B2"/>
    <w:rsid w:val="000058D5"/>
    <w:rsid w:val="000068D2"/>
    <w:rsid w:val="00006C3C"/>
    <w:rsid w:val="00006F9A"/>
    <w:rsid w:val="00007A46"/>
    <w:rsid w:val="00007CD2"/>
    <w:rsid w:val="00007FB2"/>
    <w:rsid w:val="00010BD7"/>
    <w:rsid w:val="00011110"/>
    <w:rsid w:val="000111AF"/>
    <w:rsid w:val="0001147F"/>
    <w:rsid w:val="00011862"/>
    <w:rsid w:val="000125AC"/>
    <w:rsid w:val="00013297"/>
    <w:rsid w:val="00013C00"/>
    <w:rsid w:val="000149C4"/>
    <w:rsid w:val="00014DC4"/>
    <w:rsid w:val="00015999"/>
    <w:rsid w:val="000163E9"/>
    <w:rsid w:val="000169EE"/>
    <w:rsid w:val="0001709E"/>
    <w:rsid w:val="00017ACF"/>
    <w:rsid w:val="0002052A"/>
    <w:rsid w:val="00021BB6"/>
    <w:rsid w:val="00021FBF"/>
    <w:rsid w:val="00022156"/>
    <w:rsid w:val="00022175"/>
    <w:rsid w:val="00022395"/>
    <w:rsid w:val="0002335D"/>
    <w:rsid w:val="000233F8"/>
    <w:rsid w:val="0002340C"/>
    <w:rsid w:val="00023B5C"/>
    <w:rsid w:val="000243B8"/>
    <w:rsid w:val="00024430"/>
    <w:rsid w:val="00024E0E"/>
    <w:rsid w:val="00024EBD"/>
    <w:rsid w:val="000257C4"/>
    <w:rsid w:val="00025B31"/>
    <w:rsid w:val="00025CD7"/>
    <w:rsid w:val="00025F44"/>
    <w:rsid w:val="00026CC8"/>
    <w:rsid w:val="00027CA1"/>
    <w:rsid w:val="00030579"/>
    <w:rsid w:val="000308E0"/>
    <w:rsid w:val="00030B4B"/>
    <w:rsid w:val="000318C2"/>
    <w:rsid w:val="00033058"/>
    <w:rsid w:val="00033290"/>
    <w:rsid w:val="00033C8B"/>
    <w:rsid w:val="00033DCF"/>
    <w:rsid w:val="00034271"/>
    <w:rsid w:val="0003465A"/>
    <w:rsid w:val="000355EA"/>
    <w:rsid w:val="00035646"/>
    <w:rsid w:val="00035DA2"/>
    <w:rsid w:val="000364A1"/>
    <w:rsid w:val="00036987"/>
    <w:rsid w:val="0003738C"/>
    <w:rsid w:val="00037870"/>
    <w:rsid w:val="00037EF7"/>
    <w:rsid w:val="00040C41"/>
    <w:rsid w:val="00041B74"/>
    <w:rsid w:val="0004201E"/>
    <w:rsid w:val="0004276A"/>
    <w:rsid w:val="000430AD"/>
    <w:rsid w:val="0004318D"/>
    <w:rsid w:val="00043350"/>
    <w:rsid w:val="00043FAD"/>
    <w:rsid w:val="00044277"/>
    <w:rsid w:val="000444DF"/>
    <w:rsid w:val="00044866"/>
    <w:rsid w:val="00044E8E"/>
    <w:rsid w:val="00045B40"/>
    <w:rsid w:val="00045C29"/>
    <w:rsid w:val="00045CB6"/>
    <w:rsid w:val="000465F7"/>
    <w:rsid w:val="00047BEC"/>
    <w:rsid w:val="000501F4"/>
    <w:rsid w:val="000516E6"/>
    <w:rsid w:val="000528B4"/>
    <w:rsid w:val="00052AEB"/>
    <w:rsid w:val="00052DD4"/>
    <w:rsid w:val="000531D5"/>
    <w:rsid w:val="00053412"/>
    <w:rsid w:val="00053F00"/>
    <w:rsid w:val="00053F0E"/>
    <w:rsid w:val="0005400B"/>
    <w:rsid w:val="0005440D"/>
    <w:rsid w:val="00056507"/>
    <w:rsid w:val="00056C18"/>
    <w:rsid w:val="000572AE"/>
    <w:rsid w:val="00057330"/>
    <w:rsid w:val="000574E6"/>
    <w:rsid w:val="0006033E"/>
    <w:rsid w:val="00060D86"/>
    <w:rsid w:val="0006134A"/>
    <w:rsid w:val="00061A62"/>
    <w:rsid w:val="00061F59"/>
    <w:rsid w:val="00062028"/>
    <w:rsid w:val="00062B36"/>
    <w:rsid w:val="000632AE"/>
    <w:rsid w:val="000632EF"/>
    <w:rsid w:val="00063AD7"/>
    <w:rsid w:val="000649F8"/>
    <w:rsid w:val="00064FB8"/>
    <w:rsid w:val="000656DA"/>
    <w:rsid w:val="00066603"/>
    <w:rsid w:val="00066632"/>
    <w:rsid w:val="00066C46"/>
    <w:rsid w:val="000679F8"/>
    <w:rsid w:val="00070318"/>
    <w:rsid w:val="00070EEB"/>
    <w:rsid w:val="00071284"/>
    <w:rsid w:val="00072081"/>
    <w:rsid w:val="0007248B"/>
    <w:rsid w:val="000737F4"/>
    <w:rsid w:val="00074EC4"/>
    <w:rsid w:val="00075A91"/>
    <w:rsid w:val="00075E13"/>
    <w:rsid w:val="00075E30"/>
    <w:rsid w:val="00077113"/>
    <w:rsid w:val="00077463"/>
    <w:rsid w:val="00077A49"/>
    <w:rsid w:val="00080DF0"/>
    <w:rsid w:val="000813C1"/>
    <w:rsid w:val="000824C4"/>
    <w:rsid w:val="0008261E"/>
    <w:rsid w:val="000826D3"/>
    <w:rsid w:val="00082A5C"/>
    <w:rsid w:val="00082E70"/>
    <w:rsid w:val="000838BE"/>
    <w:rsid w:val="00083A02"/>
    <w:rsid w:val="000844EE"/>
    <w:rsid w:val="00084833"/>
    <w:rsid w:val="00084859"/>
    <w:rsid w:val="00084E74"/>
    <w:rsid w:val="00086336"/>
    <w:rsid w:val="000863A9"/>
    <w:rsid w:val="00086869"/>
    <w:rsid w:val="00086D12"/>
    <w:rsid w:val="00086D28"/>
    <w:rsid w:val="00086E7C"/>
    <w:rsid w:val="0008768C"/>
    <w:rsid w:val="000876EE"/>
    <w:rsid w:val="00090BB9"/>
    <w:rsid w:val="00091676"/>
    <w:rsid w:val="00091914"/>
    <w:rsid w:val="00091AC7"/>
    <w:rsid w:val="00091B37"/>
    <w:rsid w:val="00091D91"/>
    <w:rsid w:val="0009238B"/>
    <w:rsid w:val="0009288E"/>
    <w:rsid w:val="00093627"/>
    <w:rsid w:val="00093FC5"/>
    <w:rsid w:val="00094C6D"/>
    <w:rsid w:val="000951BC"/>
    <w:rsid w:val="00096011"/>
    <w:rsid w:val="000965BF"/>
    <w:rsid w:val="000968B8"/>
    <w:rsid w:val="00096AB5"/>
    <w:rsid w:val="00096BB2"/>
    <w:rsid w:val="000970C1"/>
    <w:rsid w:val="00097262"/>
    <w:rsid w:val="0009733F"/>
    <w:rsid w:val="0009775C"/>
    <w:rsid w:val="00097ED5"/>
    <w:rsid w:val="000A0068"/>
    <w:rsid w:val="000A0354"/>
    <w:rsid w:val="000A037C"/>
    <w:rsid w:val="000A05C8"/>
    <w:rsid w:val="000A14A9"/>
    <w:rsid w:val="000A1B10"/>
    <w:rsid w:val="000A21B8"/>
    <w:rsid w:val="000A24B3"/>
    <w:rsid w:val="000A258C"/>
    <w:rsid w:val="000A33BD"/>
    <w:rsid w:val="000A39A9"/>
    <w:rsid w:val="000A4BB9"/>
    <w:rsid w:val="000A4E35"/>
    <w:rsid w:val="000A526A"/>
    <w:rsid w:val="000A5383"/>
    <w:rsid w:val="000A57EC"/>
    <w:rsid w:val="000A5C9F"/>
    <w:rsid w:val="000A5F05"/>
    <w:rsid w:val="000A5FC3"/>
    <w:rsid w:val="000A6611"/>
    <w:rsid w:val="000A7374"/>
    <w:rsid w:val="000A7731"/>
    <w:rsid w:val="000A77DC"/>
    <w:rsid w:val="000B136C"/>
    <w:rsid w:val="000B16A3"/>
    <w:rsid w:val="000B1BC9"/>
    <w:rsid w:val="000B1C8E"/>
    <w:rsid w:val="000B223F"/>
    <w:rsid w:val="000B25D1"/>
    <w:rsid w:val="000B29B2"/>
    <w:rsid w:val="000B2E15"/>
    <w:rsid w:val="000B34DD"/>
    <w:rsid w:val="000B473F"/>
    <w:rsid w:val="000B494E"/>
    <w:rsid w:val="000B4C17"/>
    <w:rsid w:val="000B5510"/>
    <w:rsid w:val="000B557F"/>
    <w:rsid w:val="000B5FC0"/>
    <w:rsid w:val="000B6D96"/>
    <w:rsid w:val="000B7D8A"/>
    <w:rsid w:val="000C042D"/>
    <w:rsid w:val="000C0C8B"/>
    <w:rsid w:val="000C12D8"/>
    <w:rsid w:val="000C22AC"/>
    <w:rsid w:val="000C3B9B"/>
    <w:rsid w:val="000C3C9F"/>
    <w:rsid w:val="000C3D60"/>
    <w:rsid w:val="000C4011"/>
    <w:rsid w:val="000C6E75"/>
    <w:rsid w:val="000C700D"/>
    <w:rsid w:val="000C725B"/>
    <w:rsid w:val="000C77EE"/>
    <w:rsid w:val="000C77FC"/>
    <w:rsid w:val="000C7F30"/>
    <w:rsid w:val="000D059D"/>
    <w:rsid w:val="000D0902"/>
    <w:rsid w:val="000D0E70"/>
    <w:rsid w:val="000D1631"/>
    <w:rsid w:val="000D1B55"/>
    <w:rsid w:val="000D1C84"/>
    <w:rsid w:val="000D1CB8"/>
    <w:rsid w:val="000D2139"/>
    <w:rsid w:val="000D2E13"/>
    <w:rsid w:val="000D3493"/>
    <w:rsid w:val="000D38F1"/>
    <w:rsid w:val="000D3C0C"/>
    <w:rsid w:val="000D3CA2"/>
    <w:rsid w:val="000D4083"/>
    <w:rsid w:val="000D49F9"/>
    <w:rsid w:val="000D4B37"/>
    <w:rsid w:val="000D4F2D"/>
    <w:rsid w:val="000D4F62"/>
    <w:rsid w:val="000D4FD2"/>
    <w:rsid w:val="000D51C9"/>
    <w:rsid w:val="000D58F0"/>
    <w:rsid w:val="000D596B"/>
    <w:rsid w:val="000D5EB6"/>
    <w:rsid w:val="000D614F"/>
    <w:rsid w:val="000D6EC2"/>
    <w:rsid w:val="000D71CE"/>
    <w:rsid w:val="000D7299"/>
    <w:rsid w:val="000D75BC"/>
    <w:rsid w:val="000D7F8B"/>
    <w:rsid w:val="000E027B"/>
    <w:rsid w:val="000E088F"/>
    <w:rsid w:val="000E15CA"/>
    <w:rsid w:val="000E1706"/>
    <w:rsid w:val="000E1C04"/>
    <w:rsid w:val="000E1CEF"/>
    <w:rsid w:val="000E2AFA"/>
    <w:rsid w:val="000E3A25"/>
    <w:rsid w:val="000E4281"/>
    <w:rsid w:val="000E4A4C"/>
    <w:rsid w:val="000E4ABE"/>
    <w:rsid w:val="000E4CD5"/>
    <w:rsid w:val="000E59A5"/>
    <w:rsid w:val="000E62B8"/>
    <w:rsid w:val="000E68DE"/>
    <w:rsid w:val="000E6AE9"/>
    <w:rsid w:val="000E716C"/>
    <w:rsid w:val="000E7288"/>
    <w:rsid w:val="000E79BD"/>
    <w:rsid w:val="000F0BF5"/>
    <w:rsid w:val="000F102E"/>
    <w:rsid w:val="000F12B2"/>
    <w:rsid w:val="000F1593"/>
    <w:rsid w:val="000F208A"/>
    <w:rsid w:val="000F2B4B"/>
    <w:rsid w:val="000F2BBC"/>
    <w:rsid w:val="000F356C"/>
    <w:rsid w:val="000F3A4F"/>
    <w:rsid w:val="000F3B73"/>
    <w:rsid w:val="000F3D9B"/>
    <w:rsid w:val="000F3E72"/>
    <w:rsid w:val="000F46E9"/>
    <w:rsid w:val="000F505C"/>
    <w:rsid w:val="000F5D1E"/>
    <w:rsid w:val="000F5E10"/>
    <w:rsid w:val="000F5EA9"/>
    <w:rsid w:val="000F63CD"/>
    <w:rsid w:val="000F73E0"/>
    <w:rsid w:val="000F768F"/>
    <w:rsid w:val="000F79E2"/>
    <w:rsid w:val="000F7D28"/>
    <w:rsid w:val="001002C9"/>
    <w:rsid w:val="00100DB2"/>
    <w:rsid w:val="00101A28"/>
    <w:rsid w:val="001021B9"/>
    <w:rsid w:val="00102B21"/>
    <w:rsid w:val="00103468"/>
    <w:rsid w:val="001036A3"/>
    <w:rsid w:val="00104836"/>
    <w:rsid w:val="0010647F"/>
    <w:rsid w:val="00106959"/>
    <w:rsid w:val="00106975"/>
    <w:rsid w:val="0010709C"/>
    <w:rsid w:val="001071C5"/>
    <w:rsid w:val="00107670"/>
    <w:rsid w:val="001102CA"/>
    <w:rsid w:val="00110904"/>
    <w:rsid w:val="00111019"/>
    <w:rsid w:val="0011152C"/>
    <w:rsid w:val="0011164A"/>
    <w:rsid w:val="00111851"/>
    <w:rsid w:val="00111A4B"/>
    <w:rsid w:val="00111AB1"/>
    <w:rsid w:val="00111D29"/>
    <w:rsid w:val="00112454"/>
    <w:rsid w:val="00112B1B"/>
    <w:rsid w:val="0011321F"/>
    <w:rsid w:val="0011354B"/>
    <w:rsid w:val="0011517D"/>
    <w:rsid w:val="00115772"/>
    <w:rsid w:val="00115B1C"/>
    <w:rsid w:val="00115E65"/>
    <w:rsid w:val="0011658B"/>
    <w:rsid w:val="00117139"/>
    <w:rsid w:val="0012021C"/>
    <w:rsid w:val="001206A2"/>
    <w:rsid w:val="00120813"/>
    <w:rsid w:val="001208B9"/>
    <w:rsid w:val="001208E5"/>
    <w:rsid w:val="00120FB3"/>
    <w:rsid w:val="00121A86"/>
    <w:rsid w:val="00121C20"/>
    <w:rsid w:val="00122A86"/>
    <w:rsid w:val="00122C19"/>
    <w:rsid w:val="00123520"/>
    <w:rsid w:val="0012361D"/>
    <w:rsid w:val="001237B3"/>
    <w:rsid w:val="0012567B"/>
    <w:rsid w:val="00125707"/>
    <w:rsid w:val="001263E4"/>
    <w:rsid w:val="001264C2"/>
    <w:rsid w:val="00126CD9"/>
    <w:rsid w:val="0012701F"/>
    <w:rsid w:val="0012729C"/>
    <w:rsid w:val="001278C2"/>
    <w:rsid w:val="0013004B"/>
    <w:rsid w:val="001304D1"/>
    <w:rsid w:val="001304E1"/>
    <w:rsid w:val="00130D98"/>
    <w:rsid w:val="00130E3D"/>
    <w:rsid w:val="001319B7"/>
    <w:rsid w:val="001327AC"/>
    <w:rsid w:val="001328C1"/>
    <w:rsid w:val="0013297B"/>
    <w:rsid w:val="00132D19"/>
    <w:rsid w:val="00132D22"/>
    <w:rsid w:val="00132ED1"/>
    <w:rsid w:val="0013307B"/>
    <w:rsid w:val="00133364"/>
    <w:rsid w:val="00133BD4"/>
    <w:rsid w:val="00135F3F"/>
    <w:rsid w:val="001369D7"/>
    <w:rsid w:val="001371FA"/>
    <w:rsid w:val="00137A28"/>
    <w:rsid w:val="001401AD"/>
    <w:rsid w:val="00140764"/>
    <w:rsid w:val="001408B2"/>
    <w:rsid w:val="00140A49"/>
    <w:rsid w:val="0014122E"/>
    <w:rsid w:val="00142F18"/>
    <w:rsid w:val="0014305B"/>
    <w:rsid w:val="00143167"/>
    <w:rsid w:val="001434A1"/>
    <w:rsid w:val="00143965"/>
    <w:rsid w:val="0014428F"/>
    <w:rsid w:val="001443B0"/>
    <w:rsid w:val="00144933"/>
    <w:rsid w:val="00144F9E"/>
    <w:rsid w:val="00144FCE"/>
    <w:rsid w:val="00145369"/>
    <w:rsid w:val="00146186"/>
    <w:rsid w:val="00147E0E"/>
    <w:rsid w:val="001505E7"/>
    <w:rsid w:val="00151246"/>
    <w:rsid w:val="0015153B"/>
    <w:rsid w:val="00151D20"/>
    <w:rsid w:val="00151F96"/>
    <w:rsid w:val="001524F6"/>
    <w:rsid w:val="001525C5"/>
    <w:rsid w:val="00152DA8"/>
    <w:rsid w:val="00152F0B"/>
    <w:rsid w:val="00152FEA"/>
    <w:rsid w:val="0015328B"/>
    <w:rsid w:val="00153763"/>
    <w:rsid w:val="00154430"/>
    <w:rsid w:val="00154556"/>
    <w:rsid w:val="00154B60"/>
    <w:rsid w:val="00154D10"/>
    <w:rsid w:val="00155374"/>
    <w:rsid w:val="00155A02"/>
    <w:rsid w:val="00155E64"/>
    <w:rsid w:val="0015644E"/>
    <w:rsid w:val="001572D5"/>
    <w:rsid w:val="0015736F"/>
    <w:rsid w:val="001574DD"/>
    <w:rsid w:val="00157690"/>
    <w:rsid w:val="001578AE"/>
    <w:rsid w:val="001602FC"/>
    <w:rsid w:val="00160329"/>
    <w:rsid w:val="00160BB4"/>
    <w:rsid w:val="001615BD"/>
    <w:rsid w:val="0016188D"/>
    <w:rsid w:val="00161F53"/>
    <w:rsid w:val="00162887"/>
    <w:rsid w:val="00162944"/>
    <w:rsid w:val="00162DAD"/>
    <w:rsid w:val="00162DD2"/>
    <w:rsid w:val="00163858"/>
    <w:rsid w:val="0016430B"/>
    <w:rsid w:val="00164CD1"/>
    <w:rsid w:val="001651D1"/>
    <w:rsid w:val="00165860"/>
    <w:rsid w:val="001659F0"/>
    <w:rsid w:val="00165A72"/>
    <w:rsid w:val="00166065"/>
    <w:rsid w:val="001660D4"/>
    <w:rsid w:val="0016725E"/>
    <w:rsid w:val="00167FBA"/>
    <w:rsid w:val="001704FC"/>
    <w:rsid w:val="00170D21"/>
    <w:rsid w:val="00170E25"/>
    <w:rsid w:val="00172597"/>
    <w:rsid w:val="00172E43"/>
    <w:rsid w:val="00172E8F"/>
    <w:rsid w:val="0017346D"/>
    <w:rsid w:val="00173472"/>
    <w:rsid w:val="001735F6"/>
    <w:rsid w:val="00173C32"/>
    <w:rsid w:val="00173C9D"/>
    <w:rsid w:val="001741BD"/>
    <w:rsid w:val="00174877"/>
    <w:rsid w:val="00175062"/>
    <w:rsid w:val="001757CE"/>
    <w:rsid w:val="001759B4"/>
    <w:rsid w:val="00175A1B"/>
    <w:rsid w:val="00175B64"/>
    <w:rsid w:val="00176005"/>
    <w:rsid w:val="00176331"/>
    <w:rsid w:val="001766B5"/>
    <w:rsid w:val="001769E8"/>
    <w:rsid w:val="00176F6B"/>
    <w:rsid w:val="00177CD0"/>
    <w:rsid w:val="00180216"/>
    <w:rsid w:val="001805EF"/>
    <w:rsid w:val="00181D48"/>
    <w:rsid w:val="00182527"/>
    <w:rsid w:val="001830ED"/>
    <w:rsid w:val="001833C0"/>
    <w:rsid w:val="00183E53"/>
    <w:rsid w:val="001844AD"/>
    <w:rsid w:val="00184524"/>
    <w:rsid w:val="00184B8D"/>
    <w:rsid w:val="001850D6"/>
    <w:rsid w:val="00185B54"/>
    <w:rsid w:val="00185E52"/>
    <w:rsid w:val="00186829"/>
    <w:rsid w:val="0018695B"/>
    <w:rsid w:val="00186DC6"/>
    <w:rsid w:val="00186E95"/>
    <w:rsid w:val="00186FAD"/>
    <w:rsid w:val="0018759B"/>
    <w:rsid w:val="001876A0"/>
    <w:rsid w:val="001900B9"/>
    <w:rsid w:val="00190C46"/>
    <w:rsid w:val="001912B8"/>
    <w:rsid w:val="00191597"/>
    <w:rsid w:val="00191BBC"/>
    <w:rsid w:val="00192120"/>
    <w:rsid w:val="00192668"/>
    <w:rsid w:val="00192F85"/>
    <w:rsid w:val="00192FA9"/>
    <w:rsid w:val="001932C1"/>
    <w:rsid w:val="001939A8"/>
    <w:rsid w:val="001939BF"/>
    <w:rsid w:val="00193A9F"/>
    <w:rsid w:val="00193BC5"/>
    <w:rsid w:val="0019411B"/>
    <w:rsid w:val="0019429D"/>
    <w:rsid w:val="001946F5"/>
    <w:rsid w:val="0019473E"/>
    <w:rsid w:val="001967BF"/>
    <w:rsid w:val="00196939"/>
    <w:rsid w:val="00196ACF"/>
    <w:rsid w:val="00197A5E"/>
    <w:rsid w:val="00197E22"/>
    <w:rsid w:val="001A096E"/>
    <w:rsid w:val="001A0F61"/>
    <w:rsid w:val="001A1288"/>
    <w:rsid w:val="001A1D85"/>
    <w:rsid w:val="001A27EA"/>
    <w:rsid w:val="001A2A16"/>
    <w:rsid w:val="001A2A99"/>
    <w:rsid w:val="001A301D"/>
    <w:rsid w:val="001A3651"/>
    <w:rsid w:val="001A399E"/>
    <w:rsid w:val="001A3E29"/>
    <w:rsid w:val="001A4817"/>
    <w:rsid w:val="001A5755"/>
    <w:rsid w:val="001A5AD8"/>
    <w:rsid w:val="001A5BA7"/>
    <w:rsid w:val="001A5CE1"/>
    <w:rsid w:val="001A616D"/>
    <w:rsid w:val="001A6466"/>
    <w:rsid w:val="001A6DCB"/>
    <w:rsid w:val="001A7741"/>
    <w:rsid w:val="001A7AB4"/>
    <w:rsid w:val="001A7E09"/>
    <w:rsid w:val="001B0587"/>
    <w:rsid w:val="001B0827"/>
    <w:rsid w:val="001B1C03"/>
    <w:rsid w:val="001B1D45"/>
    <w:rsid w:val="001B2533"/>
    <w:rsid w:val="001B28CA"/>
    <w:rsid w:val="001B3E3C"/>
    <w:rsid w:val="001B3F81"/>
    <w:rsid w:val="001B4267"/>
    <w:rsid w:val="001B43F4"/>
    <w:rsid w:val="001B4A9C"/>
    <w:rsid w:val="001B5186"/>
    <w:rsid w:val="001B5FCA"/>
    <w:rsid w:val="001B604B"/>
    <w:rsid w:val="001B71A5"/>
    <w:rsid w:val="001B73FC"/>
    <w:rsid w:val="001B742A"/>
    <w:rsid w:val="001B752C"/>
    <w:rsid w:val="001B7894"/>
    <w:rsid w:val="001B7A9B"/>
    <w:rsid w:val="001C0AD9"/>
    <w:rsid w:val="001C119C"/>
    <w:rsid w:val="001C12DD"/>
    <w:rsid w:val="001C1559"/>
    <w:rsid w:val="001C2BCF"/>
    <w:rsid w:val="001C2D8D"/>
    <w:rsid w:val="001C2F4A"/>
    <w:rsid w:val="001C3690"/>
    <w:rsid w:val="001C3C23"/>
    <w:rsid w:val="001C412D"/>
    <w:rsid w:val="001C4308"/>
    <w:rsid w:val="001C48BC"/>
    <w:rsid w:val="001C4BB5"/>
    <w:rsid w:val="001C4CD2"/>
    <w:rsid w:val="001C4E52"/>
    <w:rsid w:val="001C5609"/>
    <w:rsid w:val="001C59A0"/>
    <w:rsid w:val="001C6601"/>
    <w:rsid w:val="001C747E"/>
    <w:rsid w:val="001C7ADC"/>
    <w:rsid w:val="001D043C"/>
    <w:rsid w:val="001D0519"/>
    <w:rsid w:val="001D051E"/>
    <w:rsid w:val="001D06EC"/>
    <w:rsid w:val="001D0974"/>
    <w:rsid w:val="001D09AE"/>
    <w:rsid w:val="001D0F7E"/>
    <w:rsid w:val="001D1A6E"/>
    <w:rsid w:val="001D2AFA"/>
    <w:rsid w:val="001D2E48"/>
    <w:rsid w:val="001D31E4"/>
    <w:rsid w:val="001D32B2"/>
    <w:rsid w:val="001D362C"/>
    <w:rsid w:val="001D3A10"/>
    <w:rsid w:val="001D3A32"/>
    <w:rsid w:val="001D3D45"/>
    <w:rsid w:val="001D3F64"/>
    <w:rsid w:val="001D42DE"/>
    <w:rsid w:val="001D4873"/>
    <w:rsid w:val="001D4BBC"/>
    <w:rsid w:val="001D4E95"/>
    <w:rsid w:val="001D5191"/>
    <w:rsid w:val="001D5AC4"/>
    <w:rsid w:val="001E08FF"/>
    <w:rsid w:val="001E092B"/>
    <w:rsid w:val="001E0F0A"/>
    <w:rsid w:val="001E12F8"/>
    <w:rsid w:val="001E19C3"/>
    <w:rsid w:val="001E28D6"/>
    <w:rsid w:val="001E37BD"/>
    <w:rsid w:val="001E4522"/>
    <w:rsid w:val="001E4534"/>
    <w:rsid w:val="001E4750"/>
    <w:rsid w:val="001E50D5"/>
    <w:rsid w:val="001E5238"/>
    <w:rsid w:val="001E5D0A"/>
    <w:rsid w:val="001E681E"/>
    <w:rsid w:val="001E72F4"/>
    <w:rsid w:val="001F0189"/>
    <w:rsid w:val="001F0952"/>
    <w:rsid w:val="001F09E3"/>
    <w:rsid w:val="001F0A32"/>
    <w:rsid w:val="001F0C05"/>
    <w:rsid w:val="001F164B"/>
    <w:rsid w:val="001F178A"/>
    <w:rsid w:val="001F18D2"/>
    <w:rsid w:val="001F1E2F"/>
    <w:rsid w:val="001F2AC2"/>
    <w:rsid w:val="001F2E5C"/>
    <w:rsid w:val="001F30CC"/>
    <w:rsid w:val="001F34B0"/>
    <w:rsid w:val="001F37F3"/>
    <w:rsid w:val="001F392E"/>
    <w:rsid w:val="001F4AE6"/>
    <w:rsid w:val="001F4DAF"/>
    <w:rsid w:val="001F5011"/>
    <w:rsid w:val="001F5AE1"/>
    <w:rsid w:val="001F5FBD"/>
    <w:rsid w:val="001F68B8"/>
    <w:rsid w:val="001F6B68"/>
    <w:rsid w:val="001F6F22"/>
    <w:rsid w:val="001F7431"/>
    <w:rsid w:val="001F779D"/>
    <w:rsid w:val="001F7B58"/>
    <w:rsid w:val="00201C76"/>
    <w:rsid w:val="00202961"/>
    <w:rsid w:val="00202A65"/>
    <w:rsid w:val="00203353"/>
    <w:rsid w:val="00203421"/>
    <w:rsid w:val="0020383C"/>
    <w:rsid w:val="0020390E"/>
    <w:rsid w:val="00203E0D"/>
    <w:rsid w:val="0020404A"/>
    <w:rsid w:val="00204151"/>
    <w:rsid w:val="002045E6"/>
    <w:rsid w:val="00204CF0"/>
    <w:rsid w:val="002050C4"/>
    <w:rsid w:val="00205264"/>
    <w:rsid w:val="00205825"/>
    <w:rsid w:val="0020628F"/>
    <w:rsid w:val="002071AB"/>
    <w:rsid w:val="002077F2"/>
    <w:rsid w:val="00207B8A"/>
    <w:rsid w:val="002103C1"/>
    <w:rsid w:val="002109F5"/>
    <w:rsid w:val="00210BCE"/>
    <w:rsid w:val="0021196D"/>
    <w:rsid w:val="00212046"/>
    <w:rsid w:val="0021228C"/>
    <w:rsid w:val="0021241C"/>
    <w:rsid w:val="00212426"/>
    <w:rsid w:val="0021245A"/>
    <w:rsid w:val="00214021"/>
    <w:rsid w:val="002140E2"/>
    <w:rsid w:val="00214542"/>
    <w:rsid w:val="00214B21"/>
    <w:rsid w:val="00214D50"/>
    <w:rsid w:val="00215509"/>
    <w:rsid w:val="00215660"/>
    <w:rsid w:val="0021568C"/>
    <w:rsid w:val="00215D5C"/>
    <w:rsid w:val="00216366"/>
    <w:rsid w:val="002163A0"/>
    <w:rsid w:val="0021768C"/>
    <w:rsid w:val="0022005A"/>
    <w:rsid w:val="00220266"/>
    <w:rsid w:val="00220767"/>
    <w:rsid w:val="00221469"/>
    <w:rsid w:val="002216EF"/>
    <w:rsid w:val="00221A42"/>
    <w:rsid w:val="00221E83"/>
    <w:rsid w:val="00221F7D"/>
    <w:rsid w:val="0022213B"/>
    <w:rsid w:val="002221F0"/>
    <w:rsid w:val="00223486"/>
    <w:rsid w:val="00223565"/>
    <w:rsid w:val="00224E1A"/>
    <w:rsid w:val="00224E94"/>
    <w:rsid w:val="002251C8"/>
    <w:rsid w:val="00225E37"/>
    <w:rsid w:val="00226375"/>
    <w:rsid w:val="00226573"/>
    <w:rsid w:val="00226884"/>
    <w:rsid w:val="00226EA9"/>
    <w:rsid w:val="00227188"/>
    <w:rsid w:val="002272F0"/>
    <w:rsid w:val="00227506"/>
    <w:rsid w:val="0022762B"/>
    <w:rsid w:val="00227955"/>
    <w:rsid w:val="00227C3E"/>
    <w:rsid w:val="00227FF7"/>
    <w:rsid w:val="002303C9"/>
    <w:rsid w:val="00230609"/>
    <w:rsid w:val="002310B3"/>
    <w:rsid w:val="0023157F"/>
    <w:rsid w:val="002318E1"/>
    <w:rsid w:val="00231D5C"/>
    <w:rsid w:val="002321F3"/>
    <w:rsid w:val="00232977"/>
    <w:rsid w:val="00232A6B"/>
    <w:rsid w:val="002339F7"/>
    <w:rsid w:val="00233B13"/>
    <w:rsid w:val="002343D0"/>
    <w:rsid w:val="00234883"/>
    <w:rsid w:val="00234929"/>
    <w:rsid w:val="00234CE9"/>
    <w:rsid w:val="0023529C"/>
    <w:rsid w:val="002355B5"/>
    <w:rsid w:val="00235866"/>
    <w:rsid w:val="00235C3E"/>
    <w:rsid w:val="00236716"/>
    <w:rsid w:val="00236D55"/>
    <w:rsid w:val="00237B23"/>
    <w:rsid w:val="00237F32"/>
    <w:rsid w:val="0024181C"/>
    <w:rsid w:val="002418E6"/>
    <w:rsid w:val="00241FE5"/>
    <w:rsid w:val="00241FE9"/>
    <w:rsid w:val="002423C8"/>
    <w:rsid w:val="002424FB"/>
    <w:rsid w:val="0024355C"/>
    <w:rsid w:val="00243827"/>
    <w:rsid w:val="00243EF9"/>
    <w:rsid w:val="002446DE"/>
    <w:rsid w:val="00244CBE"/>
    <w:rsid w:val="00244D6D"/>
    <w:rsid w:val="00245073"/>
    <w:rsid w:val="002451BC"/>
    <w:rsid w:val="00245501"/>
    <w:rsid w:val="002456A0"/>
    <w:rsid w:val="00245DDF"/>
    <w:rsid w:val="00245FBE"/>
    <w:rsid w:val="00245FFA"/>
    <w:rsid w:val="002461E8"/>
    <w:rsid w:val="00246A2E"/>
    <w:rsid w:val="0024711B"/>
    <w:rsid w:val="002479AD"/>
    <w:rsid w:val="00247CC3"/>
    <w:rsid w:val="002503D8"/>
    <w:rsid w:val="00250837"/>
    <w:rsid w:val="00250D12"/>
    <w:rsid w:val="0025123D"/>
    <w:rsid w:val="002516F3"/>
    <w:rsid w:val="0025171A"/>
    <w:rsid w:val="00251F94"/>
    <w:rsid w:val="00251FA1"/>
    <w:rsid w:val="002520A9"/>
    <w:rsid w:val="002521B9"/>
    <w:rsid w:val="00252D73"/>
    <w:rsid w:val="00253133"/>
    <w:rsid w:val="0025345F"/>
    <w:rsid w:val="002544F7"/>
    <w:rsid w:val="002545FA"/>
    <w:rsid w:val="00254B3F"/>
    <w:rsid w:val="00254E58"/>
    <w:rsid w:val="0025546E"/>
    <w:rsid w:val="002557F4"/>
    <w:rsid w:val="00256000"/>
    <w:rsid w:val="00256D26"/>
    <w:rsid w:val="00257722"/>
    <w:rsid w:val="00257930"/>
    <w:rsid w:val="00257AFC"/>
    <w:rsid w:val="00257B2F"/>
    <w:rsid w:val="00260AF0"/>
    <w:rsid w:val="0026176C"/>
    <w:rsid w:val="00262530"/>
    <w:rsid w:val="00263442"/>
    <w:rsid w:val="0026356E"/>
    <w:rsid w:val="00263798"/>
    <w:rsid w:val="00263A2B"/>
    <w:rsid w:val="00263A40"/>
    <w:rsid w:val="00263C5C"/>
    <w:rsid w:val="002648F8"/>
    <w:rsid w:val="00264C7C"/>
    <w:rsid w:val="00264EB3"/>
    <w:rsid w:val="002653BE"/>
    <w:rsid w:val="00265422"/>
    <w:rsid w:val="002663F7"/>
    <w:rsid w:val="00266662"/>
    <w:rsid w:val="00266A8E"/>
    <w:rsid w:val="002702BE"/>
    <w:rsid w:val="00270F41"/>
    <w:rsid w:val="002712E2"/>
    <w:rsid w:val="00271C7B"/>
    <w:rsid w:val="002722A7"/>
    <w:rsid w:val="002724F8"/>
    <w:rsid w:val="0027331C"/>
    <w:rsid w:val="0027346A"/>
    <w:rsid w:val="0027449A"/>
    <w:rsid w:val="0027510A"/>
    <w:rsid w:val="002752DD"/>
    <w:rsid w:val="00275959"/>
    <w:rsid w:val="002762FE"/>
    <w:rsid w:val="002766FA"/>
    <w:rsid w:val="00276A33"/>
    <w:rsid w:val="00276BF6"/>
    <w:rsid w:val="00276CAF"/>
    <w:rsid w:val="00276E1A"/>
    <w:rsid w:val="002770E7"/>
    <w:rsid w:val="0027753B"/>
    <w:rsid w:val="00281358"/>
    <w:rsid w:val="002813A5"/>
    <w:rsid w:val="00281A7F"/>
    <w:rsid w:val="00281B42"/>
    <w:rsid w:val="00281FE5"/>
    <w:rsid w:val="002824B5"/>
    <w:rsid w:val="00282C02"/>
    <w:rsid w:val="00282D11"/>
    <w:rsid w:val="00282D2B"/>
    <w:rsid w:val="00283055"/>
    <w:rsid w:val="00283AC4"/>
    <w:rsid w:val="00283CAF"/>
    <w:rsid w:val="00283CB3"/>
    <w:rsid w:val="00283FE7"/>
    <w:rsid w:val="0028455F"/>
    <w:rsid w:val="00285122"/>
    <w:rsid w:val="0028539B"/>
    <w:rsid w:val="00285594"/>
    <w:rsid w:val="002867CE"/>
    <w:rsid w:val="00286B85"/>
    <w:rsid w:val="00286C11"/>
    <w:rsid w:val="00286C6B"/>
    <w:rsid w:val="0029107F"/>
    <w:rsid w:val="00291248"/>
    <w:rsid w:val="0029154D"/>
    <w:rsid w:val="00291984"/>
    <w:rsid w:val="00291E0D"/>
    <w:rsid w:val="0029233D"/>
    <w:rsid w:val="00293115"/>
    <w:rsid w:val="00293908"/>
    <w:rsid w:val="00294453"/>
    <w:rsid w:val="00294529"/>
    <w:rsid w:val="00294746"/>
    <w:rsid w:val="00294B41"/>
    <w:rsid w:val="00294D01"/>
    <w:rsid w:val="00295085"/>
    <w:rsid w:val="0029513B"/>
    <w:rsid w:val="002960AC"/>
    <w:rsid w:val="00296719"/>
    <w:rsid w:val="0029678D"/>
    <w:rsid w:val="00296C9E"/>
    <w:rsid w:val="002975CF"/>
    <w:rsid w:val="002A0017"/>
    <w:rsid w:val="002A01C2"/>
    <w:rsid w:val="002A0665"/>
    <w:rsid w:val="002A0D08"/>
    <w:rsid w:val="002A10E8"/>
    <w:rsid w:val="002A26D8"/>
    <w:rsid w:val="002A2D55"/>
    <w:rsid w:val="002A2E63"/>
    <w:rsid w:val="002A2FD5"/>
    <w:rsid w:val="002A35B8"/>
    <w:rsid w:val="002A3800"/>
    <w:rsid w:val="002A3FF6"/>
    <w:rsid w:val="002A4E2C"/>
    <w:rsid w:val="002A510D"/>
    <w:rsid w:val="002A57E3"/>
    <w:rsid w:val="002A5A5E"/>
    <w:rsid w:val="002A5D88"/>
    <w:rsid w:val="002A5F6B"/>
    <w:rsid w:val="002A5FCE"/>
    <w:rsid w:val="002A6335"/>
    <w:rsid w:val="002A77B5"/>
    <w:rsid w:val="002A7D1F"/>
    <w:rsid w:val="002B0ADB"/>
    <w:rsid w:val="002B13FB"/>
    <w:rsid w:val="002B162A"/>
    <w:rsid w:val="002B1D50"/>
    <w:rsid w:val="002B20EB"/>
    <w:rsid w:val="002B2CCD"/>
    <w:rsid w:val="002B2E8E"/>
    <w:rsid w:val="002B3488"/>
    <w:rsid w:val="002B38A8"/>
    <w:rsid w:val="002B3B58"/>
    <w:rsid w:val="002B3B5B"/>
    <w:rsid w:val="002B43A7"/>
    <w:rsid w:val="002B4760"/>
    <w:rsid w:val="002B4B21"/>
    <w:rsid w:val="002B5390"/>
    <w:rsid w:val="002B5606"/>
    <w:rsid w:val="002B5855"/>
    <w:rsid w:val="002B5858"/>
    <w:rsid w:val="002B5FA7"/>
    <w:rsid w:val="002B647E"/>
    <w:rsid w:val="002B6FF0"/>
    <w:rsid w:val="002B7526"/>
    <w:rsid w:val="002C098F"/>
    <w:rsid w:val="002C0F37"/>
    <w:rsid w:val="002C0F70"/>
    <w:rsid w:val="002C186F"/>
    <w:rsid w:val="002C1DDA"/>
    <w:rsid w:val="002C1EA9"/>
    <w:rsid w:val="002C2041"/>
    <w:rsid w:val="002C2178"/>
    <w:rsid w:val="002C221E"/>
    <w:rsid w:val="002C2440"/>
    <w:rsid w:val="002C250E"/>
    <w:rsid w:val="002C2D1F"/>
    <w:rsid w:val="002C3305"/>
    <w:rsid w:val="002C34C7"/>
    <w:rsid w:val="002C3B84"/>
    <w:rsid w:val="002C473B"/>
    <w:rsid w:val="002C4E16"/>
    <w:rsid w:val="002C540E"/>
    <w:rsid w:val="002C60FA"/>
    <w:rsid w:val="002C6A23"/>
    <w:rsid w:val="002C775A"/>
    <w:rsid w:val="002C7D0C"/>
    <w:rsid w:val="002D016D"/>
    <w:rsid w:val="002D0269"/>
    <w:rsid w:val="002D0B4E"/>
    <w:rsid w:val="002D1259"/>
    <w:rsid w:val="002D131B"/>
    <w:rsid w:val="002D1712"/>
    <w:rsid w:val="002D198B"/>
    <w:rsid w:val="002D1FE2"/>
    <w:rsid w:val="002D25B8"/>
    <w:rsid w:val="002D28E3"/>
    <w:rsid w:val="002D2B43"/>
    <w:rsid w:val="002D2C36"/>
    <w:rsid w:val="002D2F09"/>
    <w:rsid w:val="002D3B82"/>
    <w:rsid w:val="002D47B8"/>
    <w:rsid w:val="002D4AB5"/>
    <w:rsid w:val="002D53F2"/>
    <w:rsid w:val="002D583E"/>
    <w:rsid w:val="002D5BAD"/>
    <w:rsid w:val="002D5E8E"/>
    <w:rsid w:val="002D6188"/>
    <w:rsid w:val="002D6570"/>
    <w:rsid w:val="002D6587"/>
    <w:rsid w:val="002D6891"/>
    <w:rsid w:val="002D6D7E"/>
    <w:rsid w:val="002D7253"/>
    <w:rsid w:val="002E03A9"/>
    <w:rsid w:val="002E03B7"/>
    <w:rsid w:val="002E07A9"/>
    <w:rsid w:val="002E1052"/>
    <w:rsid w:val="002E1428"/>
    <w:rsid w:val="002E1636"/>
    <w:rsid w:val="002E1B10"/>
    <w:rsid w:val="002E1BA6"/>
    <w:rsid w:val="002E26C5"/>
    <w:rsid w:val="002E29B2"/>
    <w:rsid w:val="002E2C4E"/>
    <w:rsid w:val="002E308A"/>
    <w:rsid w:val="002E3EDB"/>
    <w:rsid w:val="002E4A39"/>
    <w:rsid w:val="002E4B95"/>
    <w:rsid w:val="002E4FB8"/>
    <w:rsid w:val="002E51B9"/>
    <w:rsid w:val="002E6A53"/>
    <w:rsid w:val="002E740F"/>
    <w:rsid w:val="002E7650"/>
    <w:rsid w:val="002E7B5B"/>
    <w:rsid w:val="002E7CDF"/>
    <w:rsid w:val="002F01C6"/>
    <w:rsid w:val="002F1D51"/>
    <w:rsid w:val="002F2257"/>
    <w:rsid w:val="002F288F"/>
    <w:rsid w:val="002F2BFB"/>
    <w:rsid w:val="002F3132"/>
    <w:rsid w:val="002F34E0"/>
    <w:rsid w:val="002F36E1"/>
    <w:rsid w:val="002F3809"/>
    <w:rsid w:val="002F4985"/>
    <w:rsid w:val="002F4BD5"/>
    <w:rsid w:val="002F5589"/>
    <w:rsid w:val="002F5B06"/>
    <w:rsid w:val="002F5C36"/>
    <w:rsid w:val="002F62C3"/>
    <w:rsid w:val="002F6656"/>
    <w:rsid w:val="002F6666"/>
    <w:rsid w:val="002F74CF"/>
    <w:rsid w:val="002F760C"/>
    <w:rsid w:val="002F77BA"/>
    <w:rsid w:val="002F7C91"/>
    <w:rsid w:val="002F7F71"/>
    <w:rsid w:val="003002A0"/>
    <w:rsid w:val="00300452"/>
    <w:rsid w:val="00300F31"/>
    <w:rsid w:val="0030197D"/>
    <w:rsid w:val="00301E7C"/>
    <w:rsid w:val="003024E8"/>
    <w:rsid w:val="003025E9"/>
    <w:rsid w:val="0030413E"/>
    <w:rsid w:val="00304748"/>
    <w:rsid w:val="00304AAB"/>
    <w:rsid w:val="00305743"/>
    <w:rsid w:val="0030588A"/>
    <w:rsid w:val="00305981"/>
    <w:rsid w:val="003060EF"/>
    <w:rsid w:val="0030673E"/>
    <w:rsid w:val="00306D86"/>
    <w:rsid w:val="00307370"/>
    <w:rsid w:val="003078BF"/>
    <w:rsid w:val="00310823"/>
    <w:rsid w:val="00310927"/>
    <w:rsid w:val="00310C87"/>
    <w:rsid w:val="00311042"/>
    <w:rsid w:val="003119B8"/>
    <w:rsid w:val="00311E5A"/>
    <w:rsid w:val="00312A86"/>
    <w:rsid w:val="0031325F"/>
    <w:rsid w:val="003139BE"/>
    <w:rsid w:val="00313AE3"/>
    <w:rsid w:val="003141A0"/>
    <w:rsid w:val="0031457F"/>
    <w:rsid w:val="003145AA"/>
    <w:rsid w:val="0031497D"/>
    <w:rsid w:val="00314FA2"/>
    <w:rsid w:val="0031545F"/>
    <w:rsid w:val="00316276"/>
    <w:rsid w:val="00316560"/>
    <w:rsid w:val="003167B0"/>
    <w:rsid w:val="00316905"/>
    <w:rsid w:val="00316E0F"/>
    <w:rsid w:val="003176AD"/>
    <w:rsid w:val="00317BE1"/>
    <w:rsid w:val="003203B3"/>
    <w:rsid w:val="003205C0"/>
    <w:rsid w:val="003206EA"/>
    <w:rsid w:val="003207A6"/>
    <w:rsid w:val="003207AA"/>
    <w:rsid w:val="003215B6"/>
    <w:rsid w:val="00321BD6"/>
    <w:rsid w:val="00322275"/>
    <w:rsid w:val="00322422"/>
    <w:rsid w:val="00322566"/>
    <w:rsid w:val="003225EE"/>
    <w:rsid w:val="0032290F"/>
    <w:rsid w:val="00322AD5"/>
    <w:rsid w:val="00322E13"/>
    <w:rsid w:val="003230CE"/>
    <w:rsid w:val="00323112"/>
    <w:rsid w:val="00323BAD"/>
    <w:rsid w:val="0032420B"/>
    <w:rsid w:val="0032466E"/>
    <w:rsid w:val="003246C1"/>
    <w:rsid w:val="003249DD"/>
    <w:rsid w:val="0032540A"/>
    <w:rsid w:val="003255E8"/>
    <w:rsid w:val="00325646"/>
    <w:rsid w:val="00325680"/>
    <w:rsid w:val="0032589F"/>
    <w:rsid w:val="00325C16"/>
    <w:rsid w:val="00325FD2"/>
    <w:rsid w:val="0032687B"/>
    <w:rsid w:val="00326F42"/>
    <w:rsid w:val="00327240"/>
    <w:rsid w:val="003276FF"/>
    <w:rsid w:val="003279A9"/>
    <w:rsid w:val="00327B64"/>
    <w:rsid w:val="0033040C"/>
    <w:rsid w:val="00330704"/>
    <w:rsid w:val="00330AD7"/>
    <w:rsid w:val="00330FD9"/>
    <w:rsid w:val="003310A0"/>
    <w:rsid w:val="0033131B"/>
    <w:rsid w:val="003315F0"/>
    <w:rsid w:val="0033182C"/>
    <w:rsid w:val="00331906"/>
    <w:rsid w:val="00331A8D"/>
    <w:rsid w:val="003324BA"/>
    <w:rsid w:val="00332B71"/>
    <w:rsid w:val="00333AF5"/>
    <w:rsid w:val="00334596"/>
    <w:rsid w:val="003359C1"/>
    <w:rsid w:val="00336743"/>
    <w:rsid w:val="003371CE"/>
    <w:rsid w:val="003373D6"/>
    <w:rsid w:val="00337484"/>
    <w:rsid w:val="00337A3D"/>
    <w:rsid w:val="00337BFE"/>
    <w:rsid w:val="00337CAE"/>
    <w:rsid w:val="00337CC4"/>
    <w:rsid w:val="00337E12"/>
    <w:rsid w:val="0034074D"/>
    <w:rsid w:val="00340966"/>
    <w:rsid w:val="00340BDD"/>
    <w:rsid w:val="00340C1C"/>
    <w:rsid w:val="00341335"/>
    <w:rsid w:val="00341530"/>
    <w:rsid w:val="003417F9"/>
    <w:rsid w:val="00341970"/>
    <w:rsid w:val="00341BF3"/>
    <w:rsid w:val="003424BD"/>
    <w:rsid w:val="0034287D"/>
    <w:rsid w:val="00342F6E"/>
    <w:rsid w:val="00343100"/>
    <w:rsid w:val="00343132"/>
    <w:rsid w:val="003433C5"/>
    <w:rsid w:val="00343748"/>
    <w:rsid w:val="003447C5"/>
    <w:rsid w:val="003447E6"/>
    <w:rsid w:val="003448C3"/>
    <w:rsid w:val="0034514B"/>
    <w:rsid w:val="0034548F"/>
    <w:rsid w:val="003456A8"/>
    <w:rsid w:val="003458E2"/>
    <w:rsid w:val="00345B89"/>
    <w:rsid w:val="00346248"/>
    <w:rsid w:val="00346838"/>
    <w:rsid w:val="003468A8"/>
    <w:rsid w:val="00346C29"/>
    <w:rsid w:val="00346EBB"/>
    <w:rsid w:val="00346F4F"/>
    <w:rsid w:val="00347586"/>
    <w:rsid w:val="0034784D"/>
    <w:rsid w:val="00347AD2"/>
    <w:rsid w:val="003502D5"/>
    <w:rsid w:val="00350A94"/>
    <w:rsid w:val="003510CE"/>
    <w:rsid w:val="00351FD6"/>
    <w:rsid w:val="00352572"/>
    <w:rsid w:val="0035259D"/>
    <w:rsid w:val="0035296C"/>
    <w:rsid w:val="00352AD0"/>
    <w:rsid w:val="00352ECA"/>
    <w:rsid w:val="003530C1"/>
    <w:rsid w:val="003535EA"/>
    <w:rsid w:val="003545AD"/>
    <w:rsid w:val="00354B67"/>
    <w:rsid w:val="00354D99"/>
    <w:rsid w:val="0035556C"/>
    <w:rsid w:val="00355C7C"/>
    <w:rsid w:val="00355CE0"/>
    <w:rsid w:val="00355E97"/>
    <w:rsid w:val="00356091"/>
    <w:rsid w:val="00356DDE"/>
    <w:rsid w:val="003570FB"/>
    <w:rsid w:val="00357AE5"/>
    <w:rsid w:val="00360677"/>
    <w:rsid w:val="0036077E"/>
    <w:rsid w:val="00360EFF"/>
    <w:rsid w:val="003611C9"/>
    <w:rsid w:val="003611F0"/>
    <w:rsid w:val="00361E42"/>
    <w:rsid w:val="003621D9"/>
    <w:rsid w:val="0036277B"/>
    <w:rsid w:val="00362D09"/>
    <w:rsid w:val="00362D50"/>
    <w:rsid w:val="00364733"/>
    <w:rsid w:val="0036480D"/>
    <w:rsid w:val="00364815"/>
    <w:rsid w:val="00364FD3"/>
    <w:rsid w:val="00366240"/>
    <w:rsid w:val="003663BA"/>
    <w:rsid w:val="00366603"/>
    <w:rsid w:val="00366775"/>
    <w:rsid w:val="00366AE9"/>
    <w:rsid w:val="00367FDC"/>
    <w:rsid w:val="003707E2"/>
    <w:rsid w:val="00370AC8"/>
    <w:rsid w:val="003723FD"/>
    <w:rsid w:val="003729E6"/>
    <w:rsid w:val="00372A5F"/>
    <w:rsid w:val="00372B7F"/>
    <w:rsid w:val="00372C5F"/>
    <w:rsid w:val="00372CA4"/>
    <w:rsid w:val="00372E19"/>
    <w:rsid w:val="00372ECF"/>
    <w:rsid w:val="00372FD4"/>
    <w:rsid w:val="00373FA6"/>
    <w:rsid w:val="00374BD5"/>
    <w:rsid w:val="00375278"/>
    <w:rsid w:val="003753E1"/>
    <w:rsid w:val="003754AE"/>
    <w:rsid w:val="00376A09"/>
    <w:rsid w:val="00376E2F"/>
    <w:rsid w:val="00376F0D"/>
    <w:rsid w:val="00377490"/>
    <w:rsid w:val="00377A0A"/>
    <w:rsid w:val="003804D3"/>
    <w:rsid w:val="00381933"/>
    <w:rsid w:val="00382589"/>
    <w:rsid w:val="00382C36"/>
    <w:rsid w:val="003833BC"/>
    <w:rsid w:val="0038348E"/>
    <w:rsid w:val="003834AE"/>
    <w:rsid w:val="00383EEC"/>
    <w:rsid w:val="00384647"/>
    <w:rsid w:val="003849D6"/>
    <w:rsid w:val="00385068"/>
    <w:rsid w:val="003856C3"/>
    <w:rsid w:val="00385F2F"/>
    <w:rsid w:val="003866AA"/>
    <w:rsid w:val="00386963"/>
    <w:rsid w:val="0038697B"/>
    <w:rsid w:val="003879A0"/>
    <w:rsid w:val="003904A2"/>
    <w:rsid w:val="00390A8E"/>
    <w:rsid w:val="00391C9A"/>
    <w:rsid w:val="00392715"/>
    <w:rsid w:val="003935B7"/>
    <w:rsid w:val="00393B12"/>
    <w:rsid w:val="00394C64"/>
    <w:rsid w:val="00395067"/>
    <w:rsid w:val="0039507C"/>
    <w:rsid w:val="003953F2"/>
    <w:rsid w:val="0039602D"/>
    <w:rsid w:val="003963F1"/>
    <w:rsid w:val="00396918"/>
    <w:rsid w:val="00396F7D"/>
    <w:rsid w:val="003A0189"/>
    <w:rsid w:val="003A06D9"/>
    <w:rsid w:val="003A1036"/>
    <w:rsid w:val="003A11F2"/>
    <w:rsid w:val="003A1204"/>
    <w:rsid w:val="003A12BB"/>
    <w:rsid w:val="003A2125"/>
    <w:rsid w:val="003A225B"/>
    <w:rsid w:val="003A2273"/>
    <w:rsid w:val="003A26DB"/>
    <w:rsid w:val="003A26E5"/>
    <w:rsid w:val="003A2C26"/>
    <w:rsid w:val="003A2F07"/>
    <w:rsid w:val="003A34F2"/>
    <w:rsid w:val="003A3D62"/>
    <w:rsid w:val="003A3E73"/>
    <w:rsid w:val="003A40EE"/>
    <w:rsid w:val="003A4D23"/>
    <w:rsid w:val="003A5F54"/>
    <w:rsid w:val="003A6850"/>
    <w:rsid w:val="003A7E14"/>
    <w:rsid w:val="003B02E9"/>
    <w:rsid w:val="003B0359"/>
    <w:rsid w:val="003B06D6"/>
    <w:rsid w:val="003B0B82"/>
    <w:rsid w:val="003B1125"/>
    <w:rsid w:val="003B1C61"/>
    <w:rsid w:val="003B2C00"/>
    <w:rsid w:val="003B3BE8"/>
    <w:rsid w:val="003B43D3"/>
    <w:rsid w:val="003B450C"/>
    <w:rsid w:val="003B4578"/>
    <w:rsid w:val="003B4837"/>
    <w:rsid w:val="003B56EE"/>
    <w:rsid w:val="003B5EDF"/>
    <w:rsid w:val="003B6330"/>
    <w:rsid w:val="003B6F0E"/>
    <w:rsid w:val="003B7682"/>
    <w:rsid w:val="003B7D4E"/>
    <w:rsid w:val="003C08E3"/>
    <w:rsid w:val="003C097E"/>
    <w:rsid w:val="003C1574"/>
    <w:rsid w:val="003C1BE3"/>
    <w:rsid w:val="003C24EA"/>
    <w:rsid w:val="003C2E8E"/>
    <w:rsid w:val="003C2FA6"/>
    <w:rsid w:val="003C34FB"/>
    <w:rsid w:val="003C351D"/>
    <w:rsid w:val="003C3ACF"/>
    <w:rsid w:val="003C3B73"/>
    <w:rsid w:val="003C3D89"/>
    <w:rsid w:val="003C4074"/>
    <w:rsid w:val="003C426C"/>
    <w:rsid w:val="003C4C40"/>
    <w:rsid w:val="003C4EFE"/>
    <w:rsid w:val="003C51E5"/>
    <w:rsid w:val="003C5583"/>
    <w:rsid w:val="003C5AB7"/>
    <w:rsid w:val="003C5C71"/>
    <w:rsid w:val="003C6CF9"/>
    <w:rsid w:val="003C6E5B"/>
    <w:rsid w:val="003C7384"/>
    <w:rsid w:val="003C754D"/>
    <w:rsid w:val="003C7A7F"/>
    <w:rsid w:val="003C7DEA"/>
    <w:rsid w:val="003D0039"/>
    <w:rsid w:val="003D06DA"/>
    <w:rsid w:val="003D1D36"/>
    <w:rsid w:val="003D21A0"/>
    <w:rsid w:val="003D272A"/>
    <w:rsid w:val="003D2C66"/>
    <w:rsid w:val="003D2E96"/>
    <w:rsid w:val="003D3617"/>
    <w:rsid w:val="003D3642"/>
    <w:rsid w:val="003D3E56"/>
    <w:rsid w:val="003D4313"/>
    <w:rsid w:val="003D49FE"/>
    <w:rsid w:val="003D5735"/>
    <w:rsid w:val="003D584A"/>
    <w:rsid w:val="003D5906"/>
    <w:rsid w:val="003D5C22"/>
    <w:rsid w:val="003D5DF3"/>
    <w:rsid w:val="003D63F2"/>
    <w:rsid w:val="003D6576"/>
    <w:rsid w:val="003D7004"/>
    <w:rsid w:val="003D74F0"/>
    <w:rsid w:val="003D7649"/>
    <w:rsid w:val="003D7CCF"/>
    <w:rsid w:val="003D7F58"/>
    <w:rsid w:val="003D7FB1"/>
    <w:rsid w:val="003E0267"/>
    <w:rsid w:val="003E0E5E"/>
    <w:rsid w:val="003E105C"/>
    <w:rsid w:val="003E15C5"/>
    <w:rsid w:val="003E1ED3"/>
    <w:rsid w:val="003E1FBC"/>
    <w:rsid w:val="003E2B46"/>
    <w:rsid w:val="003E2BA1"/>
    <w:rsid w:val="003E2C1F"/>
    <w:rsid w:val="003E3944"/>
    <w:rsid w:val="003E3CBD"/>
    <w:rsid w:val="003E3CC2"/>
    <w:rsid w:val="003E3CC7"/>
    <w:rsid w:val="003E4647"/>
    <w:rsid w:val="003E4718"/>
    <w:rsid w:val="003E4AB2"/>
    <w:rsid w:val="003E5567"/>
    <w:rsid w:val="003E59B3"/>
    <w:rsid w:val="003E62EA"/>
    <w:rsid w:val="003E725F"/>
    <w:rsid w:val="003E7699"/>
    <w:rsid w:val="003F01C5"/>
    <w:rsid w:val="003F0492"/>
    <w:rsid w:val="003F07F1"/>
    <w:rsid w:val="003F0BA7"/>
    <w:rsid w:val="003F0BB9"/>
    <w:rsid w:val="003F28C1"/>
    <w:rsid w:val="003F2A71"/>
    <w:rsid w:val="003F3711"/>
    <w:rsid w:val="003F3904"/>
    <w:rsid w:val="003F4CD8"/>
    <w:rsid w:val="003F4E12"/>
    <w:rsid w:val="003F6EF5"/>
    <w:rsid w:val="003F7AFC"/>
    <w:rsid w:val="003F7B39"/>
    <w:rsid w:val="0040044C"/>
    <w:rsid w:val="00400DAE"/>
    <w:rsid w:val="00402004"/>
    <w:rsid w:val="004029F0"/>
    <w:rsid w:val="00402E34"/>
    <w:rsid w:val="004030E3"/>
    <w:rsid w:val="004033D3"/>
    <w:rsid w:val="004035D1"/>
    <w:rsid w:val="0040411E"/>
    <w:rsid w:val="00404774"/>
    <w:rsid w:val="00405E4E"/>
    <w:rsid w:val="0040636A"/>
    <w:rsid w:val="00406681"/>
    <w:rsid w:val="00407702"/>
    <w:rsid w:val="004079FE"/>
    <w:rsid w:val="004102D4"/>
    <w:rsid w:val="004105F7"/>
    <w:rsid w:val="004106D0"/>
    <w:rsid w:val="00411CF8"/>
    <w:rsid w:val="00412457"/>
    <w:rsid w:val="004128CC"/>
    <w:rsid w:val="00413160"/>
    <w:rsid w:val="004131C2"/>
    <w:rsid w:val="00413AB9"/>
    <w:rsid w:val="00414726"/>
    <w:rsid w:val="00414D7A"/>
    <w:rsid w:val="00415307"/>
    <w:rsid w:val="00415482"/>
    <w:rsid w:val="00415509"/>
    <w:rsid w:val="004160F7"/>
    <w:rsid w:val="00416855"/>
    <w:rsid w:val="00416D36"/>
    <w:rsid w:val="00417A3E"/>
    <w:rsid w:val="004218A4"/>
    <w:rsid w:val="00421CC5"/>
    <w:rsid w:val="00422524"/>
    <w:rsid w:val="004228FC"/>
    <w:rsid w:val="00422FA8"/>
    <w:rsid w:val="00424086"/>
    <w:rsid w:val="0042410C"/>
    <w:rsid w:val="00424761"/>
    <w:rsid w:val="00424EBC"/>
    <w:rsid w:val="0042506A"/>
    <w:rsid w:val="004256D7"/>
    <w:rsid w:val="00425D86"/>
    <w:rsid w:val="00425EC4"/>
    <w:rsid w:val="004262CD"/>
    <w:rsid w:val="00426648"/>
    <w:rsid w:val="00426766"/>
    <w:rsid w:val="00426A9B"/>
    <w:rsid w:val="00427B73"/>
    <w:rsid w:val="00430B41"/>
    <w:rsid w:val="00431290"/>
    <w:rsid w:val="004313AE"/>
    <w:rsid w:val="00432185"/>
    <w:rsid w:val="004332A1"/>
    <w:rsid w:val="004333AD"/>
    <w:rsid w:val="0043390D"/>
    <w:rsid w:val="00433977"/>
    <w:rsid w:val="00433D7C"/>
    <w:rsid w:val="004345C4"/>
    <w:rsid w:val="00434777"/>
    <w:rsid w:val="0043477C"/>
    <w:rsid w:val="00434CF0"/>
    <w:rsid w:val="004355B7"/>
    <w:rsid w:val="00435ED8"/>
    <w:rsid w:val="00435F00"/>
    <w:rsid w:val="0043703A"/>
    <w:rsid w:val="00437251"/>
    <w:rsid w:val="0043733F"/>
    <w:rsid w:val="00437724"/>
    <w:rsid w:val="004409A2"/>
    <w:rsid w:val="00440FFA"/>
    <w:rsid w:val="00441626"/>
    <w:rsid w:val="00441DA4"/>
    <w:rsid w:val="00442472"/>
    <w:rsid w:val="00442499"/>
    <w:rsid w:val="004425B0"/>
    <w:rsid w:val="00442AB4"/>
    <w:rsid w:val="00443BF8"/>
    <w:rsid w:val="00443DFA"/>
    <w:rsid w:val="00444D13"/>
    <w:rsid w:val="004460FA"/>
    <w:rsid w:val="00446934"/>
    <w:rsid w:val="00446DBC"/>
    <w:rsid w:val="00447100"/>
    <w:rsid w:val="004508BE"/>
    <w:rsid w:val="00450A39"/>
    <w:rsid w:val="00450E45"/>
    <w:rsid w:val="004511DA"/>
    <w:rsid w:val="00451C4C"/>
    <w:rsid w:val="00451CB8"/>
    <w:rsid w:val="004521EF"/>
    <w:rsid w:val="00452925"/>
    <w:rsid w:val="00454203"/>
    <w:rsid w:val="00454DF5"/>
    <w:rsid w:val="00455881"/>
    <w:rsid w:val="00455FFC"/>
    <w:rsid w:val="004563A7"/>
    <w:rsid w:val="004567E3"/>
    <w:rsid w:val="00456892"/>
    <w:rsid w:val="00457000"/>
    <w:rsid w:val="00457290"/>
    <w:rsid w:val="00457CBB"/>
    <w:rsid w:val="0046099E"/>
    <w:rsid w:val="004609CD"/>
    <w:rsid w:val="00461758"/>
    <w:rsid w:val="004625D0"/>
    <w:rsid w:val="004626AD"/>
    <w:rsid w:val="00462778"/>
    <w:rsid w:val="00462F4A"/>
    <w:rsid w:val="0046342A"/>
    <w:rsid w:val="004634A3"/>
    <w:rsid w:val="004638C8"/>
    <w:rsid w:val="00464251"/>
    <w:rsid w:val="004643EE"/>
    <w:rsid w:val="00464436"/>
    <w:rsid w:val="00464876"/>
    <w:rsid w:val="00464ABB"/>
    <w:rsid w:val="00464D7B"/>
    <w:rsid w:val="004653AE"/>
    <w:rsid w:val="00465F90"/>
    <w:rsid w:val="00466DC4"/>
    <w:rsid w:val="004671E1"/>
    <w:rsid w:val="00467B85"/>
    <w:rsid w:val="0047027D"/>
    <w:rsid w:val="00470A14"/>
    <w:rsid w:val="0047115E"/>
    <w:rsid w:val="004724BF"/>
    <w:rsid w:val="00472AED"/>
    <w:rsid w:val="0047316B"/>
    <w:rsid w:val="00473411"/>
    <w:rsid w:val="00473EA7"/>
    <w:rsid w:val="0047449F"/>
    <w:rsid w:val="00475160"/>
    <w:rsid w:val="004757D1"/>
    <w:rsid w:val="00477292"/>
    <w:rsid w:val="00477F5E"/>
    <w:rsid w:val="00480190"/>
    <w:rsid w:val="00480867"/>
    <w:rsid w:val="00480B78"/>
    <w:rsid w:val="00480DED"/>
    <w:rsid w:val="004814CA"/>
    <w:rsid w:val="004819A5"/>
    <w:rsid w:val="00481F0B"/>
    <w:rsid w:val="0048210A"/>
    <w:rsid w:val="0048307C"/>
    <w:rsid w:val="0048309C"/>
    <w:rsid w:val="004836B0"/>
    <w:rsid w:val="00483B42"/>
    <w:rsid w:val="00483DF3"/>
    <w:rsid w:val="004842ED"/>
    <w:rsid w:val="0048458B"/>
    <w:rsid w:val="004850DB"/>
    <w:rsid w:val="00485781"/>
    <w:rsid w:val="00486831"/>
    <w:rsid w:val="004868C9"/>
    <w:rsid w:val="00486B4D"/>
    <w:rsid w:val="00487141"/>
    <w:rsid w:val="00487F9B"/>
    <w:rsid w:val="004906BB"/>
    <w:rsid w:val="00490C2B"/>
    <w:rsid w:val="004910F8"/>
    <w:rsid w:val="00492003"/>
    <w:rsid w:val="004921E1"/>
    <w:rsid w:val="00493249"/>
    <w:rsid w:val="00493809"/>
    <w:rsid w:val="00493B43"/>
    <w:rsid w:val="00493C69"/>
    <w:rsid w:val="00493D3D"/>
    <w:rsid w:val="0049412E"/>
    <w:rsid w:val="004942CE"/>
    <w:rsid w:val="004942DF"/>
    <w:rsid w:val="00494DD4"/>
    <w:rsid w:val="00495510"/>
    <w:rsid w:val="004955C9"/>
    <w:rsid w:val="00495EB9"/>
    <w:rsid w:val="00495FE2"/>
    <w:rsid w:val="004965BB"/>
    <w:rsid w:val="0049671F"/>
    <w:rsid w:val="0049675E"/>
    <w:rsid w:val="00497353"/>
    <w:rsid w:val="00497908"/>
    <w:rsid w:val="00497B70"/>
    <w:rsid w:val="004A0356"/>
    <w:rsid w:val="004A13C7"/>
    <w:rsid w:val="004A183C"/>
    <w:rsid w:val="004A1AB3"/>
    <w:rsid w:val="004A1CEA"/>
    <w:rsid w:val="004A2340"/>
    <w:rsid w:val="004A26B4"/>
    <w:rsid w:val="004A2729"/>
    <w:rsid w:val="004A2F5D"/>
    <w:rsid w:val="004A3323"/>
    <w:rsid w:val="004A39E3"/>
    <w:rsid w:val="004A3C15"/>
    <w:rsid w:val="004A41FE"/>
    <w:rsid w:val="004A47B0"/>
    <w:rsid w:val="004A4BD3"/>
    <w:rsid w:val="004A4E6F"/>
    <w:rsid w:val="004A4E76"/>
    <w:rsid w:val="004A4F20"/>
    <w:rsid w:val="004A5205"/>
    <w:rsid w:val="004A5CB1"/>
    <w:rsid w:val="004A5EB9"/>
    <w:rsid w:val="004A5F29"/>
    <w:rsid w:val="004A672F"/>
    <w:rsid w:val="004A685F"/>
    <w:rsid w:val="004A73F5"/>
    <w:rsid w:val="004A78E8"/>
    <w:rsid w:val="004B04A7"/>
    <w:rsid w:val="004B082C"/>
    <w:rsid w:val="004B0B3B"/>
    <w:rsid w:val="004B0BE5"/>
    <w:rsid w:val="004B0EFC"/>
    <w:rsid w:val="004B1010"/>
    <w:rsid w:val="004B1147"/>
    <w:rsid w:val="004B17A6"/>
    <w:rsid w:val="004B1852"/>
    <w:rsid w:val="004B2C86"/>
    <w:rsid w:val="004B3C20"/>
    <w:rsid w:val="004B44CA"/>
    <w:rsid w:val="004B5A41"/>
    <w:rsid w:val="004B670E"/>
    <w:rsid w:val="004B6A8F"/>
    <w:rsid w:val="004B764B"/>
    <w:rsid w:val="004C076A"/>
    <w:rsid w:val="004C2324"/>
    <w:rsid w:val="004C2928"/>
    <w:rsid w:val="004C2CCE"/>
    <w:rsid w:val="004C4258"/>
    <w:rsid w:val="004C428E"/>
    <w:rsid w:val="004C4B1C"/>
    <w:rsid w:val="004C4C13"/>
    <w:rsid w:val="004C4E35"/>
    <w:rsid w:val="004C4EB6"/>
    <w:rsid w:val="004C4FF7"/>
    <w:rsid w:val="004C5055"/>
    <w:rsid w:val="004C552D"/>
    <w:rsid w:val="004C5B75"/>
    <w:rsid w:val="004C5CCA"/>
    <w:rsid w:val="004C629C"/>
    <w:rsid w:val="004C68B3"/>
    <w:rsid w:val="004C6F69"/>
    <w:rsid w:val="004C721F"/>
    <w:rsid w:val="004C7B46"/>
    <w:rsid w:val="004D044A"/>
    <w:rsid w:val="004D0E8B"/>
    <w:rsid w:val="004D11A8"/>
    <w:rsid w:val="004D2227"/>
    <w:rsid w:val="004D342C"/>
    <w:rsid w:val="004D371B"/>
    <w:rsid w:val="004D390F"/>
    <w:rsid w:val="004D3A9F"/>
    <w:rsid w:val="004D3C11"/>
    <w:rsid w:val="004D3D17"/>
    <w:rsid w:val="004D457E"/>
    <w:rsid w:val="004D4BAA"/>
    <w:rsid w:val="004D5462"/>
    <w:rsid w:val="004D5D71"/>
    <w:rsid w:val="004D632B"/>
    <w:rsid w:val="004D757F"/>
    <w:rsid w:val="004E04CA"/>
    <w:rsid w:val="004E075C"/>
    <w:rsid w:val="004E1E2A"/>
    <w:rsid w:val="004E242A"/>
    <w:rsid w:val="004E290D"/>
    <w:rsid w:val="004E2DFB"/>
    <w:rsid w:val="004E30B0"/>
    <w:rsid w:val="004E34B8"/>
    <w:rsid w:val="004E359E"/>
    <w:rsid w:val="004E3D87"/>
    <w:rsid w:val="004E421F"/>
    <w:rsid w:val="004E445D"/>
    <w:rsid w:val="004E46AB"/>
    <w:rsid w:val="004E4B86"/>
    <w:rsid w:val="004E5522"/>
    <w:rsid w:val="004E642B"/>
    <w:rsid w:val="004E6470"/>
    <w:rsid w:val="004E66CC"/>
    <w:rsid w:val="004E70FE"/>
    <w:rsid w:val="004E7931"/>
    <w:rsid w:val="004F0C69"/>
    <w:rsid w:val="004F1361"/>
    <w:rsid w:val="004F1AA3"/>
    <w:rsid w:val="004F24E1"/>
    <w:rsid w:val="004F2A7F"/>
    <w:rsid w:val="004F2AA8"/>
    <w:rsid w:val="004F350E"/>
    <w:rsid w:val="004F4FC4"/>
    <w:rsid w:val="004F51A8"/>
    <w:rsid w:val="004F52B5"/>
    <w:rsid w:val="004F5A2C"/>
    <w:rsid w:val="004F611A"/>
    <w:rsid w:val="004F6288"/>
    <w:rsid w:val="0050014C"/>
    <w:rsid w:val="0050035C"/>
    <w:rsid w:val="0050093F"/>
    <w:rsid w:val="00500970"/>
    <w:rsid w:val="005013C3"/>
    <w:rsid w:val="00501682"/>
    <w:rsid w:val="00501AE9"/>
    <w:rsid w:val="00501D26"/>
    <w:rsid w:val="00502B3D"/>
    <w:rsid w:val="00502D64"/>
    <w:rsid w:val="00503E11"/>
    <w:rsid w:val="00504871"/>
    <w:rsid w:val="005051DB"/>
    <w:rsid w:val="00505881"/>
    <w:rsid w:val="005059E1"/>
    <w:rsid w:val="00505FCF"/>
    <w:rsid w:val="00506269"/>
    <w:rsid w:val="0050636A"/>
    <w:rsid w:val="00507418"/>
    <w:rsid w:val="005077F8"/>
    <w:rsid w:val="005101D1"/>
    <w:rsid w:val="00510989"/>
    <w:rsid w:val="00510B67"/>
    <w:rsid w:val="00510BF7"/>
    <w:rsid w:val="00510E45"/>
    <w:rsid w:val="00511BCE"/>
    <w:rsid w:val="00511F1C"/>
    <w:rsid w:val="00512353"/>
    <w:rsid w:val="00512652"/>
    <w:rsid w:val="00512A7B"/>
    <w:rsid w:val="00513064"/>
    <w:rsid w:val="005130F4"/>
    <w:rsid w:val="005135C6"/>
    <w:rsid w:val="005139BC"/>
    <w:rsid w:val="00513FBC"/>
    <w:rsid w:val="0051549B"/>
    <w:rsid w:val="0051571F"/>
    <w:rsid w:val="0051585A"/>
    <w:rsid w:val="005159FD"/>
    <w:rsid w:val="00515C38"/>
    <w:rsid w:val="00515DB3"/>
    <w:rsid w:val="00515DCF"/>
    <w:rsid w:val="0051611E"/>
    <w:rsid w:val="005173C6"/>
    <w:rsid w:val="00517900"/>
    <w:rsid w:val="00517C37"/>
    <w:rsid w:val="00517C6E"/>
    <w:rsid w:val="0052046F"/>
    <w:rsid w:val="00520C95"/>
    <w:rsid w:val="00521A89"/>
    <w:rsid w:val="00521FED"/>
    <w:rsid w:val="00522022"/>
    <w:rsid w:val="0052230E"/>
    <w:rsid w:val="00522A8E"/>
    <w:rsid w:val="00522EB4"/>
    <w:rsid w:val="005235CF"/>
    <w:rsid w:val="005252B2"/>
    <w:rsid w:val="005254C8"/>
    <w:rsid w:val="00525B8D"/>
    <w:rsid w:val="00525E07"/>
    <w:rsid w:val="00525F18"/>
    <w:rsid w:val="00526300"/>
    <w:rsid w:val="00526C9D"/>
    <w:rsid w:val="00526F38"/>
    <w:rsid w:val="0052749E"/>
    <w:rsid w:val="005274BF"/>
    <w:rsid w:val="005274E8"/>
    <w:rsid w:val="00527D46"/>
    <w:rsid w:val="005300EF"/>
    <w:rsid w:val="0053013A"/>
    <w:rsid w:val="00530535"/>
    <w:rsid w:val="00530F6F"/>
    <w:rsid w:val="00530FEB"/>
    <w:rsid w:val="005314F5"/>
    <w:rsid w:val="00531C45"/>
    <w:rsid w:val="0053228F"/>
    <w:rsid w:val="005324C0"/>
    <w:rsid w:val="005326DA"/>
    <w:rsid w:val="00532C8C"/>
    <w:rsid w:val="00532FA9"/>
    <w:rsid w:val="005332C5"/>
    <w:rsid w:val="005337CE"/>
    <w:rsid w:val="00533DC9"/>
    <w:rsid w:val="00534664"/>
    <w:rsid w:val="00535487"/>
    <w:rsid w:val="005356E4"/>
    <w:rsid w:val="00535B2A"/>
    <w:rsid w:val="00535FFB"/>
    <w:rsid w:val="005360DA"/>
    <w:rsid w:val="00536147"/>
    <w:rsid w:val="00536164"/>
    <w:rsid w:val="0053681E"/>
    <w:rsid w:val="0053793D"/>
    <w:rsid w:val="00537D52"/>
    <w:rsid w:val="005403F1"/>
    <w:rsid w:val="00540A1F"/>
    <w:rsid w:val="00540F78"/>
    <w:rsid w:val="0054115C"/>
    <w:rsid w:val="00541CB9"/>
    <w:rsid w:val="00541F35"/>
    <w:rsid w:val="0054209C"/>
    <w:rsid w:val="0054211F"/>
    <w:rsid w:val="00542662"/>
    <w:rsid w:val="00542A7B"/>
    <w:rsid w:val="00543022"/>
    <w:rsid w:val="00543F84"/>
    <w:rsid w:val="005443BB"/>
    <w:rsid w:val="0054448A"/>
    <w:rsid w:val="005449B4"/>
    <w:rsid w:val="00544C00"/>
    <w:rsid w:val="005451A7"/>
    <w:rsid w:val="00545655"/>
    <w:rsid w:val="00545A38"/>
    <w:rsid w:val="00546A87"/>
    <w:rsid w:val="00546C09"/>
    <w:rsid w:val="00546C90"/>
    <w:rsid w:val="005473C2"/>
    <w:rsid w:val="005475D7"/>
    <w:rsid w:val="00547697"/>
    <w:rsid w:val="00550189"/>
    <w:rsid w:val="00551A87"/>
    <w:rsid w:val="005528A6"/>
    <w:rsid w:val="0055290A"/>
    <w:rsid w:val="0055338D"/>
    <w:rsid w:val="00553568"/>
    <w:rsid w:val="00553E8B"/>
    <w:rsid w:val="0055405C"/>
    <w:rsid w:val="00554684"/>
    <w:rsid w:val="00554EBB"/>
    <w:rsid w:val="005553CA"/>
    <w:rsid w:val="00555417"/>
    <w:rsid w:val="0055562D"/>
    <w:rsid w:val="00555EEB"/>
    <w:rsid w:val="005562E4"/>
    <w:rsid w:val="00556D50"/>
    <w:rsid w:val="0055716C"/>
    <w:rsid w:val="00557538"/>
    <w:rsid w:val="00557903"/>
    <w:rsid w:val="00557FE2"/>
    <w:rsid w:val="00560350"/>
    <w:rsid w:val="00560429"/>
    <w:rsid w:val="00561309"/>
    <w:rsid w:val="00561715"/>
    <w:rsid w:val="0056310A"/>
    <w:rsid w:val="005635B3"/>
    <w:rsid w:val="005637FA"/>
    <w:rsid w:val="0056448F"/>
    <w:rsid w:val="005647F0"/>
    <w:rsid w:val="00564AD7"/>
    <w:rsid w:val="00564FFC"/>
    <w:rsid w:val="00565557"/>
    <w:rsid w:val="00565CF6"/>
    <w:rsid w:val="005672B2"/>
    <w:rsid w:val="0056752E"/>
    <w:rsid w:val="00567648"/>
    <w:rsid w:val="00567813"/>
    <w:rsid w:val="005679EC"/>
    <w:rsid w:val="00567CD2"/>
    <w:rsid w:val="00570089"/>
    <w:rsid w:val="00570419"/>
    <w:rsid w:val="005706CD"/>
    <w:rsid w:val="00570721"/>
    <w:rsid w:val="005711CA"/>
    <w:rsid w:val="00571C16"/>
    <w:rsid w:val="00571D07"/>
    <w:rsid w:val="0057209F"/>
    <w:rsid w:val="00572CBC"/>
    <w:rsid w:val="00573081"/>
    <w:rsid w:val="005734EF"/>
    <w:rsid w:val="00573733"/>
    <w:rsid w:val="00573C09"/>
    <w:rsid w:val="00574684"/>
    <w:rsid w:val="005747E9"/>
    <w:rsid w:val="00574E65"/>
    <w:rsid w:val="00575ED5"/>
    <w:rsid w:val="0057615C"/>
    <w:rsid w:val="005761FD"/>
    <w:rsid w:val="0057621B"/>
    <w:rsid w:val="0057632E"/>
    <w:rsid w:val="00576346"/>
    <w:rsid w:val="00576948"/>
    <w:rsid w:val="00577316"/>
    <w:rsid w:val="00583C2D"/>
    <w:rsid w:val="005845F0"/>
    <w:rsid w:val="00584642"/>
    <w:rsid w:val="0058474A"/>
    <w:rsid w:val="00584E9F"/>
    <w:rsid w:val="00584EF7"/>
    <w:rsid w:val="00584FC2"/>
    <w:rsid w:val="005855BD"/>
    <w:rsid w:val="00585D6B"/>
    <w:rsid w:val="00585F79"/>
    <w:rsid w:val="00586934"/>
    <w:rsid w:val="00587756"/>
    <w:rsid w:val="005902BE"/>
    <w:rsid w:val="005910C1"/>
    <w:rsid w:val="0059125F"/>
    <w:rsid w:val="00591484"/>
    <w:rsid w:val="00591B7B"/>
    <w:rsid w:val="00591CB6"/>
    <w:rsid w:val="005920B6"/>
    <w:rsid w:val="005932D9"/>
    <w:rsid w:val="005937BF"/>
    <w:rsid w:val="00593B28"/>
    <w:rsid w:val="00594188"/>
    <w:rsid w:val="00594751"/>
    <w:rsid w:val="00594C29"/>
    <w:rsid w:val="0059588F"/>
    <w:rsid w:val="0059590B"/>
    <w:rsid w:val="005959DD"/>
    <w:rsid w:val="00596D7C"/>
    <w:rsid w:val="00597467"/>
    <w:rsid w:val="005A07F3"/>
    <w:rsid w:val="005A0BB8"/>
    <w:rsid w:val="005A144A"/>
    <w:rsid w:val="005A1739"/>
    <w:rsid w:val="005A1E39"/>
    <w:rsid w:val="005A2128"/>
    <w:rsid w:val="005A2296"/>
    <w:rsid w:val="005A2EDE"/>
    <w:rsid w:val="005A36A2"/>
    <w:rsid w:val="005A3863"/>
    <w:rsid w:val="005A3E40"/>
    <w:rsid w:val="005A4490"/>
    <w:rsid w:val="005A5096"/>
    <w:rsid w:val="005A5E71"/>
    <w:rsid w:val="005A5EBC"/>
    <w:rsid w:val="005A6319"/>
    <w:rsid w:val="005A6FF4"/>
    <w:rsid w:val="005A7454"/>
    <w:rsid w:val="005A74C5"/>
    <w:rsid w:val="005A75BC"/>
    <w:rsid w:val="005B0064"/>
    <w:rsid w:val="005B0374"/>
    <w:rsid w:val="005B0499"/>
    <w:rsid w:val="005B04A0"/>
    <w:rsid w:val="005B056C"/>
    <w:rsid w:val="005B127A"/>
    <w:rsid w:val="005B17ED"/>
    <w:rsid w:val="005B19EE"/>
    <w:rsid w:val="005B1BD5"/>
    <w:rsid w:val="005B1EC2"/>
    <w:rsid w:val="005B2B28"/>
    <w:rsid w:val="005B2D42"/>
    <w:rsid w:val="005B2ECA"/>
    <w:rsid w:val="005B411F"/>
    <w:rsid w:val="005B414D"/>
    <w:rsid w:val="005B42D7"/>
    <w:rsid w:val="005B4640"/>
    <w:rsid w:val="005B54C7"/>
    <w:rsid w:val="005B5AAF"/>
    <w:rsid w:val="005B5C4C"/>
    <w:rsid w:val="005B68F0"/>
    <w:rsid w:val="005B6930"/>
    <w:rsid w:val="005B6C8B"/>
    <w:rsid w:val="005B7566"/>
    <w:rsid w:val="005C05BE"/>
    <w:rsid w:val="005C0A7C"/>
    <w:rsid w:val="005C0BF2"/>
    <w:rsid w:val="005C11BD"/>
    <w:rsid w:val="005C15A9"/>
    <w:rsid w:val="005C276A"/>
    <w:rsid w:val="005C2C45"/>
    <w:rsid w:val="005C356C"/>
    <w:rsid w:val="005C4C05"/>
    <w:rsid w:val="005C4C56"/>
    <w:rsid w:val="005C4ED1"/>
    <w:rsid w:val="005C58B5"/>
    <w:rsid w:val="005C5A00"/>
    <w:rsid w:val="005C78EF"/>
    <w:rsid w:val="005D0140"/>
    <w:rsid w:val="005D01D4"/>
    <w:rsid w:val="005D040E"/>
    <w:rsid w:val="005D0729"/>
    <w:rsid w:val="005D0A57"/>
    <w:rsid w:val="005D0CF8"/>
    <w:rsid w:val="005D0EF1"/>
    <w:rsid w:val="005D127E"/>
    <w:rsid w:val="005D2405"/>
    <w:rsid w:val="005D252E"/>
    <w:rsid w:val="005D32CB"/>
    <w:rsid w:val="005D5B46"/>
    <w:rsid w:val="005D6171"/>
    <w:rsid w:val="005D6595"/>
    <w:rsid w:val="005D76A2"/>
    <w:rsid w:val="005D7970"/>
    <w:rsid w:val="005D7E5D"/>
    <w:rsid w:val="005E06AB"/>
    <w:rsid w:val="005E082A"/>
    <w:rsid w:val="005E0896"/>
    <w:rsid w:val="005E0FA0"/>
    <w:rsid w:val="005E12A3"/>
    <w:rsid w:val="005E2440"/>
    <w:rsid w:val="005E270B"/>
    <w:rsid w:val="005E2CE0"/>
    <w:rsid w:val="005E2F55"/>
    <w:rsid w:val="005E31D7"/>
    <w:rsid w:val="005E3856"/>
    <w:rsid w:val="005E3B65"/>
    <w:rsid w:val="005E3DA1"/>
    <w:rsid w:val="005E41B9"/>
    <w:rsid w:val="005E4387"/>
    <w:rsid w:val="005E4509"/>
    <w:rsid w:val="005E487A"/>
    <w:rsid w:val="005E5165"/>
    <w:rsid w:val="005E5B70"/>
    <w:rsid w:val="005E5C8D"/>
    <w:rsid w:val="005E5F7D"/>
    <w:rsid w:val="005E6961"/>
    <w:rsid w:val="005E71B3"/>
    <w:rsid w:val="005E74CC"/>
    <w:rsid w:val="005E7935"/>
    <w:rsid w:val="005F03F3"/>
    <w:rsid w:val="005F0479"/>
    <w:rsid w:val="005F09E4"/>
    <w:rsid w:val="005F0E3E"/>
    <w:rsid w:val="005F1249"/>
    <w:rsid w:val="005F1C83"/>
    <w:rsid w:val="005F2176"/>
    <w:rsid w:val="005F2E37"/>
    <w:rsid w:val="005F322A"/>
    <w:rsid w:val="005F3348"/>
    <w:rsid w:val="005F3544"/>
    <w:rsid w:val="005F35B8"/>
    <w:rsid w:val="005F3604"/>
    <w:rsid w:val="005F3C89"/>
    <w:rsid w:val="005F3D99"/>
    <w:rsid w:val="005F465D"/>
    <w:rsid w:val="005F4A35"/>
    <w:rsid w:val="005F4CBE"/>
    <w:rsid w:val="005F5284"/>
    <w:rsid w:val="005F531E"/>
    <w:rsid w:val="005F53F7"/>
    <w:rsid w:val="005F5AC4"/>
    <w:rsid w:val="005F65B4"/>
    <w:rsid w:val="005F6868"/>
    <w:rsid w:val="005F70D0"/>
    <w:rsid w:val="005F776C"/>
    <w:rsid w:val="005F7AE6"/>
    <w:rsid w:val="005F7B60"/>
    <w:rsid w:val="005F7C3E"/>
    <w:rsid w:val="00600927"/>
    <w:rsid w:val="006014B0"/>
    <w:rsid w:val="006028A4"/>
    <w:rsid w:val="00602EEF"/>
    <w:rsid w:val="006037F5"/>
    <w:rsid w:val="00604215"/>
    <w:rsid w:val="006042E0"/>
    <w:rsid w:val="00604799"/>
    <w:rsid w:val="006056F7"/>
    <w:rsid w:val="00605707"/>
    <w:rsid w:val="00605A71"/>
    <w:rsid w:val="0060621F"/>
    <w:rsid w:val="006065C7"/>
    <w:rsid w:val="00606869"/>
    <w:rsid w:val="006070D5"/>
    <w:rsid w:val="0060719C"/>
    <w:rsid w:val="006072C1"/>
    <w:rsid w:val="00607670"/>
    <w:rsid w:val="006100E0"/>
    <w:rsid w:val="006101D6"/>
    <w:rsid w:val="00610BB9"/>
    <w:rsid w:val="0061117B"/>
    <w:rsid w:val="006114EA"/>
    <w:rsid w:val="006118D2"/>
    <w:rsid w:val="00611940"/>
    <w:rsid w:val="00611A9C"/>
    <w:rsid w:val="00611B04"/>
    <w:rsid w:val="00611ED8"/>
    <w:rsid w:val="00611FB3"/>
    <w:rsid w:val="00612610"/>
    <w:rsid w:val="006126FF"/>
    <w:rsid w:val="00612DAB"/>
    <w:rsid w:val="0061318F"/>
    <w:rsid w:val="006143F5"/>
    <w:rsid w:val="00614C49"/>
    <w:rsid w:val="00615558"/>
    <w:rsid w:val="006156BB"/>
    <w:rsid w:val="0061577F"/>
    <w:rsid w:val="00615F93"/>
    <w:rsid w:val="00615FBB"/>
    <w:rsid w:val="006167B2"/>
    <w:rsid w:val="00616B81"/>
    <w:rsid w:val="00616C21"/>
    <w:rsid w:val="00617474"/>
    <w:rsid w:val="00617723"/>
    <w:rsid w:val="00617734"/>
    <w:rsid w:val="00621472"/>
    <w:rsid w:val="00621719"/>
    <w:rsid w:val="006223F3"/>
    <w:rsid w:val="00622679"/>
    <w:rsid w:val="006228C9"/>
    <w:rsid w:val="00622986"/>
    <w:rsid w:val="006239D9"/>
    <w:rsid w:val="00623F26"/>
    <w:rsid w:val="00624EC2"/>
    <w:rsid w:val="006254A6"/>
    <w:rsid w:val="00625749"/>
    <w:rsid w:val="00625765"/>
    <w:rsid w:val="00625C9B"/>
    <w:rsid w:val="00625F4C"/>
    <w:rsid w:val="00626606"/>
    <w:rsid w:val="00627FD5"/>
    <w:rsid w:val="006302AC"/>
    <w:rsid w:val="00631011"/>
    <w:rsid w:val="00631462"/>
    <w:rsid w:val="00632125"/>
    <w:rsid w:val="006321D5"/>
    <w:rsid w:val="00633777"/>
    <w:rsid w:val="00633D4A"/>
    <w:rsid w:val="0063426E"/>
    <w:rsid w:val="0063471B"/>
    <w:rsid w:val="00634805"/>
    <w:rsid w:val="00634927"/>
    <w:rsid w:val="00634D88"/>
    <w:rsid w:val="0063563D"/>
    <w:rsid w:val="00635692"/>
    <w:rsid w:val="00637C6C"/>
    <w:rsid w:val="00640075"/>
    <w:rsid w:val="006402E2"/>
    <w:rsid w:val="00640C1C"/>
    <w:rsid w:val="00640CF4"/>
    <w:rsid w:val="0064207F"/>
    <w:rsid w:val="0064240F"/>
    <w:rsid w:val="0064350D"/>
    <w:rsid w:val="006435C8"/>
    <w:rsid w:val="006452EE"/>
    <w:rsid w:val="00645CE5"/>
    <w:rsid w:val="00645D23"/>
    <w:rsid w:val="00645F6A"/>
    <w:rsid w:val="006462F1"/>
    <w:rsid w:val="00646923"/>
    <w:rsid w:val="00646A6D"/>
    <w:rsid w:val="00646A92"/>
    <w:rsid w:val="00646D92"/>
    <w:rsid w:val="00646FAB"/>
    <w:rsid w:val="00647B38"/>
    <w:rsid w:val="006503A3"/>
    <w:rsid w:val="006503F0"/>
    <w:rsid w:val="00650A97"/>
    <w:rsid w:val="00650CF3"/>
    <w:rsid w:val="006515B9"/>
    <w:rsid w:val="00651BC2"/>
    <w:rsid w:val="00652312"/>
    <w:rsid w:val="006532FD"/>
    <w:rsid w:val="00653DCB"/>
    <w:rsid w:val="006548B2"/>
    <w:rsid w:val="00655471"/>
    <w:rsid w:val="00655C3C"/>
    <w:rsid w:val="00656106"/>
    <w:rsid w:val="00656255"/>
    <w:rsid w:val="0065656C"/>
    <w:rsid w:val="00657203"/>
    <w:rsid w:val="00657241"/>
    <w:rsid w:val="006575AF"/>
    <w:rsid w:val="00657EC3"/>
    <w:rsid w:val="00660364"/>
    <w:rsid w:val="00660411"/>
    <w:rsid w:val="0066053C"/>
    <w:rsid w:val="0066069C"/>
    <w:rsid w:val="00660714"/>
    <w:rsid w:val="00661076"/>
    <w:rsid w:val="006611EB"/>
    <w:rsid w:val="00661DFE"/>
    <w:rsid w:val="00662196"/>
    <w:rsid w:val="00662F79"/>
    <w:rsid w:val="006631B2"/>
    <w:rsid w:val="00663751"/>
    <w:rsid w:val="00663EB4"/>
    <w:rsid w:val="00664C2F"/>
    <w:rsid w:val="00665485"/>
    <w:rsid w:val="00665637"/>
    <w:rsid w:val="006659C6"/>
    <w:rsid w:val="00665CEB"/>
    <w:rsid w:val="00665E00"/>
    <w:rsid w:val="0066624E"/>
    <w:rsid w:val="00666815"/>
    <w:rsid w:val="0066693C"/>
    <w:rsid w:val="00667943"/>
    <w:rsid w:val="00667AF3"/>
    <w:rsid w:val="00667D2D"/>
    <w:rsid w:val="00670204"/>
    <w:rsid w:val="0067030C"/>
    <w:rsid w:val="006705FE"/>
    <w:rsid w:val="00670674"/>
    <w:rsid w:val="00670E81"/>
    <w:rsid w:val="00670F28"/>
    <w:rsid w:val="0067120B"/>
    <w:rsid w:val="00671C00"/>
    <w:rsid w:val="006722BD"/>
    <w:rsid w:val="006724C2"/>
    <w:rsid w:val="0067252B"/>
    <w:rsid w:val="006725AC"/>
    <w:rsid w:val="00672814"/>
    <w:rsid w:val="00673418"/>
    <w:rsid w:val="00673F4C"/>
    <w:rsid w:val="00673FBD"/>
    <w:rsid w:val="0067477A"/>
    <w:rsid w:val="006753FF"/>
    <w:rsid w:val="0067565F"/>
    <w:rsid w:val="006756EE"/>
    <w:rsid w:val="00675C56"/>
    <w:rsid w:val="00675D62"/>
    <w:rsid w:val="0067628B"/>
    <w:rsid w:val="00676423"/>
    <w:rsid w:val="006766D1"/>
    <w:rsid w:val="00676870"/>
    <w:rsid w:val="00676CBD"/>
    <w:rsid w:val="006775CB"/>
    <w:rsid w:val="0067760F"/>
    <w:rsid w:val="00677D77"/>
    <w:rsid w:val="0068013C"/>
    <w:rsid w:val="00680F5A"/>
    <w:rsid w:val="0068184A"/>
    <w:rsid w:val="006820CC"/>
    <w:rsid w:val="00682521"/>
    <w:rsid w:val="006826CF"/>
    <w:rsid w:val="00682807"/>
    <w:rsid w:val="00682983"/>
    <w:rsid w:val="00682A0C"/>
    <w:rsid w:val="00682C31"/>
    <w:rsid w:val="00682F6A"/>
    <w:rsid w:val="00683FB6"/>
    <w:rsid w:val="00684BA3"/>
    <w:rsid w:val="00685407"/>
    <w:rsid w:val="00685BBA"/>
    <w:rsid w:val="0068647E"/>
    <w:rsid w:val="0068648D"/>
    <w:rsid w:val="00686738"/>
    <w:rsid w:val="00687285"/>
    <w:rsid w:val="006877F2"/>
    <w:rsid w:val="00690376"/>
    <w:rsid w:val="0069067A"/>
    <w:rsid w:val="006909DB"/>
    <w:rsid w:val="00692128"/>
    <w:rsid w:val="00692310"/>
    <w:rsid w:val="0069240D"/>
    <w:rsid w:val="00692749"/>
    <w:rsid w:val="00692B0E"/>
    <w:rsid w:val="00693595"/>
    <w:rsid w:val="00693E61"/>
    <w:rsid w:val="00694448"/>
    <w:rsid w:val="00694477"/>
    <w:rsid w:val="006949A5"/>
    <w:rsid w:val="00694C30"/>
    <w:rsid w:val="00694D1F"/>
    <w:rsid w:val="00695BB6"/>
    <w:rsid w:val="00695EB3"/>
    <w:rsid w:val="00696135"/>
    <w:rsid w:val="00696592"/>
    <w:rsid w:val="00696A94"/>
    <w:rsid w:val="00696F0D"/>
    <w:rsid w:val="00696F7C"/>
    <w:rsid w:val="00697A8F"/>
    <w:rsid w:val="00697E91"/>
    <w:rsid w:val="006A00CF"/>
    <w:rsid w:val="006A022E"/>
    <w:rsid w:val="006A0A1D"/>
    <w:rsid w:val="006A1281"/>
    <w:rsid w:val="006A1FD7"/>
    <w:rsid w:val="006A232A"/>
    <w:rsid w:val="006A26A6"/>
    <w:rsid w:val="006A27B6"/>
    <w:rsid w:val="006A3D76"/>
    <w:rsid w:val="006A3EFB"/>
    <w:rsid w:val="006A3FF6"/>
    <w:rsid w:val="006A453F"/>
    <w:rsid w:val="006A5084"/>
    <w:rsid w:val="006A63B9"/>
    <w:rsid w:val="006A6409"/>
    <w:rsid w:val="006A68BA"/>
    <w:rsid w:val="006A6E76"/>
    <w:rsid w:val="006A7BBE"/>
    <w:rsid w:val="006A7E2B"/>
    <w:rsid w:val="006A7E84"/>
    <w:rsid w:val="006B0312"/>
    <w:rsid w:val="006B05F5"/>
    <w:rsid w:val="006B12F7"/>
    <w:rsid w:val="006B1563"/>
    <w:rsid w:val="006B1810"/>
    <w:rsid w:val="006B1D50"/>
    <w:rsid w:val="006B1D68"/>
    <w:rsid w:val="006B3339"/>
    <w:rsid w:val="006B3AB2"/>
    <w:rsid w:val="006B44A9"/>
    <w:rsid w:val="006B46C9"/>
    <w:rsid w:val="006B4C4D"/>
    <w:rsid w:val="006B5E45"/>
    <w:rsid w:val="006B687B"/>
    <w:rsid w:val="006B6CD2"/>
    <w:rsid w:val="006B6D82"/>
    <w:rsid w:val="006B6F0B"/>
    <w:rsid w:val="006B763D"/>
    <w:rsid w:val="006C04D5"/>
    <w:rsid w:val="006C065C"/>
    <w:rsid w:val="006C1D15"/>
    <w:rsid w:val="006C22C7"/>
    <w:rsid w:val="006C250A"/>
    <w:rsid w:val="006C351E"/>
    <w:rsid w:val="006C3A03"/>
    <w:rsid w:val="006C3A7F"/>
    <w:rsid w:val="006C42A8"/>
    <w:rsid w:val="006C4C32"/>
    <w:rsid w:val="006C5276"/>
    <w:rsid w:val="006C6662"/>
    <w:rsid w:val="006C69FE"/>
    <w:rsid w:val="006C6F7F"/>
    <w:rsid w:val="006C7E3F"/>
    <w:rsid w:val="006D084A"/>
    <w:rsid w:val="006D0D51"/>
    <w:rsid w:val="006D1075"/>
    <w:rsid w:val="006D1636"/>
    <w:rsid w:val="006D2B13"/>
    <w:rsid w:val="006D2E9B"/>
    <w:rsid w:val="006D3B4D"/>
    <w:rsid w:val="006D3B6D"/>
    <w:rsid w:val="006D4445"/>
    <w:rsid w:val="006D4ABA"/>
    <w:rsid w:val="006D4AFE"/>
    <w:rsid w:val="006D509C"/>
    <w:rsid w:val="006D552C"/>
    <w:rsid w:val="006D56BC"/>
    <w:rsid w:val="006D59FC"/>
    <w:rsid w:val="006D606C"/>
    <w:rsid w:val="006D64A8"/>
    <w:rsid w:val="006D6CC6"/>
    <w:rsid w:val="006D7189"/>
    <w:rsid w:val="006D728D"/>
    <w:rsid w:val="006D7376"/>
    <w:rsid w:val="006D787B"/>
    <w:rsid w:val="006D7960"/>
    <w:rsid w:val="006D7BF0"/>
    <w:rsid w:val="006E00CD"/>
    <w:rsid w:val="006E030A"/>
    <w:rsid w:val="006E04E6"/>
    <w:rsid w:val="006E0C61"/>
    <w:rsid w:val="006E0D0A"/>
    <w:rsid w:val="006E0E01"/>
    <w:rsid w:val="006E2436"/>
    <w:rsid w:val="006E3A72"/>
    <w:rsid w:val="006E3F29"/>
    <w:rsid w:val="006E48FE"/>
    <w:rsid w:val="006E52E0"/>
    <w:rsid w:val="006E66AF"/>
    <w:rsid w:val="006E6DE5"/>
    <w:rsid w:val="006E7A4F"/>
    <w:rsid w:val="006F010E"/>
    <w:rsid w:val="006F0291"/>
    <w:rsid w:val="006F0616"/>
    <w:rsid w:val="006F0B6E"/>
    <w:rsid w:val="006F0B78"/>
    <w:rsid w:val="006F0D4C"/>
    <w:rsid w:val="006F1237"/>
    <w:rsid w:val="006F21ED"/>
    <w:rsid w:val="006F46E5"/>
    <w:rsid w:val="006F471C"/>
    <w:rsid w:val="006F505D"/>
    <w:rsid w:val="006F5FDF"/>
    <w:rsid w:val="006F6344"/>
    <w:rsid w:val="006F6E51"/>
    <w:rsid w:val="006F72EC"/>
    <w:rsid w:val="0070052A"/>
    <w:rsid w:val="007007CE"/>
    <w:rsid w:val="00700953"/>
    <w:rsid w:val="00700F2B"/>
    <w:rsid w:val="00701C00"/>
    <w:rsid w:val="0070220A"/>
    <w:rsid w:val="007035C2"/>
    <w:rsid w:val="00703B41"/>
    <w:rsid w:val="00704DCE"/>
    <w:rsid w:val="00705619"/>
    <w:rsid w:val="00706613"/>
    <w:rsid w:val="00706ADE"/>
    <w:rsid w:val="00706F9E"/>
    <w:rsid w:val="0070704A"/>
    <w:rsid w:val="00707143"/>
    <w:rsid w:val="00710223"/>
    <w:rsid w:val="007105F4"/>
    <w:rsid w:val="0071082C"/>
    <w:rsid w:val="00710AC5"/>
    <w:rsid w:val="00710BDC"/>
    <w:rsid w:val="007112E5"/>
    <w:rsid w:val="00711C10"/>
    <w:rsid w:val="007122B5"/>
    <w:rsid w:val="00712313"/>
    <w:rsid w:val="007123E9"/>
    <w:rsid w:val="0071248B"/>
    <w:rsid w:val="007126D4"/>
    <w:rsid w:val="00713055"/>
    <w:rsid w:val="00713C3C"/>
    <w:rsid w:val="00713D37"/>
    <w:rsid w:val="0071416E"/>
    <w:rsid w:val="00714324"/>
    <w:rsid w:val="00714409"/>
    <w:rsid w:val="00714AA6"/>
    <w:rsid w:val="00715612"/>
    <w:rsid w:val="00715E64"/>
    <w:rsid w:val="00717D6A"/>
    <w:rsid w:val="00717FE1"/>
    <w:rsid w:val="007201D1"/>
    <w:rsid w:val="007202FE"/>
    <w:rsid w:val="00720B31"/>
    <w:rsid w:val="007215E6"/>
    <w:rsid w:val="0072176A"/>
    <w:rsid w:val="007224EA"/>
    <w:rsid w:val="007226FB"/>
    <w:rsid w:val="00722ACB"/>
    <w:rsid w:val="00722B33"/>
    <w:rsid w:val="00722D04"/>
    <w:rsid w:val="00723150"/>
    <w:rsid w:val="007236DA"/>
    <w:rsid w:val="00724119"/>
    <w:rsid w:val="007246EE"/>
    <w:rsid w:val="00725388"/>
    <w:rsid w:val="00725994"/>
    <w:rsid w:val="00727746"/>
    <w:rsid w:val="00727C71"/>
    <w:rsid w:val="00727D5C"/>
    <w:rsid w:val="007300DE"/>
    <w:rsid w:val="00730E62"/>
    <w:rsid w:val="00730FA3"/>
    <w:rsid w:val="00731E39"/>
    <w:rsid w:val="00731E5C"/>
    <w:rsid w:val="00732D81"/>
    <w:rsid w:val="00734581"/>
    <w:rsid w:val="007348D5"/>
    <w:rsid w:val="0073568F"/>
    <w:rsid w:val="007356F2"/>
    <w:rsid w:val="00736187"/>
    <w:rsid w:val="00736530"/>
    <w:rsid w:val="007366A3"/>
    <w:rsid w:val="00737F7E"/>
    <w:rsid w:val="0074028A"/>
    <w:rsid w:val="007408D6"/>
    <w:rsid w:val="007409EA"/>
    <w:rsid w:val="00741639"/>
    <w:rsid w:val="00742027"/>
    <w:rsid w:val="00742111"/>
    <w:rsid w:val="00742952"/>
    <w:rsid w:val="00742A28"/>
    <w:rsid w:val="00742BD6"/>
    <w:rsid w:val="007433F5"/>
    <w:rsid w:val="007438C4"/>
    <w:rsid w:val="00744A56"/>
    <w:rsid w:val="00744B02"/>
    <w:rsid w:val="007456A6"/>
    <w:rsid w:val="00745892"/>
    <w:rsid w:val="00745AA0"/>
    <w:rsid w:val="00745B3E"/>
    <w:rsid w:val="00745B82"/>
    <w:rsid w:val="00745C83"/>
    <w:rsid w:val="007465D4"/>
    <w:rsid w:val="00746C59"/>
    <w:rsid w:val="00746CA4"/>
    <w:rsid w:val="00746F14"/>
    <w:rsid w:val="007470FD"/>
    <w:rsid w:val="007474B5"/>
    <w:rsid w:val="00747740"/>
    <w:rsid w:val="00747B0D"/>
    <w:rsid w:val="00747F8D"/>
    <w:rsid w:val="0075011F"/>
    <w:rsid w:val="00751087"/>
    <w:rsid w:val="00751726"/>
    <w:rsid w:val="00751CA4"/>
    <w:rsid w:val="00751CB2"/>
    <w:rsid w:val="00752969"/>
    <w:rsid w:val="007529C6"/>
    <w:rsid w:val="00753675"/>
    <w:rsid w:val="00753A8F"/>
    <w:rsid w:val="00754E24"/>
    <w:rsid w:val="00755114"/>
    <w:rsid w:val="007551B5"/>
    <w:rsid w:val="00755737"/>
    <w:rsid w:val="00755BB0"/>
    <w:rsid w:val="0075614D"/>
    <w:rsid w:val="007561DD"/>
    <w:rsid w:val="00756535"/>
    <w:rsid w:val="0075656A"/>
    <w:rsid w:val="00756D29"/>
    <w:rsid w:val="0075717C"/>
    <w:rsid w:val="00757242"/>
    <w:rsid w:val="00760A6A"/>
    <w:rsid w:val="00761A89"/>
    <w:rsid w:val="0076201A"/>
    <w:rsid w:val="0076208D"/>
    <w:rsid w:val="0076210D"/>
    <w:rsid w:val="0076220C"/>
    <w:rsid w:val="00762826"/>
    <w:rsid w:val="007631F4"/>
    <w:rsid w:val="007633E7"/>
    <w:rsid w:val="0076363A"/>
    <w:rsid w:val="00763C2B"/>
    <w:rsid w:val="00764508"/>
    <w:rsid w:val="00764885"/>
    <w:rsid w:val="007654CC"/>
    <w:rsid w:val="00765BFB"/>
    <w:rsid w:val="0076671C"/>
    <w:rsid w:val="00766C28"/>
    <w:rsid w:val="00766FB1"/>
    <w:rsid w:val="00766FD8"/>
    <w:rsid w:val="00767A08"/>
    <w:rsid w:val="00770680"/>
    <w:rsid w:val="00770B11"/>
    <w:rsid w:val="00770C90"/>
    <w:rsid w:val="00770CAD"/>
    <w:rsid w:val="007714C4"/>
    <w:rsid w:val="007717EF"/>
    <w:rsid w:val="00771D39"/>
    <w:rsid w:val="007724B2"/>
    <w:rsid w:val="00773B44"/>
    <w:rsid w:val="00773E32"/>
    <w:rsid w:val="007745CC"/>
    <w:rsid w:val="0077540F"/>
    <w:rsid w:val="007764E2"/>
    <w:rsid w:val="00776B3B"/>
    <w:rsid w:val="00776CEC"/>
    <w:rsid w:val="007802B1"/>
    <w:rsid w:val="0078070D"/>
    <w:rsid w:val="00780CBF"/>
    <w:rsid w:val="00780DDE"/>
    <w:rsid w:val="00781241"/>
    <w:rsid w:val="007814A3"/>
    <w:rsid w:val="00781553"/>
    <w:rsid w:val="007815AC"/>
    <w:rsid w:val="00781B67"/>
    <w:rsid w:val="007846B6"/>
    <w:rsid w:val="00784901"/>
    <w:rsid w:val="007851BB"/>
    <w:rsid w:val="00785D4D"/>
    <w:rsid w:val="00785F58"/>
    <w:rsid w:val="00786AC2"/>
    <w:rsid w:val="00786CE6"/>
    <w:rsid w:val="007875F5"/>
    <w:rsid w:val="00790032"/>
    <w:rsid w:val="00790529"/>
    <w:rsid w:val="007913F9"/>
    <w:rsid w:val="0079175D"/>
    <w:rsid w:val="007918DB"/>
    <w:rsid w:val="00792126"/>
    <w:rsid w:val="0079213C"/>
    <w:rsid w:val="00792E97"/>
    <w:rsid w:val="00793233"/>
    <w:rsid w:val="00793957"/>
    <w:rsid w:val="00793B4F"/>
    <w:rsid w:val="00793E0D"/>
    <w:rsid w:val="00793E3F"/>
    <w:rsid w:val="00794283"/>
    <w:rsid w:val="0079503C"/>
    <w:rsid w:val="0079534A"/>
    <w:rsid w:val="007956E8"/>
    <w:rsid w:val="0079598B"/>
    <w:rsid w:val="00796392"/>
    <w:rsid w:val="0079671B"/>
    <w:rsid w:val="00796E55"/>
    <w:rsid w:val="0079724C"/>
    <w:rsid w:val="00797336"/>
    <w:rsid w:val="0079768A"/>
    <w:rsid w:val="0079792C"/>
    <w:rsid w:val="00797FA2"/>
    <w:rsid w:val="007A0018"/>
    <w:rsid w:val="007A07AA"/>
    <w:rsid w:val="007A0EAE"/>
    <w:rsid w:val="007A1223"/>
    <w:rsid w:val="007A1E35"/>
    <w:rsid w:val="007A1ED3"/>
    <w:rsid w:val="007A2F80"/>
    <w:rsid w:val="007A3F38"/>
    <w:rsid w:val="007A42A7"/>
    <w:rsid w:val="007A45CB"/>
    <w:rsid w:val="007A5FA5"/>
    <w:rsid w:val="007A64B7"/>
    <w:rsid w:val="007A6545"/>
    <w:rsid w:val="007A6630"/>
    <w:rsid w:val="007A6745"/>
    <w:rsid w:val="007A6BD1"/>
    <w:rsid w:val="007A6F36"/>
    <w:rsid w:val="007A6F7D"/>
    <w:rsid w:val="007A7169"/>
    <w:rsid w:val="007A72B6"/>
    <w:rsid w:val="007A75A0"/>
    <w:rsid w:val="007A7A2E"/>
    <w:rsid w:val="007A7D5F"/>
    <w:rsid w:val="007B02BB"/>
    <w:rsid w:val="007B084F"/>
    <w:rsid w:val="007B1629"/>
    <w:rsid w:val="007B16D6"/>
    <w:rsid w:val="007B1CC1"/>
    <w:rsid w:val="007B26F2"/>
    <w:rsid w:val="007B287D"/>
    <w:rsid w:val="007B28B8"/>
    <w:rsid w:val="007B2F2A"/>
    <w:rsid w:val="007B399F"/>
    <w:rsid w:val="007B4A57"/>
    <w:rsid w:val="007B4F18"/>
    <w:rsid w:val="007B4F8C"/>
    <w:rsid w:val="007B5489"/>
    <w:rsid w:val="007B5A52"/>
    <w:rsid w:val="007B638E"/>
    <w:rsid w:val="007B6852"/>
    <w:rsid w:val="007B72DC"/>
    <w:rsid w:val="007B738B"/>
    <w:rsid w:val="007B793E"/>
    <w:rsid w:val="007B7D4E"/>
    <w:rsid w:val="007B7F0F"/>
    <w:rsid w:val="007B7F98"/>
    <w:rsid w:val="007C073D"/>
    <w:rsid w:val="007C0D20"/>
    <w:rsid w:val="007C0E07"/>
    <w:rsid w:val="007C1468"/>
    <w:rsid w:val="007C16C2"/>
    <w:rsid w:val="007C24E4"/>
    <w:rsid w:val="007C2E38"/>
    <w:rsid w:val="007C3746"/>
    <w:rsid w:val="007C44C4"/>
    <w:rsid w:val="007C480A"/>
    <w:rsid w:val="007C4C9A"/>
    <w:rsid w:val="007C4E53"/>
    <w:rsid w:val="007C525B"/>
    <w:rsid w:val="007C5CEE"/>
    <w:rsid w:val="007C5F38"/>
    <w:rsid w:val="007C604F"/>
    <w:rsid w:val="007C65A6"/>
    <w:rsid w:val="007C6B00"/>
    <w:rsid w:val="007C7442"/>
    <w:rsid w:val="007C78FA"/>
    <w:rsid w:val="007D0019"/>
    <w:rsid w:val="007D0CE8"/>
    <w:rsid w:val="007D120A"/>
    <w:rsid w:val="007D1DD3"/>
    <w:rsid w:val="007D3228"/>
    <w:rsid w:val="007D3466"/>
    <w:rsid w:val="007D364A"/>
    <w:rsid w:val="007D43DD"/>
    <w:rsid w:val="007D44A4"/>
    <w:rsid w:val="007D4BC9"/>
    <w:rsid w:val="007D55D2"/>
    <w:rsid w:val="007D58D3"/>
    <w:rsid w:val="007D5DA7"/>
    <w:rsid w:val="007D7057"/>
    <w:rsid w:val="007D7237"/>
    <w:rsid w:val="007D75E3"/>
    <w:rsid w:val="007D782E"/>
    <w:rsid w:val="007D7832"/>
    <w:rsid w:val="007D7945"/>
    <w:rsid w:val="007D7A5B"/>
    <w:rsid w:val="007D7B0E"/>
    <w:rsid w:val="007D7BED"/>
    <w:rsid w:val="007E0162"/>
    <w:rsid w:val="007E074D"/>
    <w:rsid w:val="007E0CC4"/>
    <w:rsid w:val="007E0FA0"/>
    <w:rsid w:val="007E131E"/>
    <w:rsid w:val="007E184A"/>
    <w:rsid w:val="007E1876"/>
    <w:rsid w:val="007E1AF2"/>
    <w:rsid w:val="007E1F72"/>
    <w:rsid w:val="007E2FE7"/>
    <w:rsid w:val="007E31C5"/>
    <w:rsid w:val="007E3534"/>
    <w:rsid w:val="007E41AA"/>
    <w:rsid w:val="007E4713"/>
    <w:rsid w:val="007E47D0"/>
    <w:rsid w:val="007E579A"/>
    <w:rsid w:val="007E59BD"/>
    <w:rsid w:val="007E6483"/>
    <w:rsid w:val="007E6A0E"/>
    <w:rsid w:val="007E7213"/>
    <w:rsid w:val="007E726C"/>
    <w:rsid w:val="007E7323"/>
    <w:rsid w:val="007E77D5"/>
    <w:rsid w:val="007E7C70"/>
    <w:rsid w:val="007F0453"/>
    <w:rsid w:val="007F090B"/>
    <w:rsid w:val="007F10CC"/>
    <w:rsid w:val="007F129A"/>
    <w:rsid w:val="007F164B"/>
    <w:rsid w:val="007F2078"/>
    <w:rsid w:val="007F22A7"/>
    <w:rsid w:val="007F25E3"/>
    <w:rsid w:val="007F276E"/>
    <w:rsid w:val="007F27CB"/>
    <w:rsid w:val="007F345B"/>
    <w:rsid w:val="007F372B"/>
    <w:rsid w:val="007F3A9B"/>
    <w:rsid w:val="007F3D13"/>
    <w:rsid w:val="007F47B3"/>
    <w:rsid w:val="007F47D2"/>
    <w:rsid w:val="007F49C7"/>
    <w:rsid w:val="007F4C3A"/>
    <w:rsid w:val="007F584F"/>
    <w:rsid w:val="007F5BA0"/>
    <w:rsid w:val="007F65E3"/>
    <w:rsid w:val="007F6C85"/>
    <w:rsid w:val="007F7308"/>
    <w:rsid w:val="007F7976"/>
    <w:rsid w:val="007F7F05"/>
    <w:rsid w:val="0080032F"/>
    <w:rsid w:val="00800B7A"/>
    <w:rsid w:val="00801C03"/>
    <w:rsid w:val="00802BAE"/>
    <w:rsid w:val="008032BD"/>
    <w:rsid w:val="00803879"/>
    <w:rsid w:val="00803C43"/>
    <w:rsid w:val="00804338"/>
    <w:rsid w:val="008048A4"/>
    <w:rsid w:val="00805379"/>
    <w:rsid w:val="00805C8E"/>
    <w:rsid w:val="00805FB4"/>
    <w:rsid w:val="0080620A"/>
    <w:rsid w:val="00806488"/>
    <w:rsid w:val="00806F8C"/>
    <w:rsid w:val="00807062"/>
    <w:rsid w:val="00807AB4"/>
    <w:rsid w:val="00807FDC"/>
    <w:rsid w:val="00810865"/>
    <w:rsid w:val="00810BBC"/>
    <w:rsid w:val="00810F4A"/>
    <w:rsid w:val="00810FF3"/>
    <w:rsid w:val="0081121E"/>
    <w:rsid w:val="008126FF"/>
    <w:rsid w:val="0081296D"/>
    <w:rsid w:val="00813A53"/>
    <w:rsid w:val="00814428"/>
    <w:rsid w:val="008144F2"/>
    <w:rsid w:val="008154A3"/>
    <w:rsid w:val="008154FD"/>
    <w:rsid w:val="0081575D"/>
    <w:rsid w:val="008159C5"/>
    <w:rsid w:val="00816BE7"/>
    <w:rsid w:val="008172BE"/>
    <w:rsid w:val="00817E4B"/>
    <w:rsid w:val="008203A7"/>
    <w:rsid w:val="0082043F"/>
    <w:rsid w:val="00820E21"/>
    <w:rsid w:val="00821207"/>
    <w:rsid w:val="00821796"/>
    <w:rsid w:val="00821FE7"/>
    <w:rsid w:val="008224E3"/>
    <w:rsid w:val="008226B5"/>
    <w:rsid w:val="00822A12"/>
    <w:rsid w:val="00822C57"/>
    <w:rsid w:val="0082308E"/>
    <w:rsid w:val="0082333C"/>
    <w:rsid w:val="0082399D"/>
    <w:rsid w:val="00823F75"/>
    <w:rsid w:val="00824048"/>
    <w:rsid w:val="00824220"/>
    <w:rsid w:val="0082461D"/>
    <w:rsid w:val="0082472A"/>
    <w:rsid w:val="008248D5"/>
    <w:rsid w:val="00824BF0"/>
    <w:rsid w:val="00824E74"/>
    <w:rsid w:val="0082585E"/>
    <w:rsid w:val="008259F4"/>
    <w:rsid w:val="00825B6E"/>
    <w:rsid w:val="008275CE"/>
    <w:rsid w:val="0083023C"/>
    <w:rsid w:val="008304F9"/>
    <w:rsid w:val="00830812"/>
    <w:rsid w:val="00831460"/>
    <w:rsid w:val="00832619"/>
    <w:rsid w:val="00832644"/>
    <w:rsid w:val="0083278B"/>
    <w:rsid w:val="00832B66"/>
    <w:rsid w:val="00832C5F"/>
    <w:rsid w:val="0083407F"/>
    <w:rsid w:val="00834466"/>
    <w:rsid w:val="00834F27"/>
    <w:rsid w:val="008357B6"/>
    <w:rsid w:val="00835DBE"/>
    <w:rsid w:val="00835E18"/>
    <w:rsid w:val="008360DB"/>
    <w:rsid w:val="00836938"/>
    <w:rsid w:val="00836B0D"/>
    <w:rsid w:val="00836F1E"/>
    <w:rsid w:val="008372C2"/>
    <w:rsid w:val="008378CB"/>
    <w:rsid w:val="00840A06"/>
    <w:rsid w:val="00840B90"/>
    <w:rsid w:val="00840DCA"/>
    <w:rsid w:val="00840F6C"/>
    <w:rsid w:val="0084142E"/>
    <w:rsid w:val="00842759"/>
    <w:rsid w:val="00842A11"/>
    <w:rsid w:val="00842CD2"/>
    <w:rsid w:val="00842D4A"/>
    <w:rsid w:val="00843811"/>
    <w:rsid w:val="00843EAD"/>
    <w:rsid w:val="00844F79"/>
    <w:rsid w:val="00845056"/>
    <w:rsid w:val="00845205"/>
    <w:rsid w:val="00845BBD"/>
    <w:rsid w:val="00845D6D"/>
    <w:rsid w:val="0084672A"/>
    <w:rsid w:val="00846823"/>
    <w:rsid w:val="00846862"/>
    <w:rsid w:val="00847743"/>
    <w:rsid w:val="008479EF"/>
    <w:rsid w:val="00847EB7"/>
    <w:rsid w:val="008502C6"/>
    <w:rsid w:val="008506FF"/>
    <w:rsid w:val="00850B2B"/>
    <w:rsid w:val="008521F7"/>
    <w:rsid w:val="008522FD"/>
    <w:rsid w:val="00852CFF"/>
    <w:rsid w:val="00853BDE"/>
    <w:rsid w:val="008568E8"/>
    <w:rsid w:val="008573F7"/>
    <w:rsid w:val="008575DD"/>
    <w:rsid w:val="00857A59"/>
    <w:rsid w:val="00857B4B"/>
    <w:rsid w:val="008600CA"/>
    <w:rsid w:val="0086056D"/>
    <w:rsid w:val="00861A1B"/>
    <w:rsid w:val="0086200C"/>
    <w:rsid w:val="0086240F"/>
    <w:rsid w:val="008629F8"/>
    <w:rsid w:val="00862AA3"/>
    <w:rsid w:val="008632D5"/>
    <w:rsid w:val="008633A4"/>
    <w:rsid w:val="0086393E"/>
    <w:rsid w:val="00863A2A"/>
    <w:rsid w:val="00863CD4"/>
    <w:rsid w:val="00864012"/>
    <w:rsid w:val="008646D2"/>
    <w:rsid w:val="00864ACB"/>
    <w:rsid w:val="00864BC3"/>
    <w:rsid w:val="00865105"/>
    <w:rsid w:val="00865FF5"/>
    <w:rsid w:val="0086620B"/>
    <w:rsid w:val="00866812"/>
    <w:rsid w:val="0086715D"/>
    <w:rsid w:val="008675F5"/>
    <w:rsid w:val="00867617"/>
    <w:rsid w:val="00867822"/>
    <w:rsid w:val="00870D00"/>
    <w:rsid w:val="0087121B"/>
    <w:rsid w:val="0087136E"/>
    <w:rsid w:val="00871AD3"/>
    <w:rsid w:val="008730DF"/>
    <w:rsid w:val="0087315B"/>
    <w:rsid w:val="008732E6"/>
    <w:rsid w:val="008733E7"/>
    <w:rsid w:val="00873BC4"/>
    <w:rsid w:val="00873E1F"/>
    <w:rsid w:val="00873F8A"/>
    <w:rsid w:val="00875A27"/>
    <w:rsid w:val="00875C99"/>
    <w:rsid w:val="00875ECE"/>
    <w:rsid w:val="00876B69"/>
    <w:rsid w:val="00877925"/>
    <w:rsid w:val="0088080C"/>
    <w:rsid w:val="0088117F"/>
    <w:rsid w:val="00881AC9"/>
    <w:rsid w:val="00881B43"/>
    <w:rsid w:val="00881D98"/>
    <w:rsid w:val="00882246"/>
    <w:rsid w:val="0088275C"/>
    <w:rsid w:val="0088345A"/>
    <w:rsid w:val="008838EC"/>
    <w:rsid w:val="008839EB"/>
    <w:rsid w:val="00883D02"/>
    <w:rsid w:val="00884125"/>
    <w:rsid w:val="008844D4"/>
    <w:rsid w:val="00885413"/>
    <w:rsid w:val="00885FDD"/>
    <w:rsid w:val="00887077"/>
    <w:rsid w:val="00887FAA"/>
    <w:rsid w:val="0089019B"/>
    <w:rsid w:val="00890A23"/>
    <w:rsid w:val="00892008"/>
    <w:rsid w:val="008929D9"/>
    <w:rsid w:val="00892E38"/>
    <w:rsid w:val="008931A3"/>
    <w:rsid w:val="00893587"/>
    <w:rsid w:val="008935D7"/>
    <w:rsid w:val="008937A2"/>
    <w:rsid w:val="00893DF7"/>
    <w:rsid w:val="008942B5"/>
    <w:rsid w:val="0089433D"/>
    <w:rsid w:val="0089444F"/>
    <w:rsid w:val="00894468"/>
    <w:rsid w:val="008944A0"/>
    <w:rsid w:val="00894540"/>
    <w:rsid w:val="00894B79"/>
    <w:rsid w:val="00895034"/>
    <w:rsid w:val="008950D4"/>
    <w:rsid w:val="0089539B"/>
    <w:rsid w:val="008956D3"/>
    <w:rsid w:val="00895AAC"/>
    <w:rsid w:val="00895BAE"/>
    <w:rsid w:val="00895FF2"/>
    <w:rsid w:val="0089614B"/>
    <w:rsid w:val="008962AA"/>
    <w:rsid w:val="0089679B"/>
    <w:rsid w:val="00896A68"/>
    <w:rsid w:val="00896AD3"/>
    <w:rsid w:val="00896C89"/>
    <w:rsid w:val="00896FB6"/>
    <w:rsid w:val="0089786B"/>
    <w:rsid w:val="00897E2D"/>
    <w:rsid w:val="008A2178"/>
    <w:rsid w:val="008A2579"/>
    <w:rsid w:val="008A2635"/>
    <w:rsid w:val="008A2C11"/>
    <w:rsid w:val="008A2F54"/>
    <w:rsid w:val="008A2FC4"/>
    <w:rsid w:val="008A33EB"/>
    <w:rsid w:val="008A3F1D"/>
    <w:rsid w:val="008A43E2"/>
    <w:rsid w:val="008A4941"/>
    <w:rsid w:val="008A5367"/>
    <w:rsid w:val="008A56F3"/>
    <w:rsid w:val="008A5745"/>
    <w:rsid w:val="008A5E12"/>
    <w:rsid w:val="008A64AE"/>
    <w:rsid w:val="008A6609"/>
    <w:rsid w:val="008A670A"/>
    <w:rsid w:val="008A6B0C"/>
    <w:rsid w:val="008A6B7A"/>
    <w:rsid w:val="008A761F"/>
    <w:rsid w:val="008A77FC"/>
    <w:rsid w:val="008B04D6"/>
    <w:rsid w:val="008B157E"/>
    <w:rsid w:val="008B1D3F"/>
    <w:rsid w:val="008B292F"/>
    <w:rsid w:val="008B3C9D"/>
    <w:rsid w:val="008B406E"/>
    <w:rsid w:val="008B41EE"/>
    <w:rsid w:val="008B42A9"/>
    <w:rsid w:val="008B4EB9"/>
    <w:rsid w:val="008B5259"/>
    <w:rsid w:val="008B54C6"/>
    <w:rsid w:val="008B6047"/>
    <w:rsid w:val="008B621F"/>
    <w:rsid w:val="008B6550"/>
    <w:rsid w:val="008B67E4"/>
    <w:rsid w:val="008B6982"/>
    <w:rsid w:val="008B6BA3"/>
    <w:rsid w:val="008B72FB"/>
    <w:rsid w:val="008B7377"/>
    <w:rsid w:val="008C00E1"/>
    <w:rsid w:val="008C04FE"/>
    <w:rsid w:val="008C0D8A"/>
    <w:rsid w:val="008C0EE4"/>
    <w:rsid w:val="008C0F55"/>
    <w:rsid w:val="008C1A36"/>
    <w:rsid w:val="008C2145"/>
    <w:rsid w:val="008C24C6"/>
    <w:rsid w:val="008C2582"/>
    <w:rsid w:val="008C273A"/>
    <w:rsid w:val="008C276F"/>
    <w:rsid w:val="008C3422"/>
    <w:rsid w:val="008C42E2"/>
    <w:rsid w:val="008C43AC"/>
    <w:rsid w:val="008C4B9E"/>
    <w:rsid w:val="008C522D"/>
    <w:rsid w:val="008C529A"/>
    <w:rsid w:val="008C54A7"/>
    <w:rsid w:val="008C579B"/>
    <w:rsid w:val="008C5DC8"/>
    <w:rsid w:val="008C67AF"/>
    <w:rsid w:val="008C6A63"/>
    <w:rsid w:val="008C6AF1"/>
    <w:rsid w:val="008C7443"/>
    <w:rsid w:val="008C7BD7"/>
    <w:rsid w:val="008D031C"/>
    <w:rsid w:val="008D04DC"/>
    <w:rsid w:val="008D04EE"/>
    <w:rsid w:val="008D0EC7"/>
    <w:rsid w:val="008D181B"/>
    <w:rsid w:val="008D1C6C"/>
    <w:rsid w:val="008D1CB5"/>
    <w:rsid w:val="008D218A"/>
    <w:rsid w:val="008D287C"/>
    <w:rsid w:val="008D2A86"/>
    <w:rsid w:val="008D37F1"/>
    <w:rsid w:val="008D3820"/>
    <w:rsid w:val="008D3A40"/>
    <w:rsid w:val="008D4149"/>
    <w:rsid w:val="008D4DB3"/>
    <w:rsid w:val="008D50D9"/>
    <w:rsid w:val="008D592E"/>
    <w:rsid w:val="008D59E2"/>
    <w:rsid w:val="008D5E3B"/>
    <w:rsid w:val="008D5F2F"/>
    <w:rsid w:val="008D5F70"/>
    <w:rsid w:val="008D7DA3"/>
    <w:rsid w:val="008E08A4"/>
    <w:rsid w:val="008E093D"/>
    <w:rsid w:val="008E1633"/>
    <w:rsid w:val="008E180B"/>
    <w:rsid w:val="008E2101"/>
    <w:rsid w:val="008E24D8"/>
    <w:rsid w:val="008E39D1"/>
    <w:rsid w:val="008E45F8"/>
    <w:rsid w:val="008E4A00"/>
    <w:rsid w:val="008E4C4C"/>
    <w:rsid w:val="008E5410"/>
    <w:rsid w:val="008E547B"/>
    <w:rsid w:val="008E57DE"/>
    <w:rsid w:val="008E5DED"/>
    <w:rsid w:val="008E6099"/>
    <w:rsid w:val="008E74D7"/>
    <w:rsid w:val="008E7586"/>
    <w:rsid w:val="008F0E50"/>
    <w:rsid w:val="008F1181"/>
    <w:rsid w:val="008F155F"/>
    <w:rsid w:val="008F186B"/>
    <w:rsid w:val="008F1C28"/>
    <w:rsid w:val="008F211A"/>
    <w:rsid w:val="008F2285"/>
    <w:rsid w:val="008F23FE"/>
    <w:rsid w:val="008F28F1"/>
    <w:rsid w:val="008F2B64"/>
    <w:rsid w:val="008F30B2"/>
    <w:rsid w:val="008F33CF"/>
    <w:rsid w:val="008F3478"/>
    <w:rsid w:val="008F3B69"/>
    <w:rsid w:val="008F3C15"/>
    <w:rsid w:val="008F3F67"/>
    <w:rsid w:val="008F4AD0"/>
    <w:rsid w:val="008F504B"/>
    <w:rsid w:val="008F50B5"/>
    <w:rsid w:val="008F51F8"/>
    <w:rsid w:val="008F52B4"/>
    <w:rsid w:val="008F542C"/>
    <w:rsid w:val="008F5718"/>
    <w:rsid w:val="008F5A3B"/>
    <w:rsid w:val="008F5F60"/>
    <w:rsid w:val="008F60B1"/>
    <w:rsid w:val="008F7C0B"/>
    <w:rsid w:val="00900189"/>
    <w:rsid w:val="00900D2B"/>
    <w:rsid w:val="00901086"/>
    <w:rsid w:val="0090150F"/>
    <w:rsid w:val="00901539"/>
    <w:rsid w:val="00901D75"/>
    <w:rsid w:val="009020C8"/>
    <w:rsid w:val="009023AA"/>
    <w:rsid w:val="009024BD"/>
    <w:rsid w:val="00902FD6"/>
    <w:rsid w:val="00903146"/>
    <w:rsid w:val="00904373"/>
    <w:rsid w:val="009047F8"/>
    <w:rsid w:val="00905D5D"/>
    <w:rsid w:val="009066CC"/>
    <w:rsid w:val="009069A5"/>
    <w:rsid w:val="00906A94"/>
    <w:rsid w:val="00907D81"/>
    <w:rsid w:val="0091164C"/>
    <w:rsid w:val="0091187C"/>
    <w:rsid w:val="00911895"/>
    <w:rsid w:val="009118C9"/>
    <w:rsid w:val="00911B50"/>
    <w:rsid w:val="00911C8E"/>
    <w:rsid w:val="00912071"/>
    <w:rsid w:val="00912334"/>
    <w:rsid w:val="0091242C"/>
    <w:rsid w:val="00913009"/>
    <w:rsid w:val="00913624"/>
    <w:rsid w:val="0091400A"/>
    <w:rsid w:val="00914529"/>
    <w:rsid w:val="0091472C"/>
    <w:rsid w:val="009148B6"/>
    <w:rsid w:val="00914E20"/>
    <w:rsid w:val="009160CC"/>
    <w:rsid w:val="00916472"/>
    <w:rsid w:val="0091658B"/>
    <w:rsid w:val="00917182"/>
    <w:rsid w:val="00917B94"/>
    <w:rsid w:val="0092025F"/>
    <w:rsid w:val="00920767"/>
    <w:rsid w:val="00920860"/>
    <w:rsid w:val="00920AF2"/>
    <w:rsid w:val="00920D68"/>
    <w:rsid w:val="00920EB9"/>
    <w:rsid w:val="009217BA"/>
    <w:rsid w:val="00921C33"/>
    <w:rsid w:val="00923015"/>
    <w:rsid w:val="009230E9"/>
    <w:rsid w:val="00923DF3"/>
    <w:rsid w:val="009243C0"/>
    <w:rsid w:val="009245D6"/>
    <w:rsid w:val="00924786"/>
    <w:rsid w:val="00924DDA"/>
    <w:rsid w:val="0092502A"/>
    <w:rsid w:val="009250B7"/>
    <w:rsid w:val="009254C8"/>
    <w:rsid w:val="00925777"/>
    <w:rsid w:val="00925A30"/>
    <w:rsid w:val="009264F2"/>
    <w:rsid w:val="009264FA"/>
    <w:rsid w:val="00926CEB"/>
    <w:rsid w:val="00926E9A"/>
    <w:rsid w:val="009272A6"/>
    <w:rsid w:val="0092738A"/>
    <w:rsid w:val="009273D6"/>
    <w:rsid w:val="00927512"/>
    <w:rsid w:val="00930859"/>
    <w:rsid w:val="009316A3"/>
    <w:rsid w:val="009316CD"/>
    <w:rsid w:val="00931F11"/>
    <w:rsid w:val="009322FB"/>
    <w:rsid w:val="00933525"/>
    <w:rsid w:val="00933B19"/>
    <w:rsid w:val="009340F2"/>
    <w:rsid w:val="0093444A"/>
    <w:rsid w:val="00934495"/>
    <w:rsid w:val="00934C7E"/>
    <w:rsid w:val="0093631C"/>
    <w:rsid w:val="00936BAB"/>
    <w:rsid w:val="00937261"/>
    <w:rsid w:val="009379E0"/>
    <w:rsid w:val="00941A07"/>
    <w:rsid w:val="009429CA"/>
    <w:rsid w:val="00943051"/>
    <w:rsid w:val="009433BF"/>
    <w:rsid w:val="00943572"/>
    <w:rsid w:val="00943900"/>
    <w:rsid w:val="00944A47"/>
    <w:rsid w:val="00944EC3"/>
    <w:rsid w:val="00945902"/>
    <w:rsid w:val="00945D0D"/>
    <w:rsid w:val="009467AC"/>
    <w:rsid w:val="00946EE2"/>
    <w:rsid w:val="009504F1"/>
    <w:rsid w:val="009508B1"/>
    <w:rsid w:val="00950B5F"/>
    <w:rsid w:val="009511B1"/>
    <w:rsid w:val="00952071"/>
    <w:rsid w:val="00952447"/>
    <w:rsid w:val="00952EB8"/>
    <w:rsid w:val="0095360A"/>
    <w:rsid w:val="00953905"/>
    <w:rsid w:val="00953CEF"/>
    <w:rsid w:val="0095461B"/>
    <w:rsid w:val="0095494B"/>
    <w:rsid w:val="00954B03"/>
    <w:rsid w:val="009551E4"/>
    <w:rsid w:val="00955FEA"/>
    <w:rsid w:val="0095642A"/>
    <w:rsid w:val="0095678E"/>
    <w:rsid w:val="00956BB4"/>
    <w:rsid w:val="00956F4F"/>
    <w:rsid w:val="0095738E"/>
    <w:rsid w:val="00957455"/>
    <w:rsid w:val="009575E8"/>
    <w:rsid w:val="00957A03"/>
    <w:rsid w:val="00957BD9"/>
    <w:rsid w:val="00960CA8"/>
    <w:rsid w:val="00960F10"/>
    <w:rsid w:val="009611BB"/>
    <w:rsid w:val="0096143E"/>
    <w:rsid w:val="00961B53"/>
    <w:rsid w:val="00961F29"/>
    <w:rsid w:val="00961F9D"/>
    <w:rsid w:val="00962C88"/>
    <w:rsid w:val="00963809"/>
    <w:rsid w:val="00963FE3"/>
    <w:rsid w:val="00964F07"/>
    <w:rsid w:val="009657A4"/>
    <w:rsid w:val="00965CDC"/>
    <w:rsid w:val="00965F5D"/>
    <w:rsid w:val="00965FF6"/>
    <w:rsid w:val="009662C4"/>
    <w:rsid w:val="009662FD"/>
    <w:rsid w:val="0096658B"/>
    <w:rsid w:val="009665E1"/>
    <w:rsid w:val="009667FE"/>
    <w:rsid w:val="00966DAD"/>
    <w:rsid w:val="0097018C"/>
    <w:rsid w:val="009702FE"/>
    <w:rsid w:val="009712FA"/>
    <w:rsid w:val="00972305"/>
    <w:rsid w:val="00972A7D"/>
    <w:rsid w:val="00972E20"/>
    <w:rsid w:val="009730D3"/>
    <w:rsid w:val="009734FF"/>
    <w:rsid w:val="00973665"/>
    <w:rsid w:val="009736BC"/>
    <w:rsid w:val="00973899"/>
    <w:rsid w:val="0097391A"/>
    <w:rsid w:val="00973A69"/>
    <w:rsid w:val="00973AE5"/>
    <w:rsid w:val="00974B6E"/>
    <w:rsid w:val="00975832"/>
    <w:rsid w:val="00975A08"/>
    <w:rsid w:val="00976706"/>
    <w:rsid w:val="009768D1"/>
    <w:rsid w:val="00980523"/>
    <w:rsid w:val="00981063"/>
    <w:rsid w:val="009815BA"/>
    <w:rsid w:val="00981828"/>
    <w:rsid w:val="00981A17"/>
    <w:rsid w:val="00981B37"/>
    <w:rsid w:val="00983F4E"/>
    <w:rsid w:val="009846DD"/>
    <w:rsid w:val="00984987"/>
    <w:rsid w:val="009851D0"/>
    <w:rsid w:val="009857EF"/>
    <w:rsid w:val="00985BF3"/>
    <w:rsid w:val="00985E7B"/>
    <w:rsid w:val="00985F5B"/>
    <w:rsid w:val="009863C9"/>
    <w:rsid w:val="0098655F"/>
    <w:rsid w:val="009875AB"/>
    <w:rsid w:val="0099214D"/>
    <w:rsid w:val="00992718"/>
    <w:rsid w:val="009935CE"/>
    <w:rsid w:val="009936E0"/>
    <w:rsid w:val="009937FB"/>
    <w:rsid w:val="009938BF"/>
    <w:rsid w:val="009948E1"/>
    <w:rsid w:val="00994D7A"/>
    <w:rsid w:val="00994F5B"/>
    <w:rsid w:val="009950BC"/>
    <w:rsid w:val="00995221"/>
    <w:rsid w:val="0099639E"/>
    <w:rsid w:val="00996CB2"/>
    <w:rsid w:val="00996F50"/>
    <w:rsid w:val="00997330"/>
    <w:rsid w:val="009974A3"/>
    <w:rsid w:val="00997A32"/>
    <w:rsid w:val="00997F72"/>
    <w:rsid w:val="009A3532"/>
    <w:rsid w:val="009A38E2"/>
    <w:rsid w:val="009A3DCE"/>
    <w:rsid w:val="009A403A"/>
    <w:rsid w:val="009A484B"/>
    <w:rsid w:val="009A4E28"/>
    <w:rsid w:val="009A586B"/>
    <w:rsid w:val="009A5CF1"/>
    <w:rsid w:val="009A6239"/>
    <w:rsid w:val="009A6662"/>
    <w:rsid w:val="009A68D5"/>
    <w:rsid w:val="009A6B5F"/>
    <w:rsid w:val="009A6DAA"/>
    <w:rsid w:val="009A7641"/>
    <w:rsid w:val="009A7BCD"/>
    <w:rsid w:val="009B063F"/>
    <w:rsid w:val="009B0726"/>
    <w:rsid w:val="009B0E38"/>
    <w:rsid w:val="009B1054"/>
    <w:rsid w:val="009B28E3"/>
    <w:rsid w:val="009B3578"/>
    <w:rsid w:val="009B3A2A"/>
    <w:rsid w:val="009B459B"/>
    <w:rsid w:val="009B501D"/>
    <w:rsid w:val="009B51B0"/>
    <w:rsid w:val="009B5446"/>
    <w:rsid w:val="009B59A6"/>
    <w:rsid w:val="009B6688"/>
    <w:rsid w:val="009B67D1"/>
    <w:rsid w:val="009B683F"/>
    <w:rsid w:val="009B7323"/>
    <w:rsid w:val="009B7845"/>
    <w:rsid w:val="009B7B1E"/>
    <w:rsid w:val="009C0C16"/>
    <w:rsid w:val="009C0DD2"/>
    <w:rsid w:val="009C1BC5"/>
    <w:rsid w:val="009C1F3D"/>
    <w:rsid w:val="009C2055"/>
    <w:rsid w:val="009C28D8"/>
    <w:rsid w:val="009C373D"/>
    <w:rsid w:val="009C379D"/>
    <w:rsid w:val="009C479C"/>
    <w:rsid w:val="009C4C3B"/>
    <w:rsid w:val="009C4DF7"/>
    <w:rsid w:val="009C5A1D"/>
    <w:rsid w:val="009C648B"/>
    <w:rsid w:val="009C7474"/>
    <w:rsid w:val="009C7667"/>
    <w:rsid w:val="009C7B12"/>
    <w:rsid w:val="009D0B45"/>
    <w:rsid w:val="009D109A"/>
    <w:rsid w:val="009D1292"/>
    <w:rsid w:val="009D1C20"/>
    <w:rsid w:val="009D1F52"/>
    <w:rsid w:val="009D222B"/>
    <w:rsid w:val="009D27ED"/>
    <w:rsid w:val="009D2BDE"/>
    <w:rsid w:val="009D370A"/>
    <w:rsid w:val="009D3AC8"/>
    <w:rsid w:val="009D3BBF"/>
    <w:rsid w:val="009D5417"/>
    <w:rsid w:val="009D5715"/>
    <w:rsid w:val="009D5901"/>
    <w:rsid w:val="009D6014"/>
    <w:rsid w:val="009D647C"/>
    <w:rsid w:val="009D6C50"/>
    <w:rsid w:val="009D6C62"/>
    <w:rsid w:val="009D71AF"/>
    <w:rsid w:val="009D7F8E"/>
    <w:rsid w:val="009E0B6D"/>
    <w:rsid w:val="009E0DCD"/>
    <w:rsid w:val="009E0E19"/>
    <w:rsid w:val="009E0F34"/>
    <w:rsid w:val="009E147B"/>
    <w:rsid w:val="009E291A"/>
    <w:rsid w:val="009E2B5A"/>
    <w:rsid w:val="009E34F0"/>
    <w:rsid w:val="009E3CAB"/>
    <w:rsid w:val="009E4888"/>
    <w:rsid w:val="009E48E0"/>
    <w:rsid w:val="009E5182"/>
    <w:rsid w:val="009E62E7"/>
    <w:rsid w:val="009E6679"/>
    <w:rsid w:val="009E7D6C"/>
    <w:rsid w:val="009E7F58"/>
    <w:rsid w:val="009F0568"/>
    <w:rsid w:val="009F0781"/>
    <w:rsid w:val="009F0983"/>
    <w:rsid w:val="009F0ADB"/>
    <w:rsid w:val="009F0EC4"/>
    <w:rsid w:val="009F11E0"/>
    <w:rsid w:val="009F25AA"/>
    <w:rsid w:val="009F393B"/>
    <w:rsid w:val="009F3DA7"/>
    <w:rsid w:val="009F4261"/>
    <w:rsid w:val="009F454D"/>
    <w:rsid w:val="009F49DE"/>
    <w:rsid w:val="009F4D81"/>
    <w:rsid w:val="009F635B"/>
    <w:rsid w:val="009F6963"/>
    <w:rsid w:val="009F6E23"/>
    <w:rsid w:val="009F79A3"/>
    <w:rsid w:val="009F7B95"/>
    <w:rsid w:val="009F7E49"/>
    <w:rsid w:val="00A0139C"/>
    <w:rsid w:val="00A02045"/>
    <w:rsid w:val="00A02135"/>
    <w:rsid w:val="00A0239C"/>
    <w:rsid w:val="00A02611"/>
    <w:rsid w:val="00A02A42"/>
    <w:rsid w:val="00A02CD7"/>
    <w:rsid w:val="00A02D6A"/>
    <w:rsid w:val="00A03516"/>
    <w:rsid w:val="00A03AD8"/>
    <w:rsid w:val="00A041CF"/>
    <w:rsid w:val="00A043B8"/>
    <w:rsid w:val="00A04ADC"/>
    <w:rsid w:val="00A04BC9"/>
    <w:rsid w:val="00A04F73"/>
    <w:rsid w:val="00A0530B"/>
    <w:rsid w:val="00A054EF"/>
    <w:rsid w:val="00A05BC7"/>
    <w:rsid w:val="00A05C68"/>
    <w:rsid w:val="00A05DE0"/>
    <w:rsid w:val="00A0609B"/>
    <w:rsid w:val="00A06526"/>
    <w:rsid w:val="00A07CC6"/>
    <w:rsid w:val="00A07CCE"/>
    <w:rsid w:val="00A07E7C"/>
    <w:rsid w:val="00A1002D"/>
    <w:rsid w:val="00A10519"/>
    <w:rsid w:val="00A10680"/>
    <w:rsid w:val="00A118B6"/>
    <w:rsid w:val="00A11A7E"/>
    <w:rsid w:val="00A11AE9"/>
    <w:rsid w:val="00A11CBC"/>
    <w:rsid w:val="00A11DEA"/>
    <w:rsid w:val="00A12126"/>
    <w:rsid w:val="00A1261F"/>
    <w:rsid w:val="00A12853"/>
    <w:rsid w:val="00A12A34"/>
    <w:rsid w:val="00A12A46"/>
    <w:rsid w:val="00A12AFF"/>
    <w:rsid w:val="00A1318B"/>
    <w:rsid w:val="00A13B5C"/>
    <w:rsid w:val="00A13EF2"/>
    <w:rsid w:val="00A14F53"/>
    <w:rsid w:val="00A15E0A"/>
    <w:rsid w:val="00A16EC8"/>
    <w:rsid w:val="00A16FF8"/>
    <w:rsid w:val="00A17422"/>
    <w:rsid w:val="00A174DA"/>
    <w:rsid w:val="00A17715"/>
    <w:rsid w:val="00A17C2F"/>
    <w:rsid w:val="00A20051"/>
    <w:rsid w:val="00A20CA5"/>
    <w:rsid w:val="00A20D6C"/>
    <w:rsid w:val="00A215E6"/>
    <w:rsid w:val="00A21774"/>
    <w:rsid w:val="00A228E7"/>
    <w:rsid w:val="00A22E00"/>
    <w:rsid w:val="00A22E04"/>
    <w:rsid w:val="00A235C1"/>
    <w:rsid w:val="00A241E0"/>
    <w:rsid w:val="00A24372"/>
    <w:rsid w:val="00A24537"/>
    <w:rsid w:val="00A24D70"/>
    <w:rsid w:val="00A2599A"/>
    <w:rsid w:val="00A25B1F"/>
    <w:rsid w:val="00A25BB0"/>
    <w:rsid w:val="00A25F8B"/>
    <w:rsid w:val="00A26CA5"/>
    <w:rsid w:val="00A26E90"/>
    <w:rsid w:val="00A271D2"/>
    <w:rsid w:val="00A30268"/>
    <w:rsid w:val="00A31252"/>
    <w:rsid w:val="00A315A3"/>
    <w:rsid w:val="00A31799"/>
    <w:rsid w:val="00A31AAB"/>
    <w:rsid w:val="00A31B89"/>
    <w:rsid w:val="00A31DD1"/>
    <w:rsid w:val="00A32743"/>
    <w:rsid w:val="00A32C3E"/>
    <w:rsid w:val="00A32CF1"/>
    <w:rsid w:val="00A32F6F"/>
    <w:rsid w:val="00A363AA"/>
    <w:rsid w:val="00A37EB6"/>
    <w:rsid w:val="00A37ED6"/>
    <w:rsid w:val="00A37FDD"/>
    <w:rsid w:val="00A401D8"/>
    <w:rsid w:val="00A41597"/>
    <w:rsid w:val="00A415F9"/>
    <w:rsid w:val="00A41D93"/>
    <w:rsid w:val="00A4295E"/>
    <w:rsid w:val="00A436B3"/>
    <w:rsid w:val="00A4375D"/>
    <w:rsid w:val="00A44471"/>
    <w:rsid w:val="00A44499"/>
    <w:rsid w:val="00A44888"/>
    <w:rsid w:val="00A44F3A"/>
    <w:rsid w:val="00A4557B"/>
    <w:rsid w:val="00A45963"/>
    <w:rsid w:val="00A45EA7"/>
    <w:rsid w:val="00A469E5"/>
    <w:rsid w:val="00A4783E"/>
    <w:rsid w:val="00A479E1"/>
    <w:rsid w:val="00A50155"/>
    <w:rsid w:val="00A50644"/>
    <w:rsid w:val="00A50BF3"/>
    <w:rsid w:val="00A50CB1"/>
    <w:rsid w:val="00A518FC"/>
    <w:rsid w:val="00A51A2B"/>
    <w:rsid w:val="00A5284E"/>
    <w:rsid w:val="00A52C71"/>
    <w:rsid w:val="00A53592"/>
    <w:rsid w:val="00A535DD"/>
    <w:rsid w:val="00A53E8C"/>
    <w:rsid w:val="00A54BD9"/>
    <w:rsid w:val="00A550B1"/>
    <w:rsid w:val="00A5555D"/>
    <w:rsid w:val="00A56575"/>
    <w:rsid w:val="00A57A9F"/>
    <w:rsid w:val="00A6005A"/>
    <w:rsid w:val="00A60A07"/>
    <w:rsid w:val="00A60DB8"/>
    <w:rsid w:val="00A60E59"/>
    <w:rsid w:val="00A61370"/>
    <w:rsid w:val="00A614FE"/>
    <w:rsid w:val="00A622D1"/>
    <w:rsid w:val="00A62387"/>
    <w:rsid w:val="00A62C6C"/>
    <w:rsid w:val="00A62DA5"/>
    <w:rsid w:val="00A631F6"/>
    <w:rsid w:val="00A63B5A"/>
    <w:rsid w:val="00A63EDA"/>
    <w:rsid w:val="00A649F2"/>
    <w:rsid w:val="00A65122"/>
    <w:rsid w:val="00A66A33"/>
    <w:rsid w:val="00A6749A"/>
    <w:rsid w:val="00A67777"/>
    <w:rsid w:val="00A702C3"/>
    <w:rsid w:val="00A70433"/>
    <w:rsid w:val="00A704A2"/>
    <w:rsid w:val="00A70531"/>
    <w:rsid w:val="00A711D0"/>
    <w:rsid w:val="00A71B5D"/>
    <w:rsid w:val="00A726EE"/>
    <w:rsid w:val="00A7280A"/>
    <w:rsid w:val="00A72BD1"/>
    <w:rsid w:val="00A734AB"/>
    <w:rsid w:val="00A73767"/>
    <w:rsid w:val="00A73843"/>
    <w:rsid w:val="00A739E2"/>
    <w:rsid w:val="00A73E35"/>
    <w:rsid w:val="00A73FBB"/>
    <w:rsid w:val="00A74C7B"/>
    <w:rsid w:val="00A75559"/>
    <w:rsid w:val="00A75A22"/>
    <w:rsid w:val="00A77290"/>
    <w:rsid w:val="00A77749"/>
    <w:rsid w:val="00A77B6F"/>
    <w:rsid w:val="00A77F3C"/>
    <w:rsid w:val="00A77F5D"/>
    <w:rsid w:val="00A80698"/>
    <w:rsid w:val="00A80E7C"/>
    <w:rsid w:val="00A816CE"/>
    <w:rsid w:val="00A823B4"/>
    <w:rsid w:val="00A829FA"/>
    <w:rsid w:val="00A82C66"/>
    <w:rsid w:val="00A8361A"/>
    <w:rsid w:val="00A838DC"/>
    <w:rsid w:val="00A8397D"/>
    <w:rsid w:val="00A845EC"/>
    <w:rsid w:val="00A848AD"/>
    <w:rsid w:val="00A8498B"/>
    <w:rsid w:val="00A84E70"/>
    <w:rsid w:val="00A84E88"/>
    <w:rsid w:val="00A8507E"/>
    <w:rsid w:val="00A85240"/>
    <w:rsid w:val="00A8539E"/>
    <w:rsid w:val="00A85E13"/>
    <w:rsid w:val="00A8656F"/>
    <w:rsid w:val="00A86A4B"/>
    <w:rsid w:val="00A870CB"/>
    <w:rsid w:val="00A877FE"/>
    <w:rsid w:val="00A87CB6"/>
    <w:rsid w:val="00A87F41"/>
    <w:rsid w:val="00A900FB"/>
    <w:rsid w:val="00A9070A"/>
    <w:rsid w:val="00A90EA2"/>
    <w:rsid w:val="00A914F6"/>
    <w:rsid w:val="00A92726"/>
    <w:rsid w:val="00A94745"/>
    <w:rsid w:val="00A947AB"/>
    <w:rsid w:val="00A94AAD"/>
    <w:rsid w:val="00A94B59"/>
    <w:rsid w:val="00A94CFD"/>
    <w:rsid w:val="00A95063"/>
    <w:rsid w:val="00A958EA"/>
    <w:rsid w:val="00A96335"/>
    <w:rsid w:val="00A972AA"/>
    <w:rsid w:val="00A9750A"/>
    <w:rsid w:val="00A9765E"/>
    <w:rsid w:val="00AA025A"/>
    <w:rsid w:val="00AA0270"/>
    <w:rsid w:val="00AA0485"/>
    <w:rsid w:val="00AA079B"/>
    <w:rsid w:val="00AA0A96"/>
    <w:rsid w:val="00AA0ADA"/>
    <w:rsid w:val="00AA0BAB"/>
    <w:rsid w:val="00AA16D7"/>
    <w:rsid w:val="00AA18D5"/>
    <w:rsid w:val="00AA1B3E"/>
    <w:rsid w:val="00AA22F4"/>
    <w:rsid w:val="00AA23BD"/>
    <w:rsid w:val="00AA25BF"/>
    <w:rsid w:val="00AA2EC5"/>
    <w:rsid w:val="00AA2F09"/>
    <w:rsid w:val="00AA3269"/>
    <w:rsid w:val="00AA352D"/>
    <w:rsid w:val="00AA3E6B"/>
    <w:rsid w:val="00AA403E"/>
    <w:rsid w:val="00AA41DC"/>
    <w:rsid w:val="00AA4A29"/>
    <w:rsid w:val="00AA5A86"/>
    <w:rsid w:val="00AA612B"/>
    <w:rsid w:val="00AA6424"/>
    <w:rsid w:val="00AA73B9"/>
    <w:rsid w:val="00AA7B32"/>
    <w:rsid w:val="00AB0974"/>
    <w:rsid w:val="00AB0982"/>
    <w:rsid w:val="00AB0B3B"/>
    <w:rsid w:val="00AB0EF4"/>
    <w:rsid w:val="00AB1428"/>
    <w:rsid w:val="00AB1A07"/>
    <w:rsid w:val="00AB1EA0"/>
    <w:rsid w:val="00AB2299"/>
    <w:rsid w:val="00AB312D"/>
    <w:rsid w:val="00AB36A0"/>
    <w:rsid w:val="00AB3D8B"/>
    <w:rsid w:val="00AB3ED2"/>
    <w:rsid w:val="00AB47A2"/>
    <w:rsid w:val="00AB48A0"/>
    <w:rsid w:val="00AB49E2"/>
    <w:rsid w:val="00AB56C2"/>
    <w:rsid w:val="00AB5CF5"/>
    <w:rsid w:val="00AB768A"/>
    <w:rsid w:val="00AB7911"/>
    <w:rsid w:val="00AB7C8F"/>
    <w:rsid w:val="00AC0443"/>
    <w:rsid w:val="00AC0DBE"/>
    <w:rsid w:val="00AC0E47"/>
    <w:rsid w:val="00AC12DB"/>
    <w:rsid w:val="00AC1674"/>
    <w:rsid w:val="00AC1D73"/>
    <w:rsid w:val="00AC2DBA"/>
    <w:rsid w:val="00AC3128"/>
    <w:rsid w:val="00AC3188"/>
    <w:rsid w:val="00AC3B86"/>
    <w:rsid w:val="00AC3F0F"/>
    <w:rsid w:val="00AC4446"/>
    <w:rsid w:val="00AC4574"/>
    <w:rsid w:val="00AC484F"/>
    <w:rsid w:val="00AC494C"/>
    <w:rsid w:val="00AC4DE9"/>
    <w:rsid w:val="00AC4F88"/>
    <w:rsid w:val="00AC6080"/>
    <w:rsid w:val="00AC6097"/>
    <w:rsid w:val="00AC66CB"/>
    <w:rsid w:val="00AC6EB7"/>
    <w:rsid w:val="00AC7491"/>
    <w:rsid w:val="00AC7495"/>
    <w:rsid w:val="00AC778A"/>
    <w:rsid w:val="00AC782B"/>
    <w:rsid w:val="00AC78BC"/>
    <w:rsid w:val="00AC7962"/>
    <w:rsid w:val="00AD16D7"/>
    <w:rsid w:val="00AD2451"/>
    <w:rsid w:val="00AD25AA"/>
    <w:rsid w:val="00AD280D"/>
    <w:rsid w:val="00AD309E"/>
    <w:rsid w:val="00AD30BF"/>
    <w:rsid w:val="00AD33DA"/>
    <w:rsid w:val="00AD3C23"/>
    <w:rsid w:val="00AD3D37"/>
    <w:rsid w:val="00AD4820"/>
    <w:rsid w:val="00AD619E"/>
    <w:rsid w:val="00AD6275"/>
    <w:rsid w:val="00AD634E"/>
    <w:rsid w:val="00AD66C8"/>
    <w:rsid w:val="00AD6FB7"/>
    <w:rsid w:val="00AD7024"/>
    <w:rsid w:val="00AD7E44"/>
    <w:rsid w:val="00AE05A9"/>
    <w:rsid w:val="00AE05AA"/>
    <w:rsid w:val="00AE0A16"/>
    <w:rsid w:val="00AE0B57"/>
    <w:rsid w:val="00AE0C47"/>
    <w:rsid w:val="00AE1357"/>
    <w:rsid w:val="00AE1FC6"/>
    <w:rsid w:val="00AE2667"/>
    <w:rsid w:val="00AE4020"/>
    <w:rsid w:val="00AE4434"/>
    <w:rsid w:val="00AE476B"/>
    <w:rsid w:val="00AE47E7"/>
    <w:rsid w:val="00AE49B9"/>
    <w:rsid w:val="00AE5AC1"/>
    <w:rsid w:val="00AE7264"/>
    <w:rsid w:val="00AE75D6"/>
    <w:rsid w:val="00AE7977"/>
    <w:rsid w:val="00AF0548"/>
    <w:rsid w:val="00AF07AC"/>
    <w:rsid w:val="00AF09A4"/>
    <w:rsid w:val="00AF09E0"/>
    <w:rsid w:val="00AF10FC"/>
    <w:rsid w:val="00AF131B"/>
    <w:rsid w:val="00AF19EF"/>
    <w:rsid w:val="00AF21F0"/>
    <w:rsid w:val="00AF24B3"/>
    <w:rsid w:val="00AF2678"/>
    <w:rsid w:val="00AF2953"/>
    <w:rsid w:val="00AF2BD4"/>
    <w:rsid w:val="00AF4019"/>
    <w:rsid w:val="00AF41AB"/>
    <w:rsid w:val="00AF429C"/>
    <w:rsid w:val="00AF4680"/>
    <w:rsid w:val="00AF4C4C"/>
    <w:rsid w:val="00AF4C59"/>
    <w:rsid w:val="00AF4F92"/>
    <w:rsid w:val="00AF5192"/>
    <w:rsid w:val="00AF5348"/>
    <w:rsid w:val="00AF549A"/>
    <w:rsid w:val="00AF55DC"/>
    <w:rsid w:val="00AF597C"/>
    <w:rsid w:val="00AF63C7"/>
    <w:rsid w:val="00AF6601"/>
    <w:rsid w:val="00AF6B48"/>
    <w:rsid w:val="00AF6F39"/>
    <w:rsid w:val="00AF70B4"/>
    <w:rsid w:val="00AF7334"/>
    <w:rsid w:val="00AF77D1"/>
    <w:rsid w:val="00B00452"/>
    <w:rsid w:val="00B00E2E"/>
    <w:rsid w:val="00B014A4"/>
    <w:rsid w:val="00B01796"/>
    <w:rsid w:val="00B024DB"/>
    <w:rsid w:val="00B026FB"/>
    <w:rsid w:val="00B02E05"/>
    <w:rsid w:val="00B031C9"/>
    <w:rsid w:val="00B03915"/>
    <w:rsid w:val="00B03D34"/>
    <w:rsid w:val="00B05B55"/>
    <w:rsid w:val="00B05CDF"/>
    <w:rsid w:val="00B05F6D"/>
    <w:rsid w:val="00B067A1"/>
    <w:rsid w:val="00B07819"/>
    <w:rsid w:val="00B07BE0"/>
    <w:rsid w:val="00B11AA7"/>
    <w:rsid w:val="00B11B0D"/>
    <w:rsid w:val="00B12A31"/>
    <w:rsid w:val="00B13110"/>
    <w:rsid w:val="00B13B7C"/>
    <w:rsid w:val="00B13D27"/>
    <w:rsid w:val="00B143E5"/>
    <w:rsid w:val="00B145EB"/>
    <w:rsid w:val="00B1460D"/>
    <w:rsid w:val="00B14DEA"/>
    <w:rsid w:val="00B14EB1"/>
    <w:rsid w:val="00B15806"/>
    <w:rsid w:val="00B15BBB"/>
    <w:rsid w:val="00B15C5A"/>
    <w:rsid w:val="00B16614"/>
    <w:rsid w:val="00B168AE"/>
    <w:rsid w:val="00B16E15"/>
    <w:rsid w:val="00B17B03"/>
    <w:rsid w:val="00B211E4"/>
    <w:rsid w:val="00B22B54"/>
    <w:rsid w:val="00B22CB8"/>
    <w:rsid w:val="00B23343"/>
    <w:rsid w:val="00B23783"/>
    <w:rsid w:val="00B23CCE"/>
    <w:rsid w:val="00B23DB0"/>
    <w:rsid w:val="00B24158"/>
    <w:rsid w:val="00B2423B"/>
    <w:rsid w:val="00B2471C"/>
    <w:rsid w:val="00B24802"/>
    <w:rsid w:val="00B24A5C"/>
    <w:rsid w:val="00B24B66"/>
    <w:rsid w:val="00B255FB"/>
    <w:rsid w:val="00B2572D"/>
    <w:rsid w:val="00B25B5B"/>
    <w:rsid w:val="00B25E4F"/>
    <w:rsid w:val="00B25EDC"/>
    <w:rsid w:val="00B26551"/>
    <w:rsid w:val="00B267AE"/>
    <w:rsid w:val="00B27323"/>
    <w:rsid w:val="00B274E3"/>
    <w:rsid w:val="00B30091"/>
    <w:rsid w:val="00B30375"/>
    <w:rsid w:val="00B3086F"/>
    <w:rsid w:val="00B315E0"/>
    <w:rsid w:val="00B31A85"/>
    <w:rsid w:val="00B320D0"/>
    <w:rsid w:val="00B323E7"/>
    <w:rsid w:val="00B3267A"/>
    <w:rsid w:val="00B32DF2"/>
    <w:rsid w:val="00B32E1A"/>
    <w:rsid w:val="00B330CF"/>
    <w:rsid w:val="00B3410B"/>
    <w:rsid w:val="00B34AD7"/>
    <w:rsid w:val="00B356D0"/>
    <w:rsid w:val="00B35E27"/>
    <w:rsid w:val="00B36B3D"/>
    <w:rsid w:val="00B37292"/>
    <w:rsid w:val="00B379DA"/>
    <w:rsid w:val="00B37ACA"/>
    <w:rsid w:val="00B37D25"/>
    <w:rsid w:val="00B37F05"/>
    <w:rsid w:val="00B4079A"/>
    <w:rsid w:val="00B4133E"/>
    <w:rsid w:val="00B41C95"/>
    <w:rsid w:val="00B421F8"/>
    <w:rsid w:val="00B424BB"/>
    <w:rsid w:val="00B425A4"/>
    <w:rsid w:val="00B42E08"/>
    <w:rsid w:val="00B43B68"/>
    <w:rsid w:val="00B455BD"/>
    <w:rsid w:val="00B4594F"/>
    <w:rsid w:val="00B45A14"/>
    <w:rsid w:val="00B4600D"/>
    <w:rsid w:val="00B4627F"/>
    <w:rsid w:val="00B4651E"/>
    <w:rsid w:val="00B469DC"/>
    <w:rsid w:val="00B46E87"/>
    <w:rsid w:val="00B4740A"/>
    <w:rsid w:val="00B477AE"/>
    <w:rsid w:val="00B50D6E"/>
    <w:rsid w:val="00B50FB4"/>
    <w:rsid w:val="00B5108A"/>
    <w:rsid w:val="00B5133A"/>
    <w:rsid w:val="00B514CF"/>
    <w:rsid w:val="00B51911"/>
    <w:rsid w:val="00B52B2C"/>
    <w:rsid w:val="00B52EE1"/>
    <w:rsid w:val="00B52F5C"/>
    <w:rsid w:val="00B53915"/>
    <w:rsid w:val="00B53A44"/>
    <w:rsid w:val="00B53C69"/>
    <w:rsid w:val="00B54241"/>
    <w:rsid w:val="00B54936"/>
    <w:rsid w:val="00B54FDF"/>
    <w:rsid w:val="00B55027"/>
    <w:rsid w:val="00B555BF"/>
    <w:rsid w:val="00B55652"/>
    <w:rsid w:val="00B55901"/>
    <w:rsid w:val="00B5716D"/>
    <w:rsid w:val="00B573B7"/>
    <w:rsid w:val="00B57859"/>
    <w:rsid w:val="00B579F6"/>
    <w:rsid w:val="00B57D01"/>
    <w:rsid w:val="00B60EBB"/>
    <w:rsid w:val="00B616F4"/>
    <w:rsid w:val="00B62468"/>
    <w:rsid w:val="00B62C83"/>
    <w:rsid w:val="00B62D1D"/>
    <w:rsid w:val="00B63544"/>
    <w:rsid w:val="00B639D1"/>
    <w:rsid w:val="00B64391"/>
    <w:rsid w:val="00B64786"/>
    <w:rsid w:val="00B6499F"/>
    <w:rsid w:val="00B64AE8"/>
    <w:rsid w:val="00B653DB"/>
    <w:rsid w:val="00B65615"/>
    <w:rsid w:val="00B65ACE"/>
    <w:rsid w:val="00B6608C"/>
    <w:rsid w:val="00B66BC9"/>
    <w:rsid w:val="00B66C2A"/>
    <w:rsid w:val="00B670D7"/>
    <w:rsid w:val="00B676AD"/>
    <w:rsid w:val="00B706D2"/>
    <w:rsid w:val="00B70742"/>
    <w:rsid w:val="00B71355"/>
    <w:rsid w:val="00B7281B"/>
    <w:rsid w:val="00B731EC"/>
    <w:rsid w:val="00B735A2"/>
    <w:rsid w:val="00B73E82"/>
    <w:rsid w:val="00B741F0"/>
    <w:rsid w:val="00B74B69"/>
    <w:rsid w:val="00B756F6"/>
    <w:rsid w:val="00B75980"/>
    <w:rsid w:val="00B77C73"/>
    <w:rsid w:val="00B801B8"/>
    <w:rsid w:val="00B81273"/>
    <w:rsid w:val="00B81663"/>
    <w:rsid w:val="00B81B1C"/>
    <w:rsid w:val="00B81FF4"/>
    <w:rsid w:val="00B833C6"/>
    <w:rsid w:val="00B841BD"/>
    <w:rsid w:val="00B843E5"/>
    <w:rsid w:val="00B85337"/>
    <w:rsid w:val="00B855F7"/>
    <w:rsid w:val="00B85771"/>
    <w:rsid w:val="00B86B31"/>
    <w:rsid w:val="00B87245"/>
    <w:rsid w:val="00B8743F"/>
    <w:rsid w:val="00B87C9C"/>
    <w:rsid w:val="00B87D7E"/>
    <w:rsid w:val="00B87E30"/>
    <w:rsid w:val="00B900D3"/>
    <w:rsid w:val="00B90113"/>
    <w:rsid w:val="00B90A80"/>
    <w:rsid w:val="00B90AAC"/>
    <w:rsid w:val="00B9116D"/>
    <w:rsid w:val="00B91625"/>
    <w:rsid w:val="00B91739"/>
    <w:rsid w:val="00B91797"/>
    <w:rsid w:val="00B91BCA"/>
    <w:rsid w:val="00B92220"/>
    <w:rsid w:val="00B9284F"/>
    <w:rsid w:val="00B9297E"/>
    <w:rsid w:val="00B92F90"/>
    <w:rsid w:val="00B934A4"/>
    <w:rsid w:val="00B9362A"/>
    <w:rsid w:val="00B942A9"/>
    <w:rsid w:val="00B9443A"/>
    <w:rsid w:val="00B948FD"/>
    <w:rsid w:val="00B94E6B"/>
    <w:rsid w:val="00B94EE2"/>
    <w:rsid w:val="00B958B4"/>
    <w:rsid w:val="00B95FB5"/>
    <w:rsid w:val="00B96F78"/>
    <w:rsid w:val="00B97953"/>
    <w:rsid w:val="00B97AF8"/>
    <w:rsid w:val="00BA0134"/>
    <w:rsid w:val="00BA0506"/>
    <w:rsid w:val="00BA1159"/>
    <w:rsid w:val="00BA1B45"/>
    <w:rsid w:val="00BA1BA1"/>
    <w:rsid w:val="00BA20E9"/>
    <w:rsid w:val="00BA23B7"/>
    <w:rsid w:val="00BA2483"/>
    <w:rsid w:val="00BA2E3E"/>
    <w:rsid w:val="00BA2F16"/>
    <w:rsid w:val="00BA3163"/>
    <w:rsid w:val="00BA39F8"/>
    <w:rsid w:val="00BA3CBF"/>
    <w:rsid w:val="00BA40DB"/>
    <w:rsid w:val="00BA4587"/>
    <w:rsid w:val="00BA4A3E"/>
    <w:rsid w:val="00BA5723"/>
    <w:rsid w:val="00BA58EA"/>
    <w:rsid w:val="00BA6003"/>
    <w:rsid w:val="00BA6C00"/>
    <w:rsid w:val="00BA6FFD"/>
    <w:rsid w:val="00BA75BC"/>
    <w:rsid w:val="00BB00B3"/>
    <w:rsid w:val="00BB0473"/>
    <w:rsid w:val="00BB09B7"/>
    <w:rsid w:val="00BB124E"/>
    <w:rsid w:val="00BB1A52"/>
    <w:rsid w:val="00BB1A9F"/>
    <w:rsid w:val="00BB1E48"/>
    <w:rsid w:val="00BB21C6"/>
    <w:rsid w:val="00BB2B83"/>
    <w:rsid w:val="00BB2BF2"/>
    <w:rsid w:val="00BB2EA1"/>
    <w:rsid w:val="00BB3C09"/>
    <w:rsid w:val="00BB3C80"/>
    <w:rsid w:val="00BB3F29"/>
    <w:rsid w:val="00BB4371"/>
    <w:rsid w:val="00BB46D3"/>
    <w:rsid w:val="00BB4746"/>
    <w:rsid w:val="00BB4B6D"/>
    <w:rsid w:val="00BB500A"/>
    <w:rsid w:val="00BB57CA"/>
    <w:rsid w:val="00BB6601"/>
    <w:rsid w:val="00BB75B6"/>
    <w:rsid w:val="00BB794A"/>
    <w:rsid w:val="00BB799A"/>
    <w:rsid w:val="00BB7C56"/>
    <w:rsid w:val="00BC02F6"/>
    <w:rsid w:val="00BC0931"/>
    <w:rsid w:val="00BC0C86"/>
    <w:rsid w:val="00BC0E3D"/>
    <w:rsid w:val="00BC1620"/>
    <w:rsid w:val="00BC21E6"/>
    <w:rsid w:val="00BC22D0"/>
    <w:rsid w:val="00BC2B8F"/>
    <w:rsid w:val="00BC34E6"/>
    <w:rsid w:val="00BC3E3D"/>
    <w:rsid w:val="00BC3FB0"/>
    <w:rsid w:val="00BC41FA"/>
    <w:rsid w:val="00BC4C89"/>
    <w:rsid w:val="00BC4F19"/>
    <w:rsid w:val="00BC612C"/>
    <w:rsid w:val="00BC6C7E"/>
    <w:rsid w:val="00BC6FAB"/>
    <w:rsid w:val="00BC719C"/>
    <w:rsid w:val="00BC77C8"/>
    <w:rsid w:val="00BD0A42"/>
    <w:rsid w:val="00BD0ED1"/>
    <w:rsid w:val="00BD0FF8"/>
    <w:rsid w:val="00BD15F8"/>
    <w:rsid w:val="00BD2226"/>
    <w:rsid w:val="00BD2E6D"/>
    <w:rsid w:val="00BD335B"/>
    <w:rsid w:val="00BD35B2"/>
    <w:rsid w:val="00BD35CC"/>
    <w:rsid w:val="00BD3ABF"/>
    <w:rsid w:val="00BD451B"/>
    <w:rsid w:val="00BD455E"/>
    <w:rsid w:val="00BD462B"/>
    <w:rsid w:val="00BD4638"/>
    <w:rsid w:val="00BD4880"/>
    <w:rsid w:val="00BD4AFC"/>
    <w:rsid w:val="00BD4F2D"/>
    <w:rsid w:val="00BD58E2"/>
    <w:rsid w:val="00BD5B00"/>
    <w:rsid w:val="00BD6217"/>
    <w:rsid w:val="00BD679E"/>
    <w:rsid w:val="00BD6C11"/>
    <w:rsid w:val="00BD6E14"/>
    <w:rsid w:val="00BD7640"/>
    <w:rsid w:val="00BE1A11"/>
    <w:rsid w:val="00BE2507"/>
    <w:rsid w:val="00BE33B9"/>
    <w:rsid w:val="00BE3461"/>
    <w:rsid w:val="00BE3867"/>
    <w:rsid w:val="00BE38EC"/>
    <w:rsid w:val="00BE3A04"/>
    <w:rsid w:val="00BE3ACF"/>
    <w:rsid w:val="00BE3CB9"/>
    <w:rsid w:val="00BE3E27"/>
    <w:rsid w:val="00BE3F93"/>
    <w:rsid w:val="00BE46CF"/>
    <w:rsid w:val="00BE4A6A"/>
    <w:rsid w:val="00BE4B61"/>
    <w:rsid w:val="00BE5723"/>
    <w:rsid w:val="00BE579D"/>
    <w:rsid w:val="00BE5A48"/>
    <w:rsid w:val="00BE6286"/>
    <w:rsid w:val="00BE66A0"/>
    <w:rsid w:val="00BE6F02"/>
    <w:rsid w:val="00BE70E6"/>
    <w:rsid w:val="00BE7F51"/>
    <w:rsid w:val="00BF0676"/>
    <w:rsid w:val="00BF2872"/>
    <w:rsid w:val="00BF4915"/>
    <w:rsid w:val="00BF5344"/>
    <w:rsid w:val="00BF58BC"/>
    <w:rsid w:val="00BF5AA3"/>
    <w:rsid w:val="00BF64A5"/>
    <w:rsid w:val="00BF727E"/>
    <w:rsid w:val="00BF7286"/>
    <w:rsid w:val="00BF753E"/>
    <w:rsid w:val="00BF79A3"/>
    <w:rsid w:val="00C00257"/>
    <w:rsid w:val="00C0061F"/>
    <w:rsid w:val="00C009A8"/>
    <w:rsid w:val="00C00D18"/>
    <w:rsid w:val="00C02A74"/>
    <w:rsid w:val="00C03406"/>
    <w:rsid w:val="00C035F4"/>
    <w:rsid w:val="00C035FC"/>
    <w:rsid w:val="00C04972"/>
    <w:rsid w:val="00C04EAB"/>
    <w:rsid w:val="00C05E34"/>
    <w:rsid w:val="00C05F5C"/>
    <w:rsid w:val="00C070AF"/>
    <w:rsid w:val="00C07A03"/>
    <w:rsid w:val="00C07B61"/>
    <w:rsid w:val="00C1039F"/>
    <w:rsid w:val="00C11001"/>
    <w:rsid w:val="00C111D2"/>
    <w:rsid w:val="00C11807"/>
    <w:rsid w:val="00C11EB7"/>
    <w:rsid w:val="00C12159"/>
    <w:rsid w:val="00C12312"/>
    <w:rsid w:val="00C127A6"/>
    <w:rsid w:val="00C12AAA"/>
    <w:rsid w:val="00C13A73"/>
    <w:rsid w:val="00C13A7F"/>
    <w:rsid w:val="00C13F54"/>
    <w:rsid w:val="00C1471A"/>
    <w:rsid w:val="00C14B9F"/>
    <w:rsid w:val="00C150B4"/>
    <w:rsid w:val="00C1517F"/>
    <w:rsid w:val="00C15A46"/>
    <w:rsid w:val="00C15A7D"/>
    <w:rsid w:val="00C15B98"/>
    <w:rsid w:val="00C17355"/>
    <w:rsid w:val="00C17407"/>
    <w:rsid w:val="00C17DEB"/>
    <w:rsid w:val="00C17E9F"/>
    <w:rsid w:val="00C20220"/>
    <w:rsid w:val="00C208A1"/>
    <w:rsid w:val="00C20BF8"/>
    <w:rsid w:val="00C217B6"/>
    <w:rsid w:val="00C2181C"/>
    <w:rsid w:val="00C21CAA"/>
    <w:rsid w:val="00C21FC8"/>
    <w:rsid w:val="00C221A4"/>
    <w:rsid w:val="00C225AD"/>
    <w:rsid w:val="00C228AA"/>
    <w:rsid w:val="00C22D57"/>
    <w:rsid w:val="00C23C46"/>
    <w:rsid w:val="00C24346"/>
    <w:rsid w:val="00C24887"/>
    <w:rsid w:val="00C24BA9"/>
    <w:rsid w:val="00C24CD4"/>
    <w:rsid w:val="00C254B7"/>
    <w:rsid w:val="00C2563E"/>
    <w:rsid w:val="00C25FD7"/>
    <w:rsid w:val="00C2616F"/>
    <w:rsid w:val="00C26274"/>
    <w:rsid w:val="00C2637F"/>
    <w:rsid w:val="00C2650A"/>
    <w:rsid w:val="00C26CC1"/>
    <w:rsid w:val="00C274CA"/>
    <w:rsid w:val="00C27644"/>
    <w:rsid w:val="00C322B1"/>
    <w:rsid w:val="00C326F4"/>
    <w:rsid w:val="00C32846"/>
    <w:rsid w:val="00C32ADC"/>
    <w:rsid w:val="00C32E94"/>
    <w:rsid w:val="00C3307D"/>
    <w:rsid w:val="00C333DD"/>
    <w:rsid w:val="00C33A0E"/>
    <w:rsid w:val="00C33D50"/>
    <w:rsid w:val="00C3408C"/>
    <w:rsid w:val="00C34128"/>
    <w:rsid w:val="00C344F2"/>
    <w:rsid w:val="00C34C74"/>
    <w:rsid w:val="00C35919"/>
    <w:rsid w:val="00C35E70"/>
    <w:rsid w:val="00C3621F"/>
    <w:rsid w:val="00C364B9"/>
    <w:rsid w:val="00C36EFB"/>
    <w:rsid w:val="00C3760B"/>
    <w:rsid w:val="00C37C63"/>
    <w:rsid w:val="00C40B85"/>
    <w:rsid w:val="00C418DE"/>
    <w:rsid w:val="00C4206D"/>
    <w:rsid w:val="00C421E3"/>
    <w:rsid w:val="00C42494"/>
    <w:rsid w:val="00C42997"/>
    <w:rsid w:val="00C42D16"/>
    <w:rsid w:val="00C42D4B"/>
    <w:rsid w:val="00C43508"/>
    <w:rsid w:val="00C4369C"/>
    <w:rsid w:val="00C43A87"/>
    <w:rsid w:val="00C44174"/>
    <w:rsid w:val="00C442C0"/>
    <w:rsid w:val="00C44504"/>
    <w:rsid w:val="00C4451E"/>
    <w:rsid w:val="00C44860"/>
    <w:rsid w:val="00C44B71"/>
    <w:rsid w:val="00C4561A"/>
    <w:rsid w:val="00C45686"/>
    <w:rsid w:val="00C45A37"/>
    <w:rsid w:val="00C45DAC"/>
    <w:rsid w:val="00C45F37"/>
    <w:rsid w:val="00C46060"/>
    <w:rsid w:val="00C46707"/>
    <w:rsid w:val="00C4687F"/>
    <w:rsid w:val="00C50935"/>
    <w:rsid w:val="00C50D9E"/>
    <w:rsid w:val="00C5111B"/>
    <w:rsid w:val="00C51185"/>
    <w:rsid w:val="00C51F33"/>
    <w:rsid w:val="00C5240A"/>
    <w:rsid w:val="00C524D3"/>
    <w:rsid w:val="00C527A4"/>
    <w:rsid w:val="00C52E7D"/>
    <w:rsid w:val="00C52FD3"/>
    <w:rsid w:val="00C537CA"/>
    <w:rsid w:val="00C53884"/>
    <w:rsid w:val="00C540CC"/>
    <w:rsid w:val="00C555F0"/>
    <w:rsid w:val="00C565DF"/>
    <w:rsid w:val="00C56AFC"/>
    <w:rsid w:val="00C56CBA"/>
    <w:rsid w:val="00C570CD"/>
    <w:rsid w:val="00C57160"/>
    <w:rsid w:val="00C578E0"/>
    <w:rsid w:val="00C57A4A"/>
    <w:rsid w:val="00C57F24"/>
    <w:rsid w:val="00C601F4"/>
    <w:rsid w:val="00C6036C"/>
    <w:rsid w:val="00C619CC"/>
    <w:rsid w:val="00C6239C"/>
    <w:rsid w:val="00C62460"/>
    <w:rsid w:val="00C635A2"/>
    <w:rsid w:val="00C636D4"/>
    <w:rsid w:val="00C63868"/>
    <w:rsid w:val="00C63BAB"/>
    <w:rsid w:val="00C63C6E"/>
    <w:rsid w:val="00C645A6"/>
    <w:rsid w:val="00C6468C"/>
    <w:rsid w:val="00C659DC"/>
    <w:rsid w:val="00C65EDB"/>
    <w:rsid w:val="00C66627"/>
    <w:rsid w:val="00C66F7D"/>
    <w:rsid w:val="00C704B8"/>
    <w:rsid w:val="00C70CA7"/>
    <w:rsid w:val="00C70D8B"/>
    <w:rsid w:val="00C70F1B"/>
    <w:rsid w:val="00C71B5E"/>
    <w:rsid w:val="00C7234A"/>
    <w:rsid w:val="00C73435"/>
    <w:rsid w:val="00C76017"/>
    <w:rsid w:val="00C7614B"/>
    <w:rsid w:val="00C77B53"/>
    <w:rsid w:val="00C800BA"/>
    <w:rsid w:val="00C80426"/>
    <w:rsid w:val="00C80924"/>
    <w:rsid w:val="00C80D3A"/>
    <w:rsid w:val="00C80DA7"/>
    <w:rsid w:val="00C8100E"/>
    <w:rsid w:val="00C81288"/>
    <w:rsid w:val="00C8169A"/>
    <w:rsid w:val="00C81976"/>
    <w:rsid w:val="00C81D1D"/>
    <w:rsid w:val="00C822A4"/>
    <w:rsid w:val="00C82553"/>
    <w:rsid w:val="00C82707"/>
    <w:rsid w:val="00C83187"/>
    <w:rsid w:val="00C835FE"/>
    <w:rsid w:val="00C83720"/>
    <w:rsid w:val="00C8395A"/>
    <w:rsid w:val="00C84CCD"/>
    <w:rsid w:val="00C858B4"/>
    <w:rsid w:val="00C862B6"/>
    <w:rsid w:val="00C864F4"/>
    <w:rsid w:val="00C8661E"/>
    <w:rsid w:val="00C8708E"/>
    <w:rsid w:val="00C8798B"/>
    <w:rsid w:val="00C90B4E"/>
    <w:rsid w:val="00C9191D"/>
    <w:rsid w:val="00C919B7"/>
    <w:rsid w:val="00C920E4"/>
    <w:rsid w:val="00C929F7"/>
    <w:rsid w:val="00C93134"/>
    <w:rsid w:val="00C9394F"/>
    <w:rsid w:val="00C93D5D"/>
    <w:rsid w:val="00C93F98"/>
    <w:rsid w:val="00C94BC6"/>
    <w:rsid w:val="00C94F6D"/>
    <w:rsid w:val="00C95C13"/>
    <w:rsid w:val="00C95CE8"/>
    <w:rsid w:val="00C9637A"/>
    <w:rsid w:val="00C96916"/>
    <w:rsid w:val="00C96D70"/>
    <w:rsid w:val="00C97220"/>
    <w:rsid w:val="00C97CBF"/>
    <w:rsid w:val="00CA0089"/>
    <w:rsid w:val="00CA0B72"/>
    <w:rsid w:val="00CA10B5"/>
    <w:rsid w:val="00CA1933"/>
    <w:rsid w:val="00CA1AF0"/>
    <w:rsid w:val="00CA1D90"/>
    <w:rsid w:val="00CA1EDA"/>
    <w:rsid w:val="00CA1F8B"/>
    <w:rsid w:val="00CA3169"/>
    <w:rsid w:val="00CA31BC"/>
    <w:rsid w:val="00CA3615"/>
    <w:rsid w:val="00CA36CA"/>
    <w:rsid w:val="00CA3F5B"/>
    <w:rsid w:val="00CA5844"/>
    <w:rsid w:val="00CA68CC"/>
    <w:rsid w:val="00CA7204"/>
    <w:rsid w:val="00CA7555"/>
    <w:rsid w:val="00CA7767"/>
    <w:rsid w:val="00CA7FC4"/>
    <w:rsid w:val="00CB0A2A"/>
    <w:rsid w:val="00CB0D81"/>
    <w:rsid w:val="00CB1498"/>
    <w:rsid w:val="00CB39B3"/>
    <w:rsid w:val="00CB3E2A"/>
    <w:rsid w:val="00CB423B"/>
    <w:rsid w:val="00CB43BB"/>
    <w:rsid w:val="00CB4737"/>
    <w:rsid w:val="00CB477D"/>
    <w:rsid w:val="00CB4E66"/>
    <w:rsid w:val="00CB5C9C"/>
    <w:rsid w:val="00CB605F"/>
    <w:rsid w:val="00CB61A4"/>
    <w:rsid w:val="00CB64A1"/>
    <w:rsid w:val="00CB64E6"/>
    <w:rsid w:val="00CB6AEF"/>
    <w:rsid w:val="00CB6C60"/>
    <w:rsid w:val="00CC04CC"/>
    <w:rsid w:val="00CC0556"/>
    <w:rsid w:val="00CC07A6"/>
    <w:rsid w:val="00CC1073"/>
    <w:rsid w:val="00CC1936"/>
    <w:rsid w:val="00CC26DE"/>
    <w:rsid w:val="00CC2B8F"/>
    <w:rsid w:val="00CC325C"/>
    <w:rsid w:val="00CC3903"/>
    <w:rsid w:val="00CC3B67"/>
    <w:rsid w:val="00CC4F3A"/>
    <w:rsid w:val="00CC5CBF"/>
    <w:rsid w:val="00CC6EC8"/>
    <w:rsid w:val="00CC7020"/>
    <w:rsid w:val="00CC711B"/>
    <w:rsid w:val="00CC7F3E"/>
    <w:rsid w:val="00CD1270"/>
    <w:rsid w:val="00CD1305"/>
    <w:rsid w:val="00CD198F"/>
    <w:rsid w:val="00CD23F0"/>
    <w:rsid w:val="00CD2BCF"/>
    <w:rsid w:val="00CD3234"/>
    <w:rsid w:val="00CD32B3"/>
    <w:rsid w:val="00CD37D0"/>
    <w:rsid w:val="00CD444E"/>
    <w:rsid w:val="00CD4BB5"/>
    <w:rsid w:val="00CD56B9"/>
    <w:rsid w:val="00CD57A1"/>
    <w:rsid w:val="00CD664B"/>
    <w:rsid w:val="00CD7635"/>
    <w:rsid w:val="00CD7ACB"/>
    <w:rsid w:val="00CD7DF9"/>
    <w:rsid w:val="00CE0A98"/>
    <w:rsid w:val="00CE17CC"/>
    <w:rsid w:val="00CE42F1"/>
    <w:rsid w:val="00CE48F9"/>
    <w:rsid w:val="00CE599E"/>
    <w:rsid w:val="00CE5D28"/>
    <w:rsid w:val="00CE5EE4"/>
    <w:rsid w:val="00CE6775"/>
    <w:rsid w:val="00CE697B"/>
    <w:rsid w:val="00CE7805"/>
    <w:rsid w:val="00CE79A4"/>
    <w:rsid w:val="00CE7E71"/>
    <w:rsid w:val="00CF0268"/>
    <w:rsid w:val="00CF0378"/>
    <w:rsid w:val="00CF0885"/>
    <w:rsid w:val="00CF128A"/>
    <w:rsid w:val="00CF1653"/>
    <w:rsid w:val="00CF204F"/>
    <w:rsid w:val="00CF2456"/>
    <w:rsid w:val="00CF27F3"/>
    <w:rsid w:val="00CF2BAD"/>
    <w:rsid w:val="00CF2C31"/>
    <w:rsid w:val="00CF3097"/>
    <w:rsid w:val="00CF34B9"/>
    <w:rsid w:val="00CF4014"/>
    <w:rsid w:val="00CF461B"/>
    <w:rsid w:val="00CF5358"/>
    <w:rsid w:val="00CF56A7"/>
    <w:rsid w:val="00CF5889"/>
    <w:rsid w:val="00CF5998"/>
    <w:rsid w:val="00CF6172"/>
    <w:rsid w:val="00CF65DE"/>
    <w:rsid w:val="00CF677E"/>
    <w:rsid w:val="00CF78FD"/>
    <w:rsid w:val="00D010B3"/>
    <w:rsid w:val="00D01362"/>
    <w:rsid w:val="00D0198B"/>
    <w:rsid w:val="00D02062"/>
    <w:rsid w:val="00D03364"/>
    <w:rsid w:val="00D03832"/>
    <w:rsid w:val="00D03E11"/>
    <w:rsid w:val="00D040FE"/>
    <w:rsid w:val="00D04C1C"/>
    <w:rsid w:val="00D04E59"/>
    <w:rsid w:val="00D055A3"/>
    <w:rsid w:val="00D06123"/>
    <w:rsid w:val="00D061E2"/>
    <w:rsid w:val="00D06352"/>
    <w:rsid w:val="00D070B0"/>
    <w:rsid w:val="00D07497"/>
    <w:rsid w:val="00D07971"/>
    <w:rsid w:val="00D07C87"/>
    <w:rsid w:val="00D103B8"/>
    <w:rsid w:val="00D1041A"/>
    <w:rsid w:val="00D10712"/>
    <w:rsid w:val="00D108BE"/>
    <w:rsid w:val="00D10E4E"/>
    <w:rsid w:val="00D11164"/>
    <w:rsid w:val="00D115E0"/>
    <w:rsid w:val="00D117D1"/>
    <w:rsid w:val="00D11D72"/>
    <w:rsid w:val="00D12649"/>
    <w:rsid w:val="00D12C6C"/>
    <w:rsid w:val="00D13228"/>
    <w:rsid w:val="00D13239"/>
    <w:rsid w:val="00D1333B"/>
    <w:rsid w:val="00D13A3B"/>
    <w:rsid w:val="00D13F7F"/>
    <w:rsid w:val="00D14016"/>
    <w:rsid w:val="00D142B2"/>
    <w:rsid w:val="00D14722"/>
    <w:rsid w:val="00D149BA"/>
    <w:rsid w:val="00D14B70"/>
    <w:rsid w:val="00D15518"/>
    <w:rsid w:val="00D15C98"/>
    <w:rsid w:val="00D16884"/>
    <w:rsid w:val="00D170C1"/>
    <w:rsid w:val="00D17585"/>
    <w:rsid w:val="00D1761D"/>
    <w:rsid w:val="00D17D05"/>
    <w:rsid w:val="00D17F4F"/>
    <w:rsid w:val="00D17FAD"/>
    <w:rsid w:val="00D20073"/>
    <w:rsid w:val="00D20E14"/>
    <w:rsid w:val="00D217C5"/>
    <w:rsid w:val="00D217FE"/>
    <w:rsid w:val="00D21DC4"/>
    <w:rsid w:val="00D22133"/>
    <w:rsid w:val="00D232E1"/>
    <w:rsid w:val="00D23D5B"/>
    <w:rsid w:val="00D242A9"/>
    <w:rsid w:val="00D243B3"/>
    <w:rsid w:val="00D2447D"/>
    <w:rsid w:val="00D24DEA"/>
    <w:rsid w:val="00D2587A"/>
    <w:rsid w:val="00D26D7B"/>
    <w:rsid w:val="00D26DBF"/>
    <w:rsid w:val="00D26F19"/>
    <w:rsid w:val="00D2712E"/>
    <w:rsid w:val="00D27166"/>
    <w:rsid w:val="00D278F5"/>
    <w:rsid w:val="00D306FF"/>
    <w:rsid w:val="00D30C4A"/>
    <w:rsid w:val="00D30E64"/>
    <w:rsid w:val="00D30F37"/>
    <w:rsid w:val="00D31050"/>
    <w:rsid w:val="00D3116C"/>
    <w:rsid w:val="00D317CD"/>
    <w:rsid w:val="00D317DF"/>
    <w:rsid w:val="00D31F9E"/>
    <w:rsid w:val="00D31FDF"/>
    <w:rsid w:val="00D31FF7"/>
    <w:rsid w:val="00D322CF"/>
    <w:rsid w:val="00D32464"/>
    <w:rsid w:val="00D32CAF"/>
    <w:rsid w:val="00D32D78"/>
    <w:rsid w:val="00D33799"/>
    <w:rsid w:val="00D337AC"/>
    <w:rsid w:val="00D342E2"/>
    <w:rsid w:val="00D3446B"/>
    <w:rsid w:val="00D3459C"/>
    <w:rsid w:val="00D34FB5"/>
    <w:rsid w:val="00D350E3"/>
    <w:rsid w:val="00D3577C"/>
    <w:rsid w:val="00D36709"/>
    <w:rsid w:val="00D37513"/>
    <w:rsid w:val="00D37A9F"/>
    <w:rsid w:val="00D37E43"/>
    <w:rsid w:val="00D405BD"/>
    <w:rsid w:val="00D408FB"/>
    <w:rsid w:val="00D409EE"/>
    <w:rsid w:val="00D40F34"/>
    <w:rsid w:val="00D4119A"/>
    <w:rsid w:val="00D41B58"/>
    <w:rsid w:val="00D41D5E"/>
    <w:rsid w:val="00D42560"/>
    <w:rsid w:val="00D42D1C"/>
    <w:rsid w:val="00D438A1"/>
    <w:rsid w:val="00D441ED"/>
    <w:rsid w:val="00D4441F"/>
    <w:rsid w:val="00D44DDB"/>
    <w:rsid w:val="00D45518"/>
    <w:rsid w:val="00D4569C"/>
    <w:rsid w:val="00D46346"/>
    <w:rsid w:val="00D47708"/>
    <w:rsid w:val="00D47CFB"/>
    <w:rsid w:val="00D5068F"/>
    <w:rsid w:val="00D50CA4"/>
    <w:rsid w:val="00D50F1C"/>
    <w:rsid w:val="00D514AA"/>
    <w:rsid w:val="00D5192C"/>
    <w:rsid w:val="00D525B3"/>
    <w:rsid w:val="00D53312"/>
    <w:rsid w:val="00D535D6"/>
    <w:rsid w:val="00D538B3"/>
    <w:rsid w:val="00D54AF3"/>
    <w:rsid w:val="00D550B7"/>
    <w:rsid w:val="00D55749"/>
    <w:rsid w:val="00D55F48"/>
    <w:rsid w:val="00D56491"/>
    <w:rsid w:val="00D57A44"/>
    <w:rsid w:val="00D61683"/>
    <w:rsid w:val="00D6197C"/>
    <w:rsid w:val="00D6233B"/>
    <w:rsid w:val="00D62643"/>
    <w:rsid w:val="00D62938"/>
    <w:rsid w:val="00D629EF"/>
    <w:rsid w:val="00D636FF"/>
    <w:rsid w:val="00D63C26"/>
    <w:rsid w:val="00D64857"/>
    <w:rsid w:val="00D648B1"/>
    <w:rsid w:val="00D65308"/>
    <w:rsid w:val="00D6559D"/>
    <w:rsid w:val="00D6604B"/>
    <w:rsid w:val="00D6606B"/>
    <w:rsid w:val="00D66471"/>
    <w:rsid w:val="00D66660"/>
    <w:rsid w:val="00D66C08"/>
    <w:rsid w:val="00D67197"/>
    <w:rsid w:val="00D6763C"/>
    <w:rsid w:val="00D678C1"/>
    <w:rsid w:val="00D706D6"/>
    <w:rsid w:val="00D707C0"/>
    <w:rsid w:val="00D70D09"/>
    <w:rsid w:val="00D71345"/>
    <w:rsid w:val="00D72661"/>
    <w:rsid w:val="00D72A08"/>
    <w:rsid w:val="00D73182"/>
    <w:rsid w:val="00D73A2D"/>
    <w:rsid w:val="00D74361"/>
    <w:rsid w:val="00D7485F"/>
    <w:rsid w:val="00D754A9"/>
    <w:rsid w:val="00D755D9"/>
    <w:rsid w:val="00D75762"/>
    <w:rsid w:val="00D763CC"/>
    <w:rsid w:val="00D764A1"/>
    <w:rsid w:val="00D764F0"/>
    <w:rsid w:val="00D76AA9"/>
    <w:rsid w:val="00D76F26"/>
    <w:rsid w:val="00D77531"/>
    <w:rsid w:val="00D776B1"/>
    <w:rsid w:val="00D777B8"/>
    <w:rsid w:val="00D80117"/>
    <w:rsid w:val="00D80856"/>
    <w:rsid w:val="00D809D8"/>
    <w:rsid w:val="00D80A06"/>
    <w:rsid w:val="00D811AF"/>
    <w:rsid w:val="00D81295"/>
    <w:rsid w:val="00D812B1"/>
    <w:rsid w:val="00D812FE"/>
    <w:rsid w:val="00D821CF"/>
    <w:rsid w:val="00D82725"/>
    <w:rsid w:val="00D8279A"/>
    <w:rsid w:val="00D82E87"/>
    <w:rsid w:val="00D8303A"/>
    <w:rsid w:val="00D83365"/>
    <w:rsid w:val="00D84D56"/>
    <w:rsid w:val="00D854C7"/>
    <w:rsid w:val="00D85557"/>
    <w:rsid w:val="00D85C50"/>
    <w:rsid w:val="00D86573"/>
    <w:rsid w:val="00D877F9"/>
    <w:rsid w:val="00D879C6"/>
    <w:rsid w:val="00D90518"/>
    <w:rsid w:val="00D90613"/>
    <w:rsid w:val="00D9086C"/>
    <w:rsid w:val="00D90918"/>
    <w:rsid w:val="00D91192"/>
    <w:rsid w:val="00D91298"/>
    <w:rsid w:val="00D92972"/>
    <w:rsid w:val="00D92DB5"/>
    <w:rsid w:val="00D93876"/>
    <w:rsid w:val="00D93880"/>
    <w:rsid w:val="00D94711"/>
    <w:rsid w:val="00D94C9B"/>
    <w:rsid w:val="00D94E63"/>
    <w:rsid w:val="00D94FE4"/>
    <w:rsid w:val="00D9548E"/>
    <w:rsid w:val="00D968C9"/>
    <w:rsid w:val="00D96BFF"/>
    <w:rsid w:val="00DA04D2"/>
    <w:rsid w:val="00DA070D"/>
    <w:rsid w:val="00DA1277"/>
    <w:rsid w:val="00DA150F"/>
    <w:rsid w:val="00DA23FC"/>
    <w:rsid w:val="00DA2455"/>
    <w:rsid w:val="00DA26F7"/>
    <w:rsid w:val="00DA29FC"/>
    <w:rsid w:val="00DA2B41"/>
    <w:rsid w:val="00DA2E9B"/>
    <w:rsid w:val="00DA3C10"/>
    <w:rsid w:val="00DA5243"/>
    <w:rsid w:val="00DA545C"/>
    <w:rsid w:val="00DA5470"/>
    <w:rsid w:val="00DA5591"/>
    <w:rsid w:val="00DA57C6"/>
    <w:rsid w:val="00DA5A09"/>
    <w:rsid w:val="00DA6221"/>
    <w:rsid w:val="00DA62F2"/>
    <w:rsid w:val="00DA6771"/>
    <w:rsid w:val="00DA68F6"/>
    <w:rsid w:val="00DA6923"/>
    <w:rsid w:val="00DA6F9F"/>
    <w:rsid w:val="00DA7219"/>
    <w:rsid w:val="00DA7256"/>
    <w:rsid w:val="00DA7CAD"/>
    <w:rsid w:val="00DB006C"/>
    <w:rsid w:val="00DB017A"/>
    <w:rsid w:val="00DB022E"/>
    <w:rsid w:val="00DB1113"/>
    <w:rsid w:val="00DB1A85"/>
    <w:rsid w:val="00DB1EAE"/>
    <w:rsid w:val="00DB25D4"/>
    <w:rsid w:val="00DB30BE"/>
    <w:rsid w:val="00DB35D8"/>
    <w:rsid w:val="00DB390C"/>
    <w:rsid w:val="00DB4A08"/>
    <w:rsid w:val="00DB4A80"/>
    <w:rsid w:val="00DB4E3F"/>
    <w:rsid w:val="00DB6A21"/>
    <w:rsid w:val="00DB6D59"/>
    <w:rsid w:val="00DC0AFA"/>
    <w:rsid w:val="00DC0FC1"/>
    <w:rsid w:val="00DC17F3"/>
    <w:rsid w:val="00DC1FC8"/>
    <w:rsid w:val="00DC2230"/>
    <w:rsid w:val="00DC26CC"/>
    <w:rsid w:val="00DC3529"/>
    <w:rsid w:val="00DC3A6A"/>
    <w:rsid w:val="00DC3BE6"/>
    <w:rsid w:val="00DC435B"/>
    <w:rsid w:val="00DC4686"/>
    <w:rsid w:val="00DC5057"/>
    <w:rsid w:val="00DC524B"/>
    <w:rsid w:val="00DC5C1E"/>
    <w:rsid w:val="00DC6186"/>
    <w:rsid w:val="00DC7EA8"/>
    <w:rsid w:val="00DD024A"/>
    <w:rsid w:val="00DD0E18"/>
    <w:rsid w:val="00DD11F9"/>
    <w:rsid w:val="00DD188B"/>
    <w:rsid w:val="00DD2408"/>
    <w:rsid w:val="00DD27E0"/>
    <w:rsid w:val="00DD29B6"/>
    <w:rsid w:val="00DD2D7D"/>
    <w:rsid w:val="00DD2F60"/>
    <w:rsid w:val="00DD322F"/>
    <w:rsid w:val="00DD32BF"/>
    <w:rsid w:val="00DD33DB"/>
    <w:rsid w:val="00DD3498"/>
    <w:rsid w:val="00DD380B"/>
    <w:rsid w:val="00DD3BC5"/>
    <w:rsid w:val="00DD40B2"/>
    <w:rsid w:val="00DD4244"/>
    <w:rsid w:val="00DD4BCC"/>
    <w:rsid w:val="00DD4D53"/>
    <w:rsid w:val="00DD51BC"/>
    <w:rsid w:val="00DD557E"/>
    <w:rsid w:val="00DD56D1"/>
    <w:rsid w:val="00DD5ADF"/>
    <w:rsid w:val="00DD5EBE"/>
    <w:rsid w:val="00DD62F8"/>
    <w:rsid w:val="00DD637A"/>
    <w:rsid w:val="00DD676B"/>
    <w:rsid w:val="00DD6E3E"/>
    <w:rsid w:val="00DD7EA9"/>
    <w:rsid w:val="00DE0E4D"/>
    <w:rsid w:val="00DE1030"/>
    <w:rsid w:val="00DE104B"/>
    <w:rsid w:val="00DE1921"/>
    <w:rsid w:val="00DE1AAD"/>
    <w:rsid w:val="00DE2453"/>
    <w:rsid w:val="00DE2755"/>
    <w:rsid w:val="00DE299D"/>
    <w:rsid w:val="00DE2D79"/>
    <w:rsid w:val="00DE2FDA"/>
    <w:rsid w:val="00DE3A20"/>
    <w:rsid w:val="00DE3C0E"/>
    <w:rsid w:val="00DE3C92"/>
    <w:rsid w:val="00DE41AA"/>
    <w:rsid w:val="00DE47BC"/>
    <w:rsid w:val="00DE4A2C"/>
    <w:rsid w:val="00DE4EDA"/>
    <w:rsid w:val="00DE50AE"/>
    <w:rsid w:val="00DE53D8"/>
    <w:rsid w:val="00DE569A"/>
    <w:rsid w:val="00DE6631"/>
    <w:rsid w:val="00DE6E4E"/>
    <w:rsid w:val="00DF01D4"/>
    <w:rsid w:val="00DF077A"/>
    <w:rsid w:val="00DF0ECA"/>
    <w:rsid w:val="00DF1B20"/>
    <w:rsid w:val="00DF32A8"/>
    <w:rsid w:val="00DF360B"/>
    <w:rsid w:val="00DF3C86"/>
    <w:rsid w:val="00DF624C"/>
    <w:rsid w:val="00DF6342"/>
    <w:rsid w:val="00DF648F"/>
    <w:rsid w:val="00DF6BFB"/>
    <w:rsid w:val="00DF70E5"/>
    <w:rsid w:val="00DF7776"/>
    <w:rsid w:val="00E00152"/>
    <w:rsid w:val="00E001C1"/>
    <w:rsid w:val="00E003F0"/>
    <w:rsid w:val="00E00571"/>
    <w:rsid w:val="00E009C8"/>
    <w:rsid w:val="00E00A33"/>
    <w:rsid w:val="00E0199E"/>
    <w:rsid w:val="00E01B56"/>
    <w:rsid w:val="00E01D0E"/>
    <w:rsid w:val="00E01D2C"/>
    <w:rsid w:val="00E01F54"/>
    <w:rsid w:val="00E02702"/>
    <w:rsid w:val="00E02977"/>
    <w:rsid w:val="00E03D53"/>
    <w:rsid w:val="00E04472"/>
    <w:rsid w:val="00E044C4"/>
    <w:rsid w:val="00E04756"/>
    <w:rsid w:val="00E0480C"/>
    <w:rsid w:val="00E050D3"/>
    <w:rsid w:val="00E056E7"/>
    <w:rsid w:val="00E057CF"/>
    <w:rsid w:val="00E05895"/>
    <w:rsid w:val="00E05CAF"/>
    <w:rsid w:val="00E05D29"/>
    <w:rsid w:val="00E05EE2"/>
    <w:rsid w:val="00E0618E"/>
    <w:rsid w:val="00E06225"/>
    <w:rsid w:val="00E06307"/>
    <w:rsid w:val="00E06579"/>
    <w:rsid w:val="00E07017"/>
    <w:rsid w:val="00E0769C"/>
    <w:rsid w:val="00E07D8A"/>
    <w:rsid w:val="00E1020A"/>
    <w:rsid w:val="00E10461"/>
    <w:rsid w:val="00E10BE8"/>
    <w:rsid w:val="00E11219"/>
    <w:rsid w:val="00E11A80"/>
    <w:rsid w:val="00E120C0"/>
    <w:rsid w:val="00E12430"/>
    <w:rsid w:val="00E12E73"/>
    <w:rsid w:val="00E13274"/>
    <w:rsid w:val="00E132F9"/>
    <w:rsid w:val="00E13B50"/>
    <w:rsid w:val="00E14255"/>
    <w:rsid w:val="00E1480C"/>
    <w:rsid w:val="00E15F8B"/>
    <w:rsid w:val="00E1629F"/>
    <w:rsid w:val="00E166E8"/>
    <w:rsid w:val="00E172B2"/>
    <w:rsid w:val="00E17D31"/>
    <w:rsid w:val="00E17DE4"/>
    <w:rsid w:val="00E202E0"/>
    <w:rsid w:val="00E2179C"/>
    <w:rsid w:val="00E21C0C"/>
    <w:rsid w:val="00E22126"/>
    <w:rsid w:val="00E224B3"/>
    <w:rsid w:val="00E23160"/>
    <w:rsid w:val="00E23AD8"/>
    <w:rsid w:val="00E24367"/>
    <w:rsid w:val="00E2436C"/>
    <w:rsid w:val="00E24BEB"/>
    <w:rsid w:val="00E24D92"/>
    <w:rsid w:val="00E24EB9"/>
    <w:rsid w:val="00E25F3B"/>
    <w:rsid w:val="00E26793"/>
    <w:rsid w:val="00E27116"/>
    <w:rsid w:val="00E271AC"/>
    <w:rsid w:val="00E272F0"/>
    <w:rsid w:val="00E278EF"/>
    <w:rsid w:val="00E30A16"/>
    <w:rsid w:val="00E31D6B"/>
    <w:rsid w:val="00E333E6"/>
    <w:rsid w:val="00E33486"/>
    <w:rsid w:val="00E33D26"/>
    <w:rsid w:val="00E33D89"/>
    <w:rsid w:val="00E340EF"/>
    <w:rsid w:val="00E345A6"/>
    <w:rsid w:val="00E34752"/>
    <w:rsid w:val="00E347F5"/>
    <w:rsid w:val="00E34A39"/>
    <w:rsid w:val="00E34AD6"/>
    <w:rsid w:val="00E34E2B"/>
    <w:rsid w:val="00E354D1"/>
    <w:rsid w:val="00E356C8"/>
    <w:rsid w:val="00E35EB6"/>
    <w:rsid w:val="00E36178"/>
    <w:rsid w:val="00E36358"/>
    <w:rsid w:val="00E3666B"/>
    <w:rsid w:val="00E3672A"/>
    <w:rsid w:val="00E36AA1"/>
    <w:rsid w:val="00E36EBD"/>
    <w:rsid w:val="00E370C0"/>
    <w:rsid w:val="00E374D2"/>
    <w:rsid w:val="00E37A6B"/>
    <w:rsid w:val="00E40414"/>
    <w:rsid w:val="00E41592"/>
    <w:rsid w:val="00E41A49"/>
    <w:rsid w:val="00E420A6"/>
    <w:rsid w:val="00E420C1"/>
    <w:rsid w:val="00E42104"/>
    <w:rsid w:val="00E429A1"/>
    <w:rsid w:val="00E42F85"/>
    <w:rsid w:val="00E438AF"/>
    <w:rsid w:val="00E43C5A"/>
    <w:rsid w:val="00E43EAD"/>
    <w:rsid w:val="00E448D3"/>
    <w:rsid w:val="00E463EC"/>
    <w:rsid w:val="00E4672F"/>
    <w:rsid w:val="00E46875"/>
    <w:rsid w:val="00E4687A"/>
    <w:rsid w:val="00E475BF"/>
    <w:rsid w:val="00E4777A"/>
    <w:rsid w:val="00E50107"/>
    <w:rsid w:val="00E50766"/>
    <w:rsid w:val="00E507FE"/>
    <w:rsid w:val="00E50E06"/>
    <w:rsid w:val="00E515B4"/>
    <w:rsid w:val="00E5171A"/>
    <w:rsid w:val="00E51C54"/>
    <w:rsid w:val="00E51FBE"/>
    <w:rsid w:val="00E522A5"/>
    <w:rsid w:val="00E529D7"/>
    <w:rsid w:val="00E53A0D"/>
    <w:rsid w:val="00E55175"/>
    <w:rsid w:val="00E553BE"/>
    <w:rsid w:val="00E56071"/>
    <w:rsid w:val="00E5698C"/>
    <w:rsid w:val="00E5736A"/>
    <w:rsid w:val="00E5753C"/>
    <w:rsid w:val="00E5777F"/>
    <w:rsid w:val="00E60057"/>
    <w:rsid w:val="00E6013A"/>
    <w:rsid w:val="00E61135"/>
    <w:rsid w:val="00E6153E"/>
    <w:rsid w:val="00E6217B"/>
    <w:rsid w:val="00E621A9"/>
    <w:rsid w:val="00E62B9E"/>
    <w:rsid w:val="00E6312E"/>
    <w:rsid w:val="00E63944"/>
    <w:rsid w:val="00E65069"/>
    <w:rsid w:val="00E66B83"/>
    <w:rsid w:val="00E6730A"/>
    <w:rsid w:val="00E67473"/>
    <w:rsid w:val="00E676B4"/>
    <w:rsid w:val="00E678DE"/>
    <w:rsid w:val="00E67B35"/>
    <w:rsid w:val="00E70429"/>
    <w:rsid w:val="00E70F6B"/>
    <w:rsid w:val="00E711D6"/>
    <w:rsid w:val="00E71563"/>
    <w:rsid w:val="00E7268C"/>
    <w:rsid w:val="00E73131"/>
    <w:rsid w:val="00E7377D"/>
    <w:rsid w:val="00E73A90"/>
    <w:rsid w:val="00E73B7A"/>
    <w:rsid w:val="00E74B81"/>
    <w:rsid w:val="00E75118"/>
    <w:rsid w:val="00E76585"/>
    <w:rsid w:val="00E76A57"/>
    <w:rsid w:val="00E76B9C"/>
    <w:rsid w:val="00E76C39"/>
    <w:rsid w:val="00E7720A"/>
    <w:rsid w:val="00E809D5"/>
    <w:rsid w:val="00E80A8A"/>
    <w:rsid w:val="00E818B2"/>
    <w:rsid w:val="00E81DCF"/>
    <w:rsid w:val="00E82003"/>
    <w:rsid w:val="00E82154"/>
    <w:rsid w:val="00E822EF"/>
    <w:rsid w:val="00E824A5"/>
    <w:rsid w:val="00E824DC"/>
    <w:rsid w:val="00E825BA"/>
    <w:rsid w:val="00E827BD"/>
    <w:rsid w:val="00E83FCC"/>
    <w:rsid w:val="00E843AC"/>
    <w:rsid w:val="00E84450"/>
    <w:rsid w:val="00E84889"/>
    <w:rsid w:val="00E84C5A"/>
    <w:rsid w:val="00E85815"/>
    <w:rsid w:val="00E86285"/>
    <w:rsid w:val="00E863A9"/>
    <w:rsid w:val="00E870F0"/>
    <w:rsid w:val="00E8740B"/>
    <w:rsid w:val="00E87985"/>
    <w:rsid w:val="00E87CDC"/>
    <w:rsid w:val="00E900AC"/>
    <w:rsid w:val="00E913EB"/>
    <w:rsid w:val="00E913F9"/>
    <w:rsid w:val="00E927C7"/>
    <w:rsid w:val="00E934FF"/>
    <w:rsid w:val="00E93F21"/>
    <w:rsid w:val="00E94A54"/>
    <w:rsid w:val="00E95A6D"/>
    <w:rsid w:val="00E9618E"/>
    <w:rsid w:val="00E96247"/>
    <w:rsid w:val="00E96346"/>
    <w:rsid w:val="00E968D4"/>
    <w:rsid w:val="00E97236"/>
    <w:rsid w:val="00E97516"/>
    <w:rsid w:val="00E97C7B"/>
    <w:rsid w:val="00E97D27"/>
    <w:rsid w:val="00E97F0B"/>
    <w:rsid w:val="00EA0987"/>
    <w:rsid w:val="00EA0988"/>
    <w:rsid w:val="00EA0C94"/>
    <w:rsid w:val="00EA102E"/>
    <w:rsid w:val="00EA1259"/>
    <w:rsid w:val="00EA14CF"/>
    <w:rsid w:val="00EA1853"/>
    <w:rsid w:val="00EA1FD4"/>
    <w:rsid w:val="00EA20F8"/>
    <w:rsid w:val="00EA2EF9"/>
    <w:rsid w:val="00EA372D"/>
    <w:rsid w:val="00EA37BD"/>
    <w:rsid w:val="00EA3DD5"/>
    <w:rsid w:val="00EA4EED"/>
    <w:rsid w:val="00EA5B56"/>
    <w:rsid w:val="00EA5B90"/>
    <w:rsid w:val="00EA5FD4"/>
    <w:rsid w:val="00EA6389"/>
    <w:rsid w:val="00EA6F0F"/>
    <w:rsid w:val="00EA7134"/>
    <w:rsid w:val="00EA7FF9"/>
    <w:rsid w:val="00EB09E5"/>
    <w:rsid w:val="00EB16EA"/>
    <w:rsid w:val="00EB1B53"/>
    <w:rsid w:val="00EB1BBD"/>
    <w:rsid w:val="00EB1C78"/>
    <w:rsid w:val="00EB216F"/>
    <w:rsid w:val="00EB2C2B"/>
    <w:rsid w:val="00EB2E9C"/>
    <w:rsid w:val="00EB3DEF"/>
    <w:rsid w:val="00EB3EC2"/>
    <w:rsid w:val="00EB42AD"/>
    <w:rsid w:val="00EB4543"/>
    <w:rsid w:val="00EB4F9A"/>
    <w:rsid w:val="00EB518D"/>
    <w:rsid w:val="00EB51D2"/>
    <w:rsid w:val="00EB536A"/>
    <w:rsid w:val="00EB621A"/>
    <w:rsid w:val="00EB66AB"/>
    <w:rsid w:val="00EB6D51"/>
    <w:rsid w:val="00EB71E6"/>
    <w:rsid w:val="00EB76A0"/>
    <w:rsid w:val="00EB7774"/>
    <w:rsid w:val="00EB7D07"/>
    <w:rsid w:val="00EB7E98"/>
    <w:rsid w:val="00EC0118"/>
    <w:rsid w:val="00EC0491"/>
    <w:rsid w:val="00EC0C25"/>
    <w:rsid w:val="00EC118E"/>
    <w:rsid w:val="00EC146C"/>
    <w:rsid w:val="00EC2153"/>
    <w:rsid w:val="00EC240A"/>
    <w:rsid w:val="00EC2841"/>
    <w:rsid w:val="00EC2930"/>
    <w:rsid w:val="00EC2B88"/>
    <w:rsid w:val="00EC32B7"/>
    <w:rsid w:val="00EC364A"/>
    <w:rsid w:val="00EC3F60"/>
    <w:rsid w:val="00EC5EB4"/>
    <w:rsid w:val="00EC652A"/>
    <w:rsid w:val="00EC660A"/>
    <w:rsid w:val="00EC6A39"/>
    <w:rsid w:val="00EC6B40"/>
    <w:rsid w:val="00EC7589"/>
    <w:rsid w:val="00EC7C8A"/>
    <w:rsid w:val="00EC7FD2"/>
    <w:rsid w:val="00ED0815"/>
    <w:rsid w:val="00ED0A6D"/>
    <w:rsid w:val="00ED13C7"/>
    <w:rsid w:val="00ED1551"/>
    <w:rsid w:val="00ED1931"/>
    <w:rsid w:val="00ED1AE7"/>
    <w:rsid w:val="00ED2D50"/>
    <w:rsid w:val="00ED2FCA"/>
    <w:rsid w:val="00ED3862"/>
    <w:rsid w:val="00ED3AC2"/>
    <w:rsid w:val="00ED45E9"/>
    <w:rsid w:val="00ED46C1"/>
    <w:rsid w:val="00ED4887"/>
    <w:rsid w:val="00ED4C04"/>
    <w:rsid w:val="00ED4FA6"/>
    <w:rsid w:val="00ED50ED"/>
    <w:rsid w:val="00ED561A"/>
    <w:rsid w:val="00ED593D"/>
    <w:rsid w:val="00ED6D15"/>
    <w:rsid w:val="00ED6F72"/>
    <w:rsid w:val="00ED726F"/>
    <w:rsid w:val="00ED7682"/>
    <w:rsid w:val="00ED7DAD"/>
    <w:rsid w:val="00ED7DE0"/>
    <w:rsid w:val="00EE06BF"/>
    <w:rsid w:val="00EE0BCD"/>
    <w:rsid w:val="00EE0FF5"/>
    <w:rsid w:val="00EE100D"/>
    <w:rsid w:val="00EE1D2B"/>
    <w:rsid w:val="00EE203B"/>
    <w:rsid w:val="00EE25CA"/>
    <w:rsid w:val="00EE275D"/>
    <w:rsid w:val="00EE2949"/>
    <w:rsid w:val="00EE2AF1"/>
    <w:rsid w:val="00EE2B6C"/>
    <w:rsid w:val="00EE2BF4"/>
    <w:rsid w:val="00EE319D"/>
    <w:rsid w:val="00EE3568"/>
    <w:rsid w:val="00EE3594"/>
    <w:rsid w:val="00EE449E"/>
    <w:rsid w:val="00EE4D47"/>
    <w:rsid w:val="00EE4F5F"/>
    <w:rsid w:val="00EE529D"/>
    <w:rsid w:val="00EE52C7"/>
    <w:rsid w:val="00EE5455"/>
    <w:rsid w:val="00EE55BF"/>
    <w:rsid w:val="00EE5C2F"/>
    <w:rsid w:val="00EE669E"/>
    <w:rsid w:val="00EE68F1"/>
    <w:rsid w:val="00EE6C9B"/>
    <w:rsid w:val="00EE713B"/>
    <w:rsid w:val="00EE7478"/>
    <w:rsid w:val="00EE7B4E"/>
    <w:rsid w:val="00EE7C8B"/>
    <w:rsid w:val="00EF0A34"/>
    <w:rsid w:val="00EF1B04"/>
    <w:rsid w:val="00EF1C9D"/>
    <w:rsid w:val="00EF1E16"/>
    <w:rsid w:val="00EF265D"/>
    <w:rsid w:val="00EF28BA"/>
    <w:rsid w:val="00EF2A64"/>
    <w:rsid w:val="00EF2B96"/>
    <w:rsid w:val="00EF3A2D"/>
    <w:rsid w:val="00EF4D61"/>
    <w:rsid w:val="00EF50B2"/>
    <w:rsid w:val="00EF60F8"/>
    <w:rsid w:val="00EF6507"/>
    <w:rsid w:val="00EF65F2"/>
    <w:rsid w:val="00EF6A9A"/>
    <w:rsid w:val="00EF7AF1"/>
    <w:rsid w:val="00F00734"/>
    <w:rsid w:val="00F00840"/>
    <w:rsid w:val="00F00AA9"/>
    <w:rsid w:val="00F01453"/>
    <w:rsid w:val="00F01497"/>
    <w:rsid w:val="00F014C8"/>
    <w:rsid w:val="00F0164C"/>
    <w:rsid w:val="00F02254"/>
    <w:rsid w:val="00F025B3"/>
    <w:rsid w:val="00F02CCE"/>
    <w:rsid w:val="00F03192"/>
    <w:rsid w:val="00F035A7"/>
    <w:rsid w:val="00F0392C"/>
    <w:rsid w:val="00F039D9"/>
    <w:rsid w:val="00F040D4"/>
    <w:rsid w:val="00F04A68"/>
    <w:rsid w:val="00F052CC"/>
    <w:rsid w:val="00F0575D"/>
    <w:rsid w:val="00F057AB"/>
    <w:rsid w:val="00F07CC0"/>
    <w:rsid w:val="00F07F92"/>
    <w:rsid w:val="00F11130"/>
    <w:rsid w:val="00F11C9B"/>
    <w:rsid w:val="00F11D99"/>
    <w:rsid w:val="00F121A2"/>
    <w:rsid w:val="00F128E6"/>
    <w:rsid w:val="00F12DFE"/>
    <w:rsid w:val="00F1327A"/>
    <w:rsid w:val="00F13DA4"/>
    <w:rsid w:val="00F13EEE"/>
    <w:rsid w:val="00F14333"/>
    <w:rsid w:val="00F14C7F"/>
    <w:rsid w:val="00F1572D"/>
    <w:rsid w:val="00F15B13"/>
    <w:rsid w:val="00F15E56"/>
    <w:rsid w:val="00F160E0"/>
    <w:rsid w:val="00F16187"/>
    <w:rsid w:val="00F170B5"/>
    <w:rsid w:val="00F171BF"/>
    <w:rsid w:val="00F17B34"/>
    <w:rsid w:val="00F17DF4"/>
    <w:rsid w:val="00F2024D"/>
    <w:rsid w:val="00F20BCD"/>
    <w:rsid w:val="00F219CD"/>
    <w:rsid w:val="00F22386"/>
    <w:rsid w:val="00F22532"/>
    <w:rsid w:val="00F22AC7"/>
    <w:rsid w:val="00F22B5C"/>
    <w:rsid w:val="00F22B8F"/>
    <w:rsid w:val="00F23404"/>
    <w:rsid w:val="00F23456"/>
    <w:rsid w:val="00F23A1A"/>
    <w:rsid w:val="00F242B5"/>
    <w:rsid w:val="00F24D30"/>
    <w:rsid w:val="00F24F6E"/>
    <w:rsid w:val="00F2528A"/>
    <w:rsid w:val="00F255DA"/>
    <w:rsid w:val="00F25BBC"/>
    <w:rsid w:val="00F25FC1"/>
    <w:rsid w:val="00F2636C"/>
    <w:rsid w:val="00F26419"/>
    <w:rsid w:val="00F2678C"/>
    <w:rsid w:val="00F308FB"/>
    <w:rsid w:val="00F30CD2"/>
    <w:rsid w:val="00F31EA9"/>
    <w:rsid w:val="00F31F1E"/>
    <w:rsid w:val="00F32CBD"/>
    <w:rsid w:val="00F330CD"/>
    <w:rsid w:val="00F3385B"/>
    <w:rsid w:val="00F34200"/>
    <w:rsid w:val="00F35079"/>
    <w:rsid w:val="00F35A75"/>
    <w:rsid w:val="00F36246"/>
    <w:rsid w:val="00F36517"/>
    <w:rsid w:val="00F3775F"/>
    <w:rsid w:val="00F37787"/>
    <w:rsid w:val="00F37CD4"/>
    <w:rsid w:val="00F37FC5"/>
    <w:rsid w:val="00F40637"/>
    <w:rsid w:val="00F410B5"/>
    <w:rsid w:val="00F414BF"/>
    <w:rsid w:val="00F41792"/>
    <w:rsid w:val="00F41FB0"/>
    <w:rsid w:val="00F420E2"/>
    <w:rsid w:val="00F423C2"/>
    <w:rsid w:val="00F425FE"/>
    <w:rsid w:val="00F435D2"/>
    <w:rsid w:val="00F43875"/>
    <w:rsid w:val="00F4387F"/>
    <w:rsid w:val="00F43A78"/>
    <w:rsid w:val="00F45555"/>
    <w:rsid w:val="00F45FC4"/>
    <w:rsid w:val="00F460E6"/>
    <w:rsid w:val="00F463C4"/>
    <w:rsid w:val="00F46FDA"/>
    <w:rsid w:val="00F47411"/>
    <w:rsid w:val="00F47C2E"/>
    <w:rsid w:val="00F5016A"/>
    <w:rsid w:val="00F508AB"/>
    <w:rsid w:val="00F52634"/>
    <w:rsid w:val="00F536CB"/>
    <w:rsid w:val="00F53977"/>
    <w:rsid w:val="00F53E98"/>
    <w:rsid w:val="00F54116"/>
    <w:rsid w:val="00F54AD5"/>
    <w:rsid w:val="00F54AD7"/>
    <w:rsid w:val="00F54C0E"/>
    <w:rsid w:val="00F54CE4"/>
    <w:rsid w:val="00F54CF7"/>
    <w:rsid w:val="00F55AB1"/>
    <w:rsid w:val="00F56AA6"/>
    <w:rsid w:val="00F573A0"/>
    <w:rsid w:val="00F5789F"/>
    <w:rsid w:val="00F57EA5"/>
    <w:rsid w:val="00F606B2"/>
    <w:rsid w:val="00F60AA7"/>
    <w:rsid w:val="00F60DD4"/>
    <w:rsid w:val="00F611FC"/>
    <w:rsid w:val="00F6145E"/>
    <w:rsid w:val="00F61A08"/>
    <w:rsid w:val="00F61E48"/>
    <w:rsid w:val="00F6235D"/>
    <w:rsid w:val="00F62AE5"/>
    <w:rsid w:val="00F62CF1"/>
    <w:rsid w:val="00F630E6"/>
    <w:rsid w:val="00F63DF5"/>
    <w:rsid w:val="00F64411"/>
    <w:rsid w:val="00F64651"/>
    <w:rsid w:val="00F64804"/>
    <w:rsid w:val="00F64AEA"/>
    <w:rsid w:val="00F6541D"/>
    <w:rsid w:val="00F654EF"/>
    <w:rsid w:val="00F65558"/>
    <w:rsid w:val="00F65853"/>
    <w:rsid w:val="00F66413"/>
    <w:rsid w:val="00F66A1F"/>
    <w:rsid w:val="00F671C1"/>
    <w:rsid w:val="00F6724D"/>
    <w:rsid w:val="00F67343"/>
    <w:rsid w:val="00F67B51"/>
    <w:rsid w:val="00F67BBC"/>
    <w:rsid w:val="00F7106E"/>
    <w:rsid w:val="00F71616"/>
    <w:rsid w:val="00F72B3D"/>
    <w:rsid w:val="00F73A37"/>
    <w:rsid w:val="00F73C22"/>
    <w:rsid w:val="00F75104"/>
    <w:rsid w:val="00F7556B"/>
    <w:rsid w:val="00F760B3"/>
    <w:rsid w:val="00F801DF"/>
    <w:rsid w:val="00F8060E"/>
    <w:rsid w:val="00F80999"/>
    <w:rsid w:val="00F81821"/>
    <w:rsid w:val="00F819B7"/>
    <w:rsid w:val="00F81D63"/>
    <w:rsid w:val="00F82029"/>
    <w:rsid w:val="00F83739"/>
    <w:rsid w:val="00F83FB8"/>
    <w:rsid w:val="00F83FE4"/>
    <w:rsid w:val="00F841AA"/>
    <w:rsid w:val="00F84336"/>
    <w:rsid w:val="00F84354"/>
    <w:rsid w:val="00F84CC9"/>
    <w:rsid w:val="00F85629"/>
    <w:rsid w:val="00F85AD0"/>
    <w:rsid w:val="00F85E03"/>
    <w:rsid w:val="00F86F1A"/>
    <w:rsid w:val="00F8789A"/>
    <w:rsid w:val="00F87A5B"/>
    <w:rsid w:val="00F87B40"/>
    <w:rsid w:val="00F87FB9"/>
    <w:rsid w:val="00F9058F"/>
    <w:rsid w:val="00F907CB"/>
    <w:rsid w:val="00F908F3"/>
    <w:rsid w:val="00F90A63"/>
    <w:rsid w:val="00F910D3"/>
    <w:rsid w:val="00F9146B"/>
    <w:rsid w:val="00F928D0"/>
    <w:rsid w:val="00F93129"/>
    <w:rsid w:val="00F93E77"/>
    <w:rsid w:val="00F9461D"/>
    <w:rsid w:val="00F9475E"/>
    <w:rsid w:val="00F955A5"/>
    <w:rsid w:val="00F967DB"/>
    <w:rsid w:val="00F974A1"/>
    <w:rsid w:val="00FA0282"/>
    <w:rsid w:val="00FA0A23"/>
    <w:rsid w:val="00FA107A"/>
    <w:rsid w:val="00FA192B"/>
    <w:rsid w:val="00FA196B"/>
    <w:rsid w:val="00FA2A85"/>
    <w:rsid w:val="00FA3272"/>
    <w:rsid w:val="00FA3511"/>
    <w:rsid w:val="00FA35C3"/>
    <w:rsid w:val="00FA3963"/>
    <w:rsid w:val="00FA3EDF"/>
    <w:rsid w:val="00FA4241"/>
    <w:rsid w:val="00FA58F7"/>
    <w:rsid w:val="00FA5A90"/>
    <w:rsid w:val="00FA6C71"/>
    <w:rsid w:val="00FA6FFA"/>
    <w:rsid w:val="00FA7598"/>
    <w:rsid w:val="00FA7B25"/>
    <w:rsid w:val="00FA7CEC"/>
    <w:rsid w:val="00FA7EA2"/>
    <w:rsid w:val="00FB0C8A"/>
    <w:rsid w:val="00FB16DE"/>
    <w:rsid w:val="00FB1AA3"/>
    <w:rsid w:val="00FB1D25"/>
    <w:rsid w:val="00FB20E4"/>
    <w:rsid w:val="00FB2DCF"/>
    <w:rsid w:val="00FB34FF"/>
    <w:rsid w:val="00FB37C5"/>
    <w:rsid w:val="00FB3C08"/>
    <w:rsid w:val="00FB4B85"/>
    <w:rsid w:val="00FB5DB7"/>
    <w:rsid w:val="00FB60FD"/>
    <w:rsid w:val="00FB700C"/>
    <w:rsid w:val="00FB72E6"/>
    <w:rsid w:val="00FB7513"/>
    <w:rsid w:val="00FB7555"/>
    <w:rsid w:val="00FB7D4F"/>
    <w:rsid w:val="00FC0044"/>
    <w:rsid w:val="00FC069D"/>
    <w:rsid w:val="00FC06E4"/>
    <w:rsid w:val="00FC0B02"/>
    <w:rsid w:val="00FC0FAB"/>
    <w:rsid w:val="00FC106B"/>
    <w:rsid w:val="00FC1E8A"/>
    <w:rsid w:val="00FC2323"/>
    <w:rsid w:val="00FC270A"/>
    <w:rsid w:val="00FC2A52"/>
    <w:rsid w:val="00FC3441"/>
    <w:rsid w:val="00FC366D"/>
    <w:rsid w:val="00FC3AE0"/>
    <w:rsid w:val="00FC4007"/>
    <w:rsid w:val="00FC468D"/>
    <w:rsid w:val="00FC4791"/>
    <w:rsid w:val="00FC493B"/>
    <w:rsid w:val="00FC497C"/>
    <w:rsid w:val="00FC4C7D"/>
    <w:rsid w:val="00FC4E94"/>
    <w:rsid w:val="00FC51DE"/>
    <w:rsid w:val="00FC51E7"/>
    <w:rsid w:val="00FC5711"/>
    <w:rsid w:val="00FC5BA6"/>
    <w:rsid w:val="00FC7200"/>
    <w:rsid w:val="00FC7DBC"/>
    <w:rsid w:val="00FD045E"/>
    <w:rsid w:val="00FD11B1"/>
    <w:rsid w:val="00FD1810"/>
    <w:rsid w:val="00FD1939"/>
    <w:rsid w:val="00FD1BB5"/>
    <w:rsid w:val="00FD1FAA"/>
    <w:rsid w:val="00FD2035"/>
    <w:rsid w:val="00FD212F"/>
    <w:rsid w:val="00FD299E"/>
    <w:rsid w:val="00FD3768"/>
    <w:rsid w:val="00FD3883"/>
    <w:rsid w:val="00FD38E9"/>
    <w:rsid w:val="00FD3F68"/>
    <w:rsid w:val="00FD4A21"/>
    <w:rsid w:val="00FD4C1F"/>
    <w:rsid w:val="00FD547E"/>
    <w:rsid w:val="00FD568B"/>
    <w:rsid w:val="00FD57B5"/>
    <w:rsid w:val="00FD5B2C"/>
    <w:rsid w:val="00FD5C72"/>
    <w:rsid w:val="00FD64DC"/>
    <w:rsid w:val="00FD6609"/>
    <w:rsid w:val="00FD664E"/>
    <w:rsid w:val="00FD68F5"/>
    <w:rsid w:val="00FD756A"/>
    <w:rsid w:val="00FD7B08"/>
    <w:rsid w:val="00FD7BA6"/>
    <w:rsid w:val="00FD7BDC"/>
    <w:rsid w:val="00FE069B"/>
    <w:rsid w:val="00FE0712"/>
    <w:rsid w:val="00FE0939"/>
    <w:rsid w:val="00FE12E7"/>
    <w:rsid w:val="00FE147B"/>
    <w:rsid w:val="00FE16A7"/>
    <w:rsid w:val="00FE1B71"/>
    <w:rsid w:val="00FE20B3"/>
    <w:rsid w:val="00FE2BD8"/>
    <w:rsid w:val="00FE2D5A"/>
    <w:rsid w:val="00FE2FB7"/>
    <w:rsid w:val="00FE4317"/>
    <w:rsid w:val="00FE4C8D"/>
    <w:rsid w:val="00FE4C90"/>
    <w:rsid w:val="00FE5165"/>
    <w:rsid w:val="00FE5202"/>
    <w:rsid w:val="00FE5AE2"/>
    <w:rsid w:val="00FE601F"/>
    <w:rsid w:val="00FE6059"/>
    <w:rsid w:val="00FE6584"/>
    <w:rsid w:val="00FE716A"/>
    <w:rsid w:val="00FF0EFA"/>
    <w:rsid w:val="00FF1234"/>
    <w:rsid w:val="00FF1708"/>
    <w:rsid w:val="00FF19CE"/>
    <w:rsid w:val="00FF1D4E"/>
    <w:rsid w:val="00FF290C"/>
    <w:rsid w:val="00FF4812"/>
    <w:rsid w:val="00FF4C92"/>
    <w:rsid w:val="00FF52C6"/>
    <w:rsid w:val="00FF53DE"/>
    <w:rsid w:val="00FF578E"/>
    <w:rsid w:val="00FF63AA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FC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B7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8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72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6E2F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6F6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8F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258</Words>
  <Characters>1473</Characters>
  <Application>Microsoft Office Outlook</Application>
  <DocSecurity>0</DocSecurity>
  <Lines>0</Lines>
  <Paragraphs>0</Paragraphs>
  <ScaleCrop>false</ScaleCrop>
  <Company>CSU Channel Islands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Channel Islands</dc:title>
  <dc:subject/>
  <dc:creator>CSUCI User</dc:creator>
  <cp:keywords/>
  <dc:description/>
  <cp:lastModifiedBy>Hampton</cp:lastModifiedBy>
  <cp:revision>3</cp:revision>
  <cp:lastPrinted>2010-10-20T19:51:00Z</cp:lastPrinted>
  <dcterms:created xsi:type="dcterms:W3CDTF">2011-02-07T23:53:00Z</dcterms:created>
  <dcterms:modified xsi:type="dcterms:W3CDTF">2011-02-07T23:53:00Z</dcterms:modified>
</cp:coreProperties>
</file>